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837"/>
        <w:gridCol w:w="774"/>
        <w:gridCol w:w="1217"/>
        <w:gridCol w:w="567"/>
        <w:gridCol w:w="2115"/>
      </w:tblGrid>
      <w:tr w:rsidR="008C1071" w:rsidRPr="00AB430D" w:rsidTr="00D671AF">
        <w:tc>
          <w:tcPr>
            <w:tcW w:w="9345" w:type="dxa"/>
            <w:gridSpan w:val="6"/>
          </w:tcPr>
          <w:p w:rsidR="008C1071" w:rsidRPr="00AB430D" w:rsidRDefault="008C1071" w:rsidP="008C1071">
            <w:pPr>
              <w:tabs>
                <w:tab w:val="clear" w:pos="1304"/>
                <w:tab w:val="clear" w:pos="1701"/>
                <w:tab w:val="clear" w:pos="4394"/>
              </w:tabs>
              <w:rPr>
                <w:b/>
              </w:rPr>
            </w:pPr>
            <w:r w:rsidRPr="00AB430D">
              <w:rPr>
                <w:b/>
                <w:color w:val="005A84" w:themeColor="accent2"/>
                <w:sz w:val="24"/>
              </w:rPr>
              <w:t xml:space="preserve">Anmeldung für elektrische Wärme </w:t>
            </w:r>
            <w:r w:rsidRPr="00AB430D">
              <w:rPr>
                <w:color w:val="005A84" w:themeColor="accent2"/>
              </w:rPr>
              <w:t>(Raumheizung und Wassererwärmung)</w:t>
            </w:r>
          </w:p>
        </w:tc>
      </w:tr>
      <w:tr w:rsidR="00C97BCC" w:rsidRPr="00AB430D" w:rsidTr="00E333A9">
        <w:tc>
          <w:tcPr>
            <w:tcW w:w="9345" w:type="dxa"/>
            <w:gridSpan w:val="6"/>
            <w:tcBorders>
              <w:bottom w:val="single" w:sz="4" w:space="0" w:color="005A84" w:themeColor="accent2"/>
            </w:tcBorders>
          </w:tcPr>
          <w:p w:rsidR="00C97BCC" w:rsidRPr="00AB430D" w:rsidRDefault="00C97BCC" w:rsidP="00D41148">
            <w:pPr>
              <w:tabs>
                <w:tab w:val="clear" w:pos="1304"/>
                <w:tab w:val="clear" w:pos="1701"/>
                <w:tab w:val="clear" w:pos="4394"/>
              </w:tabs>
            </w:pPr>
          </w:p>
        </w:tc>
      </w:tr>
      <w:tr w:rsidR="00C97BCC" w:rsidRPr="00AB430D" w:rsidTr="00E333A9">
        <w:tc>
          <w:tcPr>
            <w:tcW w:w="9345" w:type="dxa"/>
            <w:gridSpan w:val="6"/>
            <w:tcBorders>
              <w:top w:val="single" w:sz="4" w:space="0" w:color="005A84" w:themeColor="accent2"/>
              <w:left w:val="single" w:sz="4" w:space="0" w:color="005A84" w:themeColor="accent2"/>
              <w:right w:val="single" w:sz="4" w:space="0" w:color="005A84" w:themeColor="accent2"/>
            </w:tcBorders>
          </w:tcPr>
          <w:p w:rsidR="00C97BCC" w:rsidRPr="00AB430D" w:rsidRDefault="00C97BCC" w:rsidP="00C97BCC">
            <w:pPr>
              <w:tabs>
                <w:tab w:val="clear" w:pos="1304"/>
                <w:tab w:val="clear" w:pos="1701"/>
                <w:tab w:val="clear" w:pos="4394"/>
              </w:tabs>
              <w:spacing w:before="80"/>
            </w:pPr>
            <w:r w:rsidRPr="00AB430D">
              <w:rPr>
                <w:b/>
              </w:rPr>
              <w:t>1. Allgemeine Angaben</w:t>
            </w:r>
          </w:p>
        </w:tc>
      </w:tr>
      <w:tr w:rsidR="00C97BCC" w:rsidRPr="00AB430D" w:rsidTr="00C97BCC">
        <w:trPr>
          <w:trHeight w:val="283"/>
        </w:trPr>
        <w:tc>
          <w:tcPr>
            <w:tcW w:w="6663" w:type="dxa"/>
            <w:gridSpan w:val="4"/>
            <w:tcBorders>
              <w:left w:val="single" w:sz="4" w:space="0" w:color="005A84" w:themeColor="accent2"/>
            </w:tcBorders>
            <w:shd w:val="clear" w:color="auto" w:fill="F2F2F2" w:themeFill="background1" w:themeFillShade="F2"/>
            <w:vAlign w:val="bottom"/>
          </w:tcPr>
          <w:p w:rsidR="008C1071" w:rsidRPr="00AB430D" w:rsidRDefault="008C1071" w:rsidP="007B0597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Name und Anschrift des Kunden (Betriebsinhaber)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8C1071" w:rsidRPr="00AB430D" w:rsidRDefault="007B0597" w:rsidP="007B0597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Tel.</w:t>
            </w:r>
          </w:p>
        </w:tc>
        <w:sdt>
          <w:sdtPr>
            <w:rPr>
              <w:sz w:val="16"/>
            </w:rPr>
            <w:id w:val="-897823479"/>
            <w:placeholder>
              <w:docPart w:val="A013CF1C19D340D187186EEA2E9E4733"/>
            </w:placeholder>
          </w:sdtPr>
          <w:sdtEndPr/>
          <w:sdtContent>
            <w:bookmarkStart w:id="0" w:name="_GoBack" w:displacedByCustomXml="prev"/>
            <w:tc>
              <w:tcPr>
                <w:tcW w:w="2115" w:type="dxa"/>
                <w:tcBorders>
                  <w:right w:val="single" w:sz="4" w:space="0" w:color="005A84" w:themeColor="accent2"/>
                </w:tcBorders>
                <w:shd w:val="clear" w:color="auto" w:fill="F2F2F2" w:themeFill="background1" w:themeFillShade="F2"/>
                <w:vAlign w:val="bottom"/>
              </w:tcPr>
              <w:p w:rsidR="008C1071" w:rsidRPr="00AB430D" w:rsidRDefault="007B0597" w:rsidP="007B059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</w:t>
                </w:r>
              </w:p>
            </w:tc>
            <w:bookmarkEnd w:id="0" w:displacedByCustomXml="next"/>
          </w:sdtContent>
        </w:sdt>
      </w:tr>
      <w:tr w:rsidR="008C1071" w:rsidRPr="00AB430D" w:rsidTr="00C97BCC">
        <w:trPr>
          <w:trHeight w:val="283"/>
        </w:trPr>
        <w:sdt>
          <w:sdtPr>
            <w:rPr>
              <w:sz w:val="16"/>
            </w:rPr>
            <w:id w:val="-1288663168"/>
            <w:placeholder>
              <w:docPart w:val="A37F404219394B54A0F7609E1B5B90A5"/>
            </w:placeholder>
          </w:sdtPr>
          <w:sdtEndPr/>
          <w:sdtContent>
            <w:tc>
              <w:tcPr>
                <w:tcW w:w="6663" w:type="dxa"/>
                <w:gridSpan w:val="4"/>
                <w:tcBorders>
                  <w:left w:val="single" w:sz="4" w:space="0" w:color="005A84" w:themeColor="accent2"/>
                </w:tcBorders>
                <w:shd w:val="clear" w:color="auto" w:fill="F2F2F2" w:themeFill="background1" w:themeFillShade="F2"/>
              </w:tcPr>
              <w:p w:rsidR="008C1071" w:rsidRPr="00AB430D" w:rsidRDefault="008C1071" w:rsidP="007B059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:rsidR="008C1071" w:rsidRPr="00AB430D" w:rsidRDefault="007B0597" w:rsidP="007B0597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E-Mail</w:t>
            </w:r>
          </w:p>
        </w:tc>
        <w:sdt>
          <w:sdtPr>
            <w:rPr>
              <w:sz w:val="16"/>
            </w:rPr>
            <w:id w:val="406189414"/>
            <w:placeholder>
              <w:docPart w:val="462679B67CF04F1E8F19F7E48EB3DE8C"/>
            </w:placeholder>
          </w:sdtPr>
          <w:sdtEndPr/>
          <w:sdtContent>
            <w:tc>
              <w:tcPr>
                <w:tcW w:w="2115" w:type="dxa"/>
                <w:tcBorders>
                  <w:right w:val="single" w:sz="4" w:space="0" w:color="005A84" w:themeColor="accent2"/>
                </w:tcBorders>
                <w:shd w:val="clear" w:color="auto" w:fill="F2F2F2" w:themeFill="background1" w:themeFillShade="F2"/>
              </w:tcPr>
              <w:p w:rsidR="008C1071" w:rsidRPr="00AB430D" w:rsidRDefault="007B0597" w:rsidP="007B059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</w:t>
                </w:r>
              </w:p>
            </w:tc>
          </w:sdtContent>
        </w:sdt>
      </w:tr>
      <w:tr w:rsidR="00575493" w:rsidRPr="00AB430D" w:rsidTr="00C97BCC">
        <w:trPr>
          <w:trHeight w:val="283"/>
        </w:trPr>
        <w:tc>
          <w:tcPr>
            <w:tcW w:w="2835" w:type="dxa"/>
            <w:tcBorders>
              <w:left w:val="single" w:sz="4" w:space="0" w:color="005A84" w:themeColor="accent2"/>
            </w:tcBorders>
            <w:vAlign w:val="bottom"/>
          </w:tcPr>
          <w:p w:rsidR="00575493" w:rsidRPr="00AB430D" w:rsidRDefault="00575493" w:rsidP="00465FF6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Standort der Anlage, evtl. Parzellen-Nr.</w:t>
            </w:r>
          </w:p>
        </w:tc>
        <w:tc>
          <w:tcPr>
            <w:tcW w:w="2611" w:type="dxa"/>
            <w:gridSpan w:val="2"/>
            <w:vAlign w:val="bottom"/>
          </w:tcPr>
          <w:p w:rsidR="00575493" w:rsidRPr="00AB430D" w:rsidRDefault="00912A0A" w:rsidP="00465FF6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8232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49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75493" w:rsidRPr="00AB430D">
              <w:rPr>
                <w:sz w:val="16"/>
              </w:rPr>
              <w:t xml:space="preserve"> Kantonale Bewilligung liegt vor</w:t>
            </w:r>
          </w:p>
        </w:tc>
        <w:tc>
          <w:tcPr>
            <w:tcW w:w="1217" w:type="dxa"/>
            <w:vAlign w:val="bottom"/>
          </w:tcPr>
          <w:p w:rsidR="00575493" w:rsidRPr="00AB430D" w:rsidRDefault="00575493" w:rsidP="00465FF6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Inbetriebnahme:</w:t>
            </w:r>
          </w:p>
        </w:tc>
        <w:sdt>
          <w:sdtPr>
            <w:rPr>
              <w:sz w:val="16"/>
            </w:rPr>
            <w:id w:val="530537219"/>
            <w:placeholder>
              <w:docPart w:val="92B871C2FAD64062A4D45CF4A779B47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gridSpan w:val="2"/>
                <w:tcBorders>
                  <w:right w:val="single" w:sz="4" w:space="0" w:color="005A84" w:themeColor="accent2"/>
                </w:tcBorders>
                <w:vAlign w:val="bottom"/>
              </w:tcPr>
              <w:p w:rsidR="00575493" w:rsidRPr="00AB430D" w:rsidRDefault="00D671AF" w:rsidP="00D671AF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Datum</w:t>
                </w:r>
              </w:p>
            </w:tc>
          </w:sdtContent>
        </w:sdt>
      </w:tr>
      <w:tr w:rsidR="00465FF6" w:rsidRPr="00AB430D" w:rsidTr="00C97BCC">
        <w:trPr>
          <w:trHeight w:val="283"/>
        </w:trPr>
        <w:sdt>
          <w:sdtPr>
            <w:rPr>
              <w:sz w:val="16"/>
            </w:rPr>
            <w:id w:val="-1451626789"/>
            <w:placeholder>
              <w:docPart w:val="47233F4EE6E747678815B20B248DCB03"/>
            </w:placeholder>
          </w:sdtPr>
          <w:sdtEndPr/>
          <w:sdtContent>
            <w:tc>
              <w:tcPr>
                <w:tcW w:w="6663" w:type="dxa"/>
                <w:gridSpan w:val="4"/>
                <w:tcBorders>
                  <w:left w:val="single" w:sz="4" w:space="0" w:color="005A84" w:themeColor="accent2"/>
                </w:tcBorders>
              </w:tcPr>
              <w:p w:rsidR="00465FF6" w:rsidRPr="00AB430D" w:rsidRDefault="00465FF6" w:rsidP="00D41148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</w:t>
                </w:r>
              </w:p>
            </w:tc>
          </w:sdtContent>
        </w:sdt>
        <w:tc>
          <w:tcPr>
            <w:tcW w:w="2682" w:type="dxa"/>
            <w:gridSpan w:val="2"/>
            <w:tcBorders>
              <w:right w:val="single" w:sz="4" w:space="0" w:color="005A84" w:themeColor="accent2"/>
            </w:tcBorders>
          </w:tcPr>
          <w:p w:rsidR="00465FF6" w:rsidRPr="00AB430D" w:rsidRDefault="00465FF6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</w:p>
        </w:tc>
      </w:tr>
      <w:tr w:rsidR="00575493" w:rsidRPr="00AB430D" w:rsidTr="00C97BCC">
        <w:trPr>
          <w:trHeight w:val="283"/>
        </w:trPr>
        <w:tc>
          <w:tcPr>
            <w:tcW w:w="6663" w:type="dxa"/>
            <w:gridSpan w:val="4"/>
            <w:tcBorders>
              <w:left w:val="single" w:sz="4" w:space="0" w:color="005A84" w:themeColor="accent2"/>
            </w:tcBorders>
            <w:shd w:val="clear" w:color="auto" w:fill="F2F2F2" w:themeFill="background1" w:themeFillShade="F2"/>
            <w:vAlign w:val="bottom"/>
          </w:tcPr>
          <w:p w:rsidR="00575493" w:rsidRPr="00AB430D" w:rsidRDefault="00575493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Name und Anschrift des ausführenden Unternehmens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575493" w:rsidRPr="00AB430D" w:rsidRDefault="00575493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Zust.</w:t>
            </w:r>
          </w:p>
        </w:tc>
        <w:sdt>
          <w:sdtPr>
            <w:rPr>
              <w:sz w:val="16"/>
            </w:rPr>
            <w:id w:val="-1472286415"/>
            <w:placeholder>
              <w:docPart w:val="D7596255FE84459EA0B59BD2CED9E4FD"/>
            </w:placeholder>
          </w:sdtPr>
          <w:sdtEndPr/>
          <w:sdtContent>
            <w:tc>
              <w:tcPr>
                <w:tcW w:w="2115" w:type="dxa"/>
                <w:tcBorders>
                  <w:right w:val="single" w:sz="4" w:space="0" w:color="005A84" w:themeColor="accent2"/>
                </w:tcBorders>
                <w:shd w:val="clear" w:color="auto" w:fill="F2F2F2" w:themeFill="background1" w:themeFillShade="F2"/>
                <w:vAlign w:val="bottom"/>
              </w:tcPr>
              <w:p w:rsidR="00575493" w:rsidRPr="00AB430D" w:rsidRDefault="00575493" w:rsidP="00575493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 Name Sachbearbeiter</w:t>
                </w:r>
              </w:p>
            </w:tc>
          </w:sdtContent>
        </w:sdt>
      </w:tr>
      <w:tr w:rsidR="00575493" w:rsidRPr="00AB430D" w:rsidTr="00C97BCC">
        <w:trPr>
          <w:trHeight w:val="164"/>
        </w:trPr>
        <w:sdt>
          <w:sdtPr>
            <w:rPr>
              <w:sz w:val="16"/>
            </w:rPr>
            <w:id w:val="1495757825"/>
            <w:placeholder>
              <w:docPart w:val="7CF5272A326A474AA9132FBFBC2A5F6E"/>
            </w:placeholder>
          </w:sdtPr>
          <w:sdtEndPr/>
          <w:sdtContent>
            <w:tc>
              <w:tcPr>
                <w:tcW w:w="6663" w:type="dxa"/>
                <w:gridSpan w:val="4"/>
                <w:tcBorders>
                  <w:left w:val="single" w:sz="4" w:space="0" w:color="005A84" w:themeColor="accent2"/>
                </w:tcBorders>
                <w:shd w:val="clear" w:color="auto" w:fill="F2F2F2" w:themeFill="background1" w:themeFillShade="F2"/>
              </w:tcPr>
              <w:p w:rsidR="00575493" w:rsidRPr="00AB430D" w:rsidRDefault="00575493" w:rsidP="00575493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</w:t>
                </w:r>
              </w:p>
            </w:tc>
          </w:sdtContent>
        </w:sdt>
        <w:tc>
          <w:tcPr>
            <w:tcW w:w="567" w:type="dxa"/>
            <w:shd w:val="clear" w:color="auto" w:fill="F2F2F2" w:themeFill="background1" w:themeFillShade="F2"/>
          </w:tcPr>
          <w:p w:rsidR="00575493" w:rsidRPr="00AB430D" w:rsidRDefault="00575493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Tel.</w:t>
            </w:r>
          </w:p>
        </w:tc>
        <w:sdt>
          <w:sdtPr>
            <w:rPr>
              <w:sz w:val="16"/>
            </w:rPr>
            <w:id w:val="453442006"/>
            <w:placeholder>
              <w:docPart w:val="A8AB45C15E0F496F801AF936BD28D51D"/>
            </w:placeholder>
          </w:sdtPr>
          <w:sdtEndPr/>
          <w:sdtContent>
            <w:sdt>
              <w:sdtPr>
                <w:rPr>
                  <w:sz w:val="16"/>
                </w:rPr>
                <w:id w:val="2023045039"/>
                <w:placeholder>
                  <w:docPart w:val="0318FF603F744CD29525D3794D706320"/>
                </w:placeholder>
              </w:sdtPr>
              <w:sdtEndPr/>
              <w:sdtContent>
                <w:tc>
                  <w:tcPr>
                    <w:tcW w:w="2115" w:type="dxa"/>
                    <w:tcBorders>
                      <w:right w:val="single" w:sz="4" w:space="0" w:color="005A84" w:themeColor="accent2"/>
                    </w:tcBorders>
                    <w:shd w:val="clear" w:color="auto" w:fill="F2F2F2" w:themeFill="background1" w:themeFillShade="F2"/>
                  </w:tcPr>
                  <w:p w:rsidR="00575493" w:rsidRPr="00AB430D" w:rsidRDefault="00575493" w:rsidP="00575493">
                    <w:pPr>
                      <w:tabs>
                        <w:tab w:val="clear" w:pos="1304"/>
                        <w:tab w:val="clear" w:pos="1701"/>
                        <w:tab w:val="clear" w:pos="4394"/>
                      </w:tabs>
                      <w:rPr>
                        <w:sz w:val="16"/>
                      </w:rPr>
                    </w:pPr>
                    <w:r w:rsidRPr="00AB430D">
                      <w:rPr>
                        <w:sz w:val="16"/>
                      </w:rPr>
                      <w:t>Eingabe Tel. Sachbearbeiter</w:t>
                    </w:r>
                  </w:p>
                </w:tc>
              </w:sdtContent>
            </w:sdt>
          </w:sdtContent>
        </w:sdt>
      </w:tr>
      <w:tr w:rsidR="00575493" w:rsidRPr="00AB430D" w:rsidTr="00C97BCC">
        <w:trPr>
          <w:trHeight w:val="283"/>
        </w:trPr>
        <w:tc>
          <w:tcPr>
            <w:tcW w:w="6663" w:type="dxa"/>
            <w:gridSpan w:val="4"/>
            <w:tcBorders>
              <w:left w:val="single" w:sz="4" w:space="0" w:color="005A84" w:themeColor="accent2"/>
            </w:tcBorders>
            <w:shd w:val="clear" w:color="auto" w:fill="F2F2F2" w:themeFill="background1" w:themeFillShade="F2"/>
          </w:tcPr>
          <w:p w:rsidR="00575493" w:rsidRPr="00AB430D" w:rsidRDefault="00575493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75493" w:rsidRPr="00AB430D" w:rsidRDefault="00575493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E-Mail</w:t>
            </w:r>
          </w:p>
        </w:tc>
        <w:sdt>
          <w:sdtPr>
            <w:rPr>
              <w:sz w:val="16"/>
            </w:rPr>
            <w:id w:val="-513843490"/>
            <w:placeholder>
              <w:docPart w:val="A244938F932B462D8B3007BF779DD6B0"/>
            </w:placeholder>
          </w:sdtPr>
          <w:sdtEndPr/>
          <w:sdtContent>
            <w:tc>
              <w:tcPr>
                <w:tcW w:w="2115" w:type="dxa"/>
                <w:tcBorders>
                  <w:right w:val="single" w:sz="4" w:space="0" w:color="005A84" w:themeColor="accent2"/>
                </w:tcBorders>
                <w:shd w:val="clear" w:color="auto" w:fill="F2F2F2" w:themeFill="background1" w:themeFillShade="F2"/>
              </w:tcPr>
              <w:p w:rsidR="00575493" w:rsidRPr="00AB430D" w:rsidRDefault="00575493" w:rsidP="00575493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 E-Mail Sachbearbeiter</w:t>
                </w:r>
              </w:p>
            </w:tc>
          </w:sdtContent>
        </w:sdt>
      </w:tr>
      <w:tr w:rsidR="00D671AF" w:rsidRPr="00AB430D" w:rsidTr="00C97BCC">
        <w:trPr>
          <w:trHeight w:val="454"/>
        </w:trPr>
        <w:tc>
          <w:tcPr>
            <w:tcW w:w="4672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D671AF" w:rsidRPr="00AB430D" w:rsidRDefault="00D671AF" w:rsidP="00C97BCC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Name und Anschrift des für die thermische Auslegung Verantwortlichen</w:t>
            </w:r>
          </w:p>
        </w:tc>
        <w:tc>
          <w:tcPr>
            <w:tcW w:w="4673" w:type="dxa"/>
            <w:gridSpan w:val="4"/>
            <w:tcBorders>
              <w:right w:val="single" w:sz="4" w:space="0" w:color="005A84" w:themeColor="accent2"/>
            </w:tcBorders>
            <w:vAlign w:val="bottom"/>
          </w:tcPr>
          <w:p w:rsidR="00D671AF" w:rsidRPr="00AB430D" w:rsidRDefault="00D671AF" w:rsidP="00D671AF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>Ausführende Unternehmung, Datum und Unterschrift</w:t>
            </w:r>
          </w:p>
        </w:tc>
      </w:tr>
      <w:tr w:rsidR="00D671AF" w:rsidRPr="00AB430D" w:rsidTr="00C97BCC">
        <w:sdt>
          <w:sdtPr>
            <w:rPr>
              <w:sz w:val="16"/>
            </w:rPr>
            <w:id w:val="-2011520652"/>
            <w:placeholder>
              <w:docPart w:val="277A1FE0DD0B47D08D27EB0BF87DDD70"/>
            </w:placeholder>
          </w:sdtPr>
          <w:sdtEndPr/>
          <w:sdtContent>
            <w:tc>
              <w:tcPr>
                <w:tcW w:w="4672" w:type="dxa"/>
                <w:gridSpan w:val="2"/>
                <w:tcBorders>
                  <w:left w:val="single" w:sz="4" w:space="0" w:color="005A84" w:themeColor="accent2"/>
                </w:tcBorders>
              </w:tcPr>
              <w:p w:rsidR="00D671AF" w:rsidRPr="00AB430D" w:rsidRDefault="00D671AF" w:rsidP="00575493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sz w:val="16"/>
                  </w:rPr>
                </w:pPr>
                <w:r w:rsidRPr="00AB430D">
                  <w:rPr>
                    <w:sz w:val="16"/>
                  </w:rPr>
                  <w:t>Eingabe</w:t>
                </w:r>
              </w:p>
            </w:tc>
          </w:sdtContent>
        </w:sdt>
        <w:tc>
          <w:tcPr>
            <w:tcW w:w="4673" w:type="dxa"/>
            <w:gridSpan w:val="4"/>
            <w:tcBorders>
              <w:right w:val="single" w:sz="4" w:space="0" w:color="005A84" w:themeColor="accent2"/>
            </w:tcBorders>
          </w:tcPr>
          <w:p w:rsidR="00D671AF" w:rsidRPr="00AB430D" w:rsidRDefault="00C97BCC" w:rsidP="00575493">
            <w:pPr>
              <w:tabs>
                <w:tab w:val="clear" w:pos="1304"/>
                <w:tab w:val="clear" w:pos="1701"/>
                <w:tab w:val="clear" w:pos="4394"/>
              </w:tabs>
              <w:rPr>
                <w:sz w:val="16"/>
              </w:rPr>
            </w:pPr>
            <w:r w:rsidRPr="00AB430D">
              <w:rPr>
                <w:sz w:val="16"/>
              </w:rPr>
              <w:t xml:space="preserve">Datum: </w:t>
            </w:r>
            <w:sdt>
              <w:sdtPr>
                <w:rPr>
                  <w:sz w:val="16"/>
                </w:rPr>
                <w:id w:val="-444162167"/>
                <w:placeholder>
                  <w:docPart w:val="7D22A19478CC4FEA995D14256734DC0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671AF" w:rsidRPr="00AB430D">
                  <w:rPr>
                    <w:sz w:val="16"/>
                  </w:rPr>
                  <w:t>Datum</w:t>
                </w:r>
              </w:sdtContent>
            </w:sdt>
          </w:p>
        </w:tc>
      </w:tr>
      <w:tr w:rsidR="00D671AF" w:rsidRPr="00AB430D" w:rsidTr="00C97BCC">
        <w:trPr>
          <w:trHeight w:val="510"/>
        </w:trPr>
        <w:tc>
          <w:tcPr>
            <w:tcW w:w="4672" w:type="dxa"/>
            <w:gridSpan w:val="2"/>
            <w:tcBorders>
              <w:left w:val="single" w:sz="4" w:space="0" w:color="005A84" w:themeColor="accent2"/>
              <w:bottom w:val="single" w:sz="4" w:space="0" w:color="005A84" w:themeColor="accent2"/>
            </w:tcBorders>
            <w:vAlign w:val="bottom"/>
          </w:tcPr>
          <w:p w:rsidR="00D671AF" w:rsidRPr="00AB430D" w:rsidRDefault="00D671AF" w:rsidP="00D671AF">
            <w:pPr>
              <w:tabs>
                <w:tab w:val="clear" w:pos="1304"/>
                <w:tab w:val="clear" w:pos="1701"/>
                <w:tab w:val="clear" w:pos="4394"/>
              </w:tabs>
              <w:spacing w:after="80"/>
              <w:rPr>
                <w:sz w:val="16"/>
              </w:rPr>
            </w:pPr>
          </w:p>
        </w:tc>
        <w:tc>
          <w:tcPr>
            <w:tcW w:w="4673" w:type="dxa"/>
            <w:gridSpan w:val="4"/>
            <w:tcBorders>
              <w:bottom w:val="single" w:sz="4" w:space="0" w:color="005A84" w:themeColor="accent2"/>
              <w:right w:val="single" w:sz="4" w:space="0" w:color="005A84" w:themeColor="accent2"/>
            </w:tcBorders>
            <w:vAlign w:val="bottom"/>
          </w:tcPr>
          <w:p w:rsidR="00D671AF" w:rsidRPr="00AB430D" w:rsidRDefault="00D671AF" w:rsidP="00D671AF">
            <w:pPr>
              <w:tabs>
                <w:tab w:val="clear" w:pos="1304"/>
                <w:tab w:val="clear" w:pos="1701"/>
                <w:tab w:val="clear" w:pos="4394"/>
              </w:tabs>
              <w:spacing w:after="80"/>
              <w:rPr>
                <w:sz w:val="16"/>
              </w:rPr>
            </w:pPr>
            <w:r w:rsidRPr="00AB430D">
              <w:rPr>
                <w:sz w:val="16"/>
              </w:rPr>
              <w:t>Unterschrift  ______________________________________________</w:t>
            </w:r>
          </w:p>
        </w:tc>
      </w:tr>
    </w:tbl>
    <w:p w:rsidR="00D671AF" w:rsidRPr="00AB430D" w:rsidRDefault="00D671AF">
      <w:pPr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97BCC" w:rsidRPr="00AB430D" w:rsidTr="00FE1BBA">
        <w:tc>
          <w:tcPr>
            <w:tcW w:w="9345" w:type="dxa"/>
            <w:gridSpan w:val="5"/>
            <w:tcBorders>
              <w:top w:val="single" w:sz="4" w:space="0" w:color="005A84" w:themeColor="accent2"/>
              <w:left w:val="single" w:sz="4" w:space="0" w:color="005A84" w:themeColor="accent2"/>
              <w:right w:val="single" w:sz="4" w:space="0" w:color="005A84" w:themeColor="accent2"/>
            </w:tcBorders>
          </w:tcPr>
          <w:p w:rsidR="00C97BCC" w:rsidRPr="00AB430D" w:rsidRDefault="00C97BCC" w:rsidP="00E333A9">
            <w:pPr>
              <w:tabs>
                <w:tab w:val="clear" w:pos="1304"/>
                <w:tab w:val="clear" w:pos="1701"/>
                <w:tab w:val="clear" w:pos="4394"/>
              </w:tabs>
              <w:spacing w:before="80"/>
            </w:pPr>
            <w:r w:rsidRPr="00AB430D">
              <w:rPr>
                <w:b/>
              </w:rPr>
              <w:t>2. Gebäude</w:t>
            </w:r>
          </w:p>
        </w:tc>
      </w:tr>
      <w:tr w:rsidR="00C97BCC" w:rsidRPr="00AB430D" w:rsidTr="00657D15">
        <w:trPr>
          <w:trHeight w:val="255"/>
        </w:trPr>
        <w:tc>
          <w:tcPr>
            <w:tcW w:w="1869" w:type="dxa"/>
            <w:tcBorders>
              <w:left w:val="single" w:sz="4" w:space="0" w:color="005A84" w:themeColor="accent2"/>
            </w:tcBorders>
            <w:vAlign w:val="bottom"/>
          </w:tcPr>
          <w:p w:rsidR="00C97BCC" w:rsidRPr="00AB430D" w:rsidRDefault="00912A0A" w:rsidP="00C97BC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4584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CC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97BCC" w:rsidRPr="00AB430D">
              <w:rPr>
                <w:sz w:val="16"/>
              </w:rPr>
              <w:t xml:space="preserve"> Neubau</w:t>
            </w:r>
          </w:p>
        </w:tc>
        <w:tc>
          <w:tcPr>
            <w:tcW w:w="1869" w:type="dxa"/>
            <w:vAlign w:val="bottom"/>
          </w:tcPr>
          <w:p w:rsidR="00C97BCC" w:rsidRPr="00AB430D" w:rsidRDefault="00912A0A" w:rsidP="00C97BC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6241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CC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97BCC" w:rsidRPr="00AB430D">
              <w:rPr>
                <w:sz w:val="16"/>
              </w:rPr>
              <w:t xml:space="preserve"> Altbau</w:t>
            </w:r>
          </w:p>
        </w:tc>
        <w:tc>
          <w:tcPr>
            <w:tcW w:w="1869" w:type="dxa"/>
            <w:vAlign w:val="bottom"/>
          </w:tcPr>
          <w:p w:rsidR="00C97BCC" w:rsidRPr="00AB430D" w:rsidRDefault="00912A0A" w:rsidP="00C97BC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3445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CC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97BCC" w:rsidRPr="00AB430D">
              <w:rPr>
                <w:sz w:val="16"/>
              </w:rPr>
              <w:t xml:space="preserve"> Industrie</w:t>
            </w:r>
          </w:p>
        </w:tc>
        <w:tc>
          <w:tcPr>
            <w:tcW w:w="1869" w:type="dxa"/>
            <w:vAlign w:val="bottom"/>
          </w:tcPr>
          <w:p w:rsidR="00C97BCC" w:rsidRPr="00AB430D" w:rsidRDefault="00912A0A" w:rsidP="00C97BC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8651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CC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97BCC" w:rsidRPr="00AB430D">
              <w:rPr>
                <w:sz w:val="16"/>
              </w:rPr>
              <w:t xml:space="preserve"> Gewerbe</w:t>
            </w:r>
          </w:p>
        </w:tc>
        <w:tc>
          <w:tcPr>
            <w:tcW w:w="1869" w:type="dxa"/>
            <w:tcBorders>
              <w:right w:val="single" w:sz="4" w:space="0" w:color="005A84" w:themeColor="accent2"/>
            </w:tcBorders>
            <w:vAlign w:val="bottom"/>
          </w:tcPr>
          <w:p w:rsidR="00C97BCC" w:rsidRPr="00AB430D" w:rsidRDefault="00912A0A" w:rsidP="00C97BC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689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CC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97BCC" w:rsidRPr="00AB430D">
              <w:rPr>
                <w:sz w:val="16"/>
              </w:rPr>
              <w:t xml:space="preserve"> Landwirtschaft</w:t>
            </w:r>
          </w:p>
        </w:tc>
      </w:tr>
      <w:tr w:rsidR="00FE1BBA" w:rsidRPr="00AB430D" w:rsidTr="00657D15">
        <w:trPr>
          <w:trHeight w:val="255"/>
        </w:trPr>
        <w:tc>
          <w:tcPr>
            <w:tcW w:w="1869" w:type="dxa"/>
            <w:tcBorders>
              <w:left w:val="single" w:sz="4" w:space="0" w:color="005A84" w:themeColor="accent2"/>
            </w:tcBorders>
            <w:vAlign w:val="bottom"/>
          </w:tcPr>
          <w:p w:rsidR="00FE1BBA" w:rsidRPr="00AB430D" w:rsidRDefault="00912A0A" w:rsidP="00C97BCC">
            <w:pPr>
              <w:rPr>
                <w:rFonts w:eastAsia="MS Gothic"/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20259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BBA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E1BBA" w:rsidRPr="00AB430D">
              <w:rPr>
                <w:rFonts w:eastAsia="MS Gothic"/>
                <w:sz w:val="16"/>
              </w:rPr>
              <w:t xml:space="preserve"> Einfamilienhaus</w:t>
            </w:r>
          </w:p>
        </w:tc>
        <w:tc>
          <w:tcPr>
            <w:tcW w:w="1869" w:type="dxa"/>
            <w:vAlign w:val="bottom"/>
          </w:tcPr>
          <w:p w:rsidR="00FE1BBA" w:rsidRPr="00AB430D" w:rsidRDefault="00912A0A" w:rsidP="00FE1BBA">
            <w:pPr>
              <w:rPr>
                <w:rFonts w:eastAsia="MS Gothic"/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-5336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BBA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E1BBA" w:rsidRPr="00AB430D">
              <w:rPr>
                <w:rFonts w:eastAsia="MS Gothic"/>
                <w:sz w:val="16"/>
              </w:rPr>
              <w:t xml:space="preserve"> Mehrfamilienhaus mit</w:t>
            </w:r>
          </w:p>
        </w:tc>
        <w:tc>
          <w:tcPr>
            <w:tcW w:w="1869" w:type="dxa"/>
            <w:vAlign w:val="bottom"/>
          </w:tcPr>
          <w:p w:rsidR="00FE1BBA" w:rsidRPr="00AB430D" w:rsidRDefault="00912A0A" w:rsidP="00FE1BBA">
            <w:pPr>
              <w:rPr>
                <w:rFonts w:eastAsia="MS Gothic"/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-607574083"/>
                <w:placeholder>
                  <w:docPart w:val="4FD913F53054497B8F790C844ECC245E"/>
                </w:placeholder>
              </w:sdtPr>
              <w:sdtEndPr/>
              <w:sdtContent>
                <w:r w:rsidR="00FE1BBA" w:rsidRPr="00AB430D">
                  <w:rPr>
                    <w:rFonts w:eastAsia="MS Gothic"/>
                    <w:sz w:val="16"/>
                  </w:rPr>
                  <w:t>Anz.</w:t>
                </w:r>
              </w:sdtContent>
            </w:sdt>
            <w:r w:rsidR="00FE1BBA" w:rsidRPr="00AB430D">
              <w:rPr>
                <w:rFonts w:eastAsia="MS Gothic"/>
                <w:sz w:val="16"/>
              </w:rPr>
              <w:t xml:space="preserve"> Wohneinheiten</w:t>
            </w:r>
          </w:p>
        </w:tc>
        <w:tc>
          <w:tcPr>
            <w:tcW w:w="3738" w:type="dxa"/>
            <w:gridSpan w:val="2"/>
            <w:tcBorders>
              <w:right w:val="single" w:sz="4" w:space="0" w:color="005A84" w:themeColor="accent2"/>
            </w:tcBorders>
            <w:vAlign w:val="bottom"/>
          </w:tcPr>
          <w:p w:rsidR="00FE1BBA" w:rsidRPr="00AB430D" w:rsidRDefault="00912A0A" w:rsidP="00C97BCC">
            <w:pPr>
              <w:rPr>
                <w:rFonts w:eastAsia="MS Gothic"/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-153773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BBA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E1BBA" w:rsidRPr="00AB430D">
              <w:rPr>
                <w:rFonts w:eastAsia="MS Gothic"/>
                <w:sz w:val="16"/>
              </w:rPr>
              <w:t xml:space="preserve"> </w:t>
            </w:r>
            <w:sdt>
              <w:sdtPr>
                <w:rPr>
                  <w:rFonts w:eastAsia="MS Gothic"/>
                  <w:sz w:val="16"/>
                </w:rPr>
                <w:id w:val="-440227494"/>
                <w:placeholder>
                  <w:docPart w:val="4FD913F53054497B8F790C844ECC245E"/>
                </w:placeholder>
              </w:sdtPr>
              <w:sdtEndPr/>
              <w:sdtContent>
                <w:r w:rsidR="00FE1BBA" w:rsidRPr="00AB430D">
                  <w:rPr>
                    <w:rFonts w:eastAsia="MS Gothic"/>
                    <w:sz w:val="16"/>
                  </w:rPr>
                  <w:t>ander</w:t>
                </w:r>
                <w:r w:rsidR="00971E50" w:rsidRPr="00AB430D">
                  <w:rPr>
                    <w:rFonts w:eastAsia="MS Gothic"/>
                    <w:sz w:val="16"/>
                  </w:rPr>
                  <w:t>e</w:t>
                </w:r>
                <w:r w:rsidR="00FE1BBA" w:rsidRPr="00AB430D">
                  <w:rPr>
                    <w:rFonts w:eastAsia="MS Gothic"/>
                    <w:sz w:val="16"/>
                  </w:rPr>
                  <w:t>s</w:t>
                </w:r>
              </w:sdtContent>
            </w:sdt>
          </w:p>
        </w:tc>
      </w:tr>
      <w:tr w:rsidR="00FE1BBA" w:rsidRPr="00AB430D" w:rsidTr="00FE1BBA">
        <w:trPr>
          <w:trHeight w:val="340"/>
        </w:trPr>
        <w:tc>
          <w:tcPr>
            <w:tcW w:w="9345" w:type="dxa"/>
            <w:gridSpan w:val="5"/>
            <w:tcBorders>
              <w:left w:val="single" w:sz="4" w:space="0" w:color="005A84" w:themeColor="accent2"/>
              <w:bottom w:val="single" w:sz="4" w:space="0" w:color="005A84" w:themeColor="accent2"/>
              <w:right w:val="single" w:sz="4" w:space="0" w:color="005A84" w:themeColor="accent2"/>
            </w:tcBorders>
            <w:vAlign w:val="center"/>
          </w:tcPr>
          <w:p w:rsidR="00FE1BBA" w:rsidRPr="00AB430D" w:rsidRDefault="00FE1BBA" w:rsidP="00FE1BBA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 xml:space="preserve">Die thermischen Eigenschaften entsprechen den heutigen gesetzlichen Normen und Anforderungen (Bund, Kanton, Gemeinde, SIA)      </w:t>
            </w:r>
            <w:sdt>
              <w:sdtPr>
                <w:rPr>
                  <w:rFonts w:eastAsia="MS Gothic" w:cs="Segoe UI Symbol"/>
                  <w:sz w:val="16"/>
                </w:rPr>
                <w:id w:val="6251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B430D">
              <w:rPr>
                <w:rFonts w:eastAsia="MS Gothic" w:cs="Segoe UI Symbol"/>
                <w:sz w:val="16"/>
              </w:rPr>
              <w:t xml:space="preserve"> JA</w:t>
            </w:r>
          </w:p>
        </w:tc>
      </w:tr>
    </w:tbl>
    <w:p w:rsidR="00FB5980" w:rsidRPr="00AB430D" w:rsidRDefault="00FB5980" w:rsidP="00465FF6">
      <w:pPr>
        <w:tabs>
          <w:tab w:val="clear" w:pos="1304"/>
          <w:tab w:val="clear" w:pos="1701"/>
          <w:tab w:val="clear" w:pos="4394"/>
        </w:tabs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005A84" w:themeColor="accent2"/>
          <w:left w:val="single" w:sz="4" w:space="0" w:color="005A84" w:themeColor="accent2"/>
          <w:bottom w:val="single" w:sz="4" w:space="0" w:color="005A84" w:themeColor="accent2"/>
          <w:right w:val="single" w:sz="4" w:space="0" w:color="005A84" w:themeColor="accent2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985"/>
        <w:gridCol w:w="1624"/>
        <w:gridCol w:w="1625"/>
      </w:tblGrid>
      <w:tr w:rsidR="0059734F" w:rsidRPr="00AB430D" w:rsidTr="00657313">
        <w:tc>
          <w:tcPr>
            <w:tcW w:w="9345" w:type="dxa"/>
            <w:gridSpan w:val="6"/>
          </w:tcPr>
          <w:p w:rsidR="0059734F" w:rsidRPr="00AB430D" w:rsidRDefault="0059734F" w:rsidP="00E333A9">
            <w:pPr>
              <w:tabs>
                <w:tab w:val="clear" w:pos="1304"/>
                <w:tab w:val="clear" w:pos="1701"/>
                <w:tab w:val="clear" w:pos="4394"/>
              </w:tabs>
              <w:spacing w:before="80"/>
            </w:pPr>
            <w:r w:rsidRPr="00AB430D">
              <w:rPr>
                <w:b/>
              </w:rPr>
              <w:t>3. Wassererwärmung (Brauchwasser)</w:t>
            </w:r>
          </w:p>
        </w:tc>
      </w:tr>
      <w:tr w:rsidR="00FD7180" w:rsidRPr="00AB430D" w:rsidTr="00657D15">
        <w:trPr>
          <w:trHeight w:val="255"/>
        </w:trPr>
        <w:tc>
          <w:tcPr>
            <w:tcW w:w="1276" w:type="dxa"/>
            <w:vAlign w:val="bottom"/>
          </w:tcPr>
          <w:p w:rsidR="0059734F" w:rsidRPr="00AB430D" w:rsidRDefault="0059734F" w:rsidP="00E333A9">
            <w:pPr>
              <w:rPr>
                <w:b/>
                <w:sz w:val="16"/>
              </w:rPr>
            </w:pPr>
            <w:r w:rsidRPr="00AB430D">
              <w:rPr>
                <w:rFonts w:eastAsia="MS Gothic" w:cs="Segoe UI Symbol"/>
                <w:b/>
                <w:sz w:val="16"/>
              </w:rPr>
              <w:t>System</w:t>
            </w:r>
          </w:p>
        </w:tc>
        <w:tc>
          <w:tcPr>
            <w:tcW w:w="1276" w:type="dxa"/>
            <w:vAlign w:val="bottom"/>
          </w:tcPr>
          <w:p w:rsidR="0059734F" w:rsidRPr="00AB430D" w:rsidRDefault="00912A0A" w:rsidP="0059734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481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4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9734F" w:rsidRPr="00AB430D">
              <w:rPr>
                <w:sz w:val="16"/>
              </w:rPr>
              <w:t xml:space="preserve"> elektrisch</w:t>
            </w:r>
          </w:p>
        </w:tc>
        <w:tc>
          <w:tcPr>
            <w:tcW w:w="1559" w:type="dxa"/>
            <w:vAlign w:val="bottom"/>
          </w:tcPr>
          <w:p w:rsidR="0059734F" w:rsidRPr="00AB430D" w:rsidRDefault="00912A0A" w:rsidP="0059734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4562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4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9734F" w:rsidRPr="00AB430D">
              <w:rPr>
                <w:sz w:val="16"/>
              </w:rPr>
              <w:t xml:space="preserve"> Wärmepumpe</w:t>
            </w:r>
          </w:p>
        </w:tc>
        <w:tc>
          <w:tcPr>
            <w:tcW w:w="1985" w:type="dxa"/>
            <w:vAlign w:val="bottom"/>
          </w:tcPr>
          <w:p w:rsidR="0059734F" w:rsidRPr="00AB430D" w:rsidRDefault="00912A0A" w:rsidP="0059734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6580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4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9734F" w:rsidRPr="00AB430D">
              <w:rPr>
                <w:sz w:val="16"/>
              </w:rPr>
              <w:t xml:space="preserve"> Sonnenkollektoren</w:t>
            </w:r>
          </w:p>
        </w:tc>
        <w:tc>
          <w:tcPr>
            <w:tcW w:w="3249" w:type="dxa"/>
            <w:gridSpan w:val="2"/>
            <w:vAlign w:val="bottom"/>
          </w:tcPr>
          <w:p w:rsidR="0059734F" w:rsidRPr="00AB430D" w:rsidRDefault="00912A0A" w:rsidP="0059734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529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4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9734F" w:rsidRPr="00AB430D">
              <w:rPr>
                <w:sz w:val="16"/>
              </w:rPr>
              <w:t xml:space="preserve"> kombiniert mit</w:t>
            </w:r>
            <w:r w:rsidR="00FD7180" w:rsidRPr="00AB430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839507564"/>
                <w:placeholder>
                  <w:docPart w:val="9B5B0326831B452FA926AD051ECA0B7A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FD7180" w:rsidRPr="00AB430D" w:rsidTr="00657D15">
        <w:trPr>
          <w:trHeight w:val="255"/>
        </w:trPr>
        <w:tc>
          <w:tcPr>
            <w:tcW w:w="1276" w:type="dxa"/>
            <w:vAlign w:val="bottom"/>
          </w:tcPr>
          <w:p w:rsidR="00FD7180" w:rsidRPr="00AB430D" w:rsidRDefault="00912A0A" w:rsidP="0059734F">
            <w:pPr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881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80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D7180" w:rsidRPr="00AB430D">
              <w:rPr>
                <w:sz w:val="16"/>
              </w:rPr>
              <w:t xml:space="preserve"> Speicher</w:t>
            </w:r>
          </w:p>
        </w:tc>
        <w:tc>
          <w:tcPr>
            <w:tcW w:w="1276" w:type="dxa"/>
            <w:vAlign w:val="bottom"/>
          </w:tcPr>
          <w:p w:rsidR="00FD7180" w:rsidRPr="00AB430D" w:rsidRDefault="00912A0A" w:rsidP="00E333A9">
            <w:pPr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-180654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80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D7180" w:rsidRPr="00AB430D">
              <w:rPr>
                <w:sz w:val="16"/>
              </w:rPr>
              <w:t xml:space="preserve"> WW-Automat</w:t>
            </w:r>
          </w:p>
        </w:tc>
        <w:tc>
          <w:tcPr>
            <w:tcW w:w="1559" w:type="dxa"/>
            <w:vAlign w:val="bottom"/>
          </w:tcPr>
          <w:p w:rsidR="00FD7180" w:rsidRPr="00AB430D" w:rsidRDefault="00FD7180" w:rsidP="00E333A9">
            <w:pPr>
              <w:rPr>
                <w:rFonts w:eastAsia="MS Gothic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 xml:space="preserve">Anzahl </w:t>
            </w:r>
            <w:sdt>
              <w:sdtPr>
                <w:rPr>
                  <w:sz w:val="16"/>
                </w:rPr>
                <w:id w:val="736666912"/>
                <w:placeholder>
                  <w:docPart w:val="3BB86B37D1AA4FF2869AC95389BEABFC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985" w:type="dxa"/>
            <w:vAlign w:val="bottom"/>
          </w:tcPr>
          <w:p w:rsidR="00FD7180" w:rsidRPr="00AB430D" w:rsidRDefault="00FD7180" w:rsidP="00FD7180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rFonts w:eastAsia="MS Gothic"/>
                <w:sz w:val="16"/>
              </w:rPr>
            </w:pPr>
            <w:r w:rsidRPr="00AB430D">
              <w:rPr>
                <w:rFonts w:eastAsia="MS Gothic"/>
                <w:sz w:val="16"/>
              </w:rPr>
              <w:t>Inhalt/Leistung</w:t>
            </w:r>
          </w:p>
        </w:tc>
        <w:tc>
          <w:tcPr>
            <w:tcW w:w="1624" w:type="dxa"/>
            <w:vAlign w:val="bottom"/>
          </w:tcPr>
          <w:p w:rsidR="00FD7180" w:rsidRPr="00AB430D" w:rsidRDefault="00912A0A" w:rsidP="00FD7180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-51769107"/>
                <w:placeholder>
                  <w:docPart w:val="3E9F49ACCD4145D09E909ED2EC8ED53A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[l] / </w:t>
            </w:r>
            <w:sdt>
              <w:sdtPr>
                <w:rPr>
                  <w:sz w:val="16"/>
                </w:rPr>
                <w:id w:val="-1553467392"/>
                <w:placeholder>
                  <w:docPart w:val="FA4ED27EDF284EF6BAED80BFE801D577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[kW]</w:t>
            </w:r>
          </w:p>
        </w:tc>
        <w:tc>
          <w:tcPr>
            <w:tcW w:w="1625" w:type="dxa"/>
            <w:vAlign w:val="bottom"/>
          </w:tcPr>
          <w:p w:rsidR="00FD7180" w:rsidRPr="00AB430D" w:rsidRDefault="00912A0A" w:rsidP="00FD7180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1337577665"/>
                <w:placeholder>
                  <w:docPart w:val="795C8EB8295E4212BF1E7567F76EB22B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[l] / </w:t>
            </w:r>
            <w:sdt>
              <w:sdtPr>
                <w:rPr>
                  <w:sz w:val="16"/>
                </w:rPr>
                <w:id w:val="-563790279"/>
                <w:placeholder>
                  <w:docPart w:val="A4550A71D8D24D49BAFF5F0A67382B2F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[kW]</w:t>
            </w:r>
          </w:p>
        </w:tc>
      </w:tr>
      <w:tr w:rsidR="00FD7180" w:rsidRPr="00AB430D" w:rsidTr="00657313">
        <w:trPr>
          <w:trHeight w:val="340"/>
        </w:trPr>
        <w:tc>
          <w:tcPr>
            <w:tcW w:w="1276" w:type="dxa"/>
            <w:vAlign w:val="bottom"/>
          </w:tcPr>
          <w:p w:rsidR="00FD7180" w:rsidRPr="00AB430D" w:rsidRDefault="00FD7180" w:rsidP="00FD7180">
            <w:pPr>
              <w:spacing w:after="80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 w:rsidR="00FD7180" w:rsidRPr="00AB430D" w:rsidRDefault="00FD7180" w:rsidP="00FD7180">
            <w:pPr>
              <w:spacing w:after="80"/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FD7180" w:rsidRPr="00AB430D" w:rsidRDefault="00FD7180" w:rsidP="00FD7180">
            <w:pPr>
              <w:spacing w:after="80"/>
              <w:rPr>
                <w:rFonts w:eastAsia="MS Gothic" w:cs="Segoe UI Symbol"/>
                <w:sz w:val="16"/>
              </w:rPr>
            </w:pPr>
          </w:p>
        </w:tc>
        <w:tc>
          <w:tcPr>
            <w:tcW w:w="1985" w:type="dxa"/>
            <w:vAlign w:val="bottom"/>
          </w:tcPr>
          <w:p w:rsidR="00FD7180" w:rsidRPr="00AB430D" w:rsidRDefault="00FD7180" w:rsidP="00FD7180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spacing w:after="80"/>
              <w:rPr>
                <w:rFonts w:eastAsia="MS Gothic"/>
                <w:sz w:val="16"/>
              </w:rPr>
            </w:pPr>
            <w:r w:rsidRPr="00AB430D">
              <w:rPr>
                <w:rFonts w:eastAsia="MS Gothic"/>
                <w:sz w:val="16"/>
              </w:rPr>
              <w:t>Leistungsreihe / Aufheizzeit</w:t>
            </w:r>
          </w:p>
        </w:tc>
        <w:tc>
          <w:tcPr>
            <w:tcW w:w="1624" w:type="dxa"/>
            <w:vAlign w:val="bottom"/>
          </w:tcPr>
          <w:p w:rsidR="00FD7180" w:rsidRPr="00AB430D" w:rsidRDefault="00912A0A" w:rsidP="00FD7180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spacing w:after="80"/>
              <w:rPr>
                <w:sz w:val="16"/>
              </w:rPr>
            </w:pPr>
            <w:sdt>
              <w:sdtPr>
                <w:rPr>
                  <w:sz w:val="16"/>
                </w:rPr>
                <w:id w:val="-1461636772"/>
                <w:placeholder>
                  <w:docPart w:val="5B090FB8D54E4CDB93B0C8A1D656D5D4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 / </w:t>
            </w:r>
            <w:sdt>
              <w:sdtPr>
                <w:rPr>
                  <w:sz w:val="16"/>
                </w:rPr>
                <w:id w:val="-299310314"/>
                <w:placeholder>
                  <w:docPart w:val="2A357646142E4646812CE457FF844F93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[h]</w:t>
            </w:r>
          </w:p>
        </w:tc>
        <w:tc>
          <w:tcPr>
            <w:tcW w:w="1625" w:type="dxa"/>
            <w:vAlign w:val="bottom"/>
          </w:tcPr>
          <w:p w:rsidR="00FD7180" w:rsidRPr="00AB430D" w:rsidRDefault="00912A0A" w:rsidP="00FD7180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spacing w:after="80"/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18288347"/>
                <w:placeholder>
                  <w:docPart w:val="FD71D3F801404D44871857DB7985DCF1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 / </w:t>
            </w:r>
            <w:sdt>
              <w:sdtPr>
                <w:rPr>
                  <w:sz w:val="16"/>
                </w:rPr>
                <w:id w:val="1073470008"/>
                <w:placeholder>
                  <w:docPart w:val="1169B4128B3142FBA8BBD60C933CD02E"/>
                </w:placeholder>
              </w:sdtPr>
              <w:sdtEndPr/>
              <w:sdtContent>
                <w:r w:rsidR="00FD7180" w:rsidRPr="00AB430D">
                  <w:rPr>
                    <w:sz w:val="16"/>
                  </w:rPr>
                  <w:t>___</w:t>
                </w:r>
              </w:sdtContent>
            </w:sdt>
            <w:r w:rsidR="00FD7180" w:rsidRPr="00AB430D">
              <w:rPr>
                <w:sz w:val="16"/>
              </w:rPr>
              <w:t xml:space="preserve"> [h]</w:t>
            </w:r>
          </w:p>
        </w:tc>
      </w:tr>
    </w:tbl>
    <w:p w:rsidR="0059734F" w:rsidRPr="00AB430D" w:rsidRDefault="0059734F" w:rsidP="00465FF6">
      <w:pPr>
        <w:tabs>
          <w:tab w:val="clear" w:pos="1304"/>
          <w:tab w:val="clear" w:pos="1701"/>
          <w:tab w:val="clear" w:pos="4394"/>
        </w:tabs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005A84" w:themeColor="accent2"/>
          <w:left w:val="single" w:sz="4" w:space="0" w:color="005A84" w:themeColor="accent2"/>
          <w:bottom w:val="single" w:sz="4" w:space="0" w:color="005A84" w:themeColor="accent2"/>
          <w:right w:val="single" w:sz="4" w:space="0" w:color="005A84" w:themeColor="accent2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1418"/>
        <w:gridCol w:w="1559"/>
        <w:gridCol w:w="1832"/>
      </w:tblGrid>
      <w:tr w:rsidR="00657313" w:rsidRPr="00AB430D" w:rsidTr="00E333A9">
        <w:tc>
          <w:tcPr>
            <w:tcW w:w="9345" w:type="dxa"/>
            <w:gridSpan w:val="6"/>
          </w:tcPr>
          <w:p w:rsidR="00657313" w:rsidRPr="00AB430D" w:rsidRDefault="00657313" w:rsidP="00657313">
            <w:pPr>
              <w:tabs>
                <w:tab w:val="clear" w:pos="1304"/>
                <w:tab w:val="clear" w:pos="1701"/>
                <w:tab w:val="clear" w:pos="4394"/>
              </w:tabs>
            </w:pPr>
            <w:r w:rsidRPr="00AB430D">
              <w:rPr>
                <w:b/>
              </w:rPr>
              <w:t>4. Elektrische Widerstandsheizung</w:t>
            </w:r>
          </w:p>
        </w:tc>
      </w:tr>
      <w:tr w:rsidR="00657313" w:rsidRPr="00AB430D" w:rsidTr="00657D15">
        <w:trPr>
          <w:trHeight w:val="255"/>
        </w:trPr>
        <w:tc>
          <w:tcPr>
            <w:tcW w:w="1276" w:type="dxa"/>
            <w:vAlign w:val="bottom"/>
          </w:tcPr>
          <w:p w:rsidR="00657313" w:rsidRPr="00AB430D" w:rsidRDefault="00657313" w:rsidP="00E333A9">
            <w:pPr>
              <w:rPr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Fabrikat/Typ</w:t>
            </w:r>
          </w:p>
        </w:tc>
        <w:tc>
          <w:tcPr>
            <w:tcW w:w="1276" w:type="dxa"/>
            <w:vAlign w:val="bottom"/>
          </w:tcPr>
          <w:p w:rsidR="00657313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390847871"/>
                <w:placeholder>
                  <w:docPart w:val="3CC1889CF4064ED6B5817968333DC700"/>
                </w:placeholder>
              </w:sdtPr>
              <w:sdtEndPr/>
              <w:sdtContent>
                <w:r w:rsidR="00657313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984" w:type="dxa"/>
            <w:vAlign w:val="bottom"/>
          </w:tcPr>
          <w:p w:rsidR="00657313" w:rsidRPr="00AB430D" w:rsidRDefault="00657313" w:rsidP="00E333A9">
            <w:pPr>
              <w:rPr>
                <w:sz w:val="16"/>
              </w:rPr>
            </w:pPr>
          </w:p>
        </w:tc>
        <w:tc>
          <w:tcPr>
            <w:tcW w:w="1418" w:type="dxa"/>
            <w:vAlign w:val="bottom"/>
          </w:tcPr>
          <w:p w:rsidR="00657313" w:rsidRPr="00AB430D" w:rsidRDefault="00657313" w:rsidP="00E333A9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vAlign w:val="bottom"/>
          </w:tcPr>
          <w:p w:rsidR="00657313" w:rsidRPr="00AB430D" w:rsidRDefault="00657313" w:rsidP="00E333A9">
            <w:pPr>
              <w:rPr>
                <w:sz w:val="16"/>
              </w:rPr>
            </w:pPr>
          </w:p>
        </w:tc>
      </w:tr>
      <w:tr w:rsidR="00657313" w:rsidRPr="00AB430D" w:rsidTr="00657D15">
        <w:trPr>
          <w:trHeight w:val="255"/>
        </w:trPr>
        <w:tc>
          <w:tcPr>
            <w:tcW w:w="1276" w:type="dxa"/>
            <w:vAlign w:val="bottom"/>
          </w:tcPr>
          <w:p w:rsidR="00657313" w:rsidRPr="00AB430D" w:rsidRDefault="00657313" w:rsidP="00E333A9">
            <w:pPr>
              <w:rPr>
                <w:b/>
                <w:sz w:val="16"/>
              </w:rPr>
            </w:pPr>
            <w:r w:rsidRPr="00AB430D">
              <w:rPr>
                <w:b/>
                <w:sz w:val="16"/>
              </w:rPr>
              <w:t>Heizungsart</w:t>
            </w:r>
          </w:p>
        </w:tc>
        <w:tc>
          <w:tcPr>
            <w:tcW w:w="1276" w:type="dxa"/>
            <w:vAlign w:val="bottom"/>
          </w:tcPr>
          <w:p w:rsidR="00657313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4577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1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313" w:rsidRPr="00AB430D">
              <w:rPr>
                <w:sz w:val="16"/>
              </w:rPr>
              <w:t xml:space="preserve"> Direktheizung</w:t>
            </w:r>
          </w:p>
        </w:tc>
        <w:tc>
          <w:tcPr>
            <w:tcW w:w="1984" w:type="dxa"/>
            <w:vAlign w:val="bottom"/>
          </w:tcPr>
          <w:p w:rsidR="00657313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6425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1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313" w:rsidRPr="00AB430D">
              <w:rPr>
                <w:sz w:val="16"/>
              </w:rPr>
              <w:t xml:space="preserve"> Einzelspeicher</w:t>
            </w:r>
          </w:p>
        </w:tc>
        <w:tc>
          <w:tcPr>
            <w:tcW w:w="1418" w:type="dxa"/>
            <w:vAlign w:val="bottom"/>
          </w:tcPr>
          <w:p w:rsidR="00657313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-19064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1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313" w:rsidRPr="00AB430D">
              <w:rPr>
                <w:sz w:val="16"/>
              </w:rPr>
              <w:t xml:space="preserve"> Zentralspeicher</w:t>
            </w:r>
          </w:p>
        </w:tc>
        <w:tc>
          <w:tcPr>
            <w:tcW w:w="1559" w:type="dxa"/>
            <w:vAlign w:val="bottom"/>
          </w:tcPr>
          <w:p w:rsidR="00657313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16799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1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313" w:rsidRPr="00AB430D">
              <w:rPr>
                <w:sz w:val="16"/>
              </w:rPr>
              <w:t xml:space="preserve"> Fussbodenheizung</w:t>
            </w:r>
          </w:p>
        </w:tc>
        <w:tc>
          <w:tcPr>
            <w:tcW w:w="1832" w:type="dxa"/>
            <w:vAlign w:val="bottom"/>
          </w:tcPr>
          <w:p w:rsidR="00657313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3628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1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313" w:rsidRPr="00AB430D">
              <w:rPr>
                <w:sz w:val="16"/>
              </w:rPr>
              <w:t xml:space="preserve"> aut. Aufladesteuerung</w:t>
            </w:r>
          </w:p>
        </w:tc>
      </w:tr>
      <w:tr w:rsidR="00216CD7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216CD7" w:rsidRPr="00AB430D" w:rsidRDefault="00216CD7" w:rsidP="00E333A9">
            <w:pPr>
              <w:rPr>
                <w:b/>
                <w:sz w:val="16"/>
              </w:rPr>
            </w:pPr>
            <w:r w:rsidRPr="00AB430D">
              <w:rPr>
                <w:b/>
                <w:sz w:val="16"/>
              </w:rPr>
              <w:t>Leistung / Freigabezeit</w:t>
            </w:r>
          </w:p>
        </w:tc>
        <w:tc>
          <w:tcPr>
            <w:tcW w:w="1984" w:type="dxa"/>
            <w:vAlign w:val="bottom"/>
          </w:tcPr>
          <w:p w:rsidR="00216CD7" w:rsidRPr="00AB430D" w:rsidRDefault="00216CD7" w:rsidP="00216CD7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sz w:val="16"/>
              </w:rPr>
            </w:pPr>
            <w:r w:rsidRPr="00AB430D">
              <w:rPr>
                <w:sz w:val="16"/>
              </w:rPr>
              <w:t xml:space="preserve">Direktheizung   </w:t>
            </w:r>
          </w:p>
        </w:tc>
        <w:tc>
          <w:tcPr>
            <w:tcW w:w="1418" w:type="dxa"/>
            <w:vAlign w:val="bottom"/>
          </w:tcPr>
          <w:p w:rsidR="00216CD7" w:rsidRPr="00AB430D" w:rsidRDefault="00912A0A" w:rsidP="00216CD7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1003438065"/>
                <w:placeholder>
                  <w:docPart w:val="9526C7E1FEB1471F8E1FD4433CF5D279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[kW] / </w:t>
            </w:r>
            <w:sdt>
              <w:sdtPr>
                <w:rPr>
                  <w:sz w:val="16"/>
                </w:rPr>
                <w:id w:val="1876967848"/>
                <w:placeholder>
                  <w:docPart w:val="B239C9AD72534709AC76887908D69BD3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[h]</w:t>
            </w:r>
          </w:p>
        </w:tc>
        <w:tc>
          <w:tcPr>
            <w:tcW w:w="1559" w:type="dxa"/>
            <w:vAlign w:val="bottom"/>
          </w:tcPr>
          <w:p w:rsidR="00216CD7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13685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D7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16CD7" w:rsidRPr="00AB430D">
              <w:rPr>
                <w:sz w:val="16"/>
              </w:rPr>
              <w:t xml:space="preserve"> Speicher Nacht</w:t>
            </w:r>
          </w:p>
        </w:tc>
        <w:tc>
          <w:tcPr>
            <w:tcW w:w="1832" w:type="dxa"/>
            <w:vAlign w:val="bottom"/>
          </w:tcPr>
          <w:p w:rsidR="00216CD7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1728754803"/>
                <w:placeholder>
                  <w:docPart w:val="384A0376844C4D1F8662F2EBE730B06C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[kW] / </w:t>
            </w:r>
            <w:sdt>
              <w:sdtPr>
                <w:rPr>
                  <w:sz w:val="16"/>
                </w:rPr>
                <w:id w:val="-1459789628"/>
                <w:placeholder>
                  <w:docPart w:val="FAB7446EF2CD49D69FF7A5DD24EF2166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[h]</w:t>
            </w:r>
          </w:p>
        </w:tc>
      </w:tr>
      <w:tr w:rsidR="00216CD7" w:rsidRPr="00AB430D" w:rsidTr="00E333A9">
        <w:trPr>
          <w:trHeight w:val="340"/>
        </w:trPr>
        <w:tc>
          <w:tcPr>
            <w:tcW w:w="2552" w:type="dxa"/>
            <w:gridSpan w:val="2"/>
            <w:vAlign w:val="bottom"/>
          </w:tcPr>
          <w:p w:rsidR="00216CD7" w:rsidRPr="00AB430D" w:rsidRDefault="00216CD7" w:rsidP="00E333A9">
            <w:pPr>
              <w:spacing w:after="80"/>
              <w:rPr>
                <w:sz w:val="16"/>
              </w:rPr>
            </w:pPr>
          </w:p>
        </w:tc>
        <w:tc>
          <w:tcPr>
            <w:tcW w:w="1984" w:type="dxa"/>
            <w:vAlign w:val="bottom"/>
          </w:tcPr>
          <w:p w:rsidR="00216CD7" w:rsidRPr="00AB430D" w:rsidRDefault="00216CD7" w:rsidP="00E333A9">
            <w:pPr>
              <w:spacing w:after="80"/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Direkte Ergänzungsheizung</w:t>
            </w:r>
          </w:p>
        </w:tc>
        <w:tc>
          <w:tcPr>
            <w:tcW w:w="1418" w:type="dxa"/>
            <w:vAlign w:val="bottom"/>
          </w:tcPr>
          <w:p w:rsidR="00216CD7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spacing w:after="80"/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1713463890"/>
                <w:placeholder>
                  <w:docPart w:val="CC7B9F39E14E440CB76460E9F69F890D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[kW] / </w:t>
            </w:r>
            <w:sdt>
              <w:sdtPr>
                <w:rPr>
                  <w:sz w:val="16"/>
                </w:rPr>
                <w:id w:val="1220944841"/>
                <w:placeholder>
                  <w:docPart w:val="18A1B87F54BD4CCDB46473362A2F35E5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[h]</w:t>
            </w:r>
          </w:p>
        </w:tc>
        <w:tc>
          <w:tcPr>
            <w:tcW w:w="1559" w:type="dxa"/>
            <w:vAlign w:val="bottom"/>
          </w:tcPr>
          <w:p w:rsidR="00216CD7" w:rsidRPr="00AB430D" w:rsidRDefault="00912A0A" w:rsidP="00216CD7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spacing w:after="80"/>
              <w:rPr>
                <w:sz w:val="16"/>
              </w:rPr>
            </w:pPr>
            <w:sdt>
              <w:sdtPr>
                <w:rPr>
                  <w:sz w:val="16"/>
                </w:rPr>
                <w:id w:val="5760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D7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16CD7" w:rsidRPr="00AB430D">
              <w:rPr>
                <w:sz w:val="16"/>
              </w:rPr>
              <w:t xml:space="preserve"> Speicher Tag</w:t>
            </w:r>
          </w:p>
        </w:tc>
        <w:tc>
          <w:tcPr>
            <w:tcW w:w="1832" w:type="dxa"/>
            <w:vAlign w:val="bottom"/>
          </w:tcPr>
          <w:p w:rsidR="00216CD7" w:rsidRPr="00AB430D" w:rsidRDefault="00912A0A" w:rsidP="00E333A9">
            <w:pPr>
              <w:tabs>
                <w:tab w:val="clear" w:pos="1304"/>
                <w:tab w:val="clear" w:pos="4394"/>
                <w:tab w:val="left" w:pos="1077"/>
                <w:tab w:val="left" w:pos="2952"/>
              </w:tabs>
              <w:spacing w:after="80"/>
              <w:rPr>
                <w:rFonts w:eastAsia="MS Gothic"/>
                <w:sz w:val="16"/>
              </w:rPr>
            </w:pPr>
            <w:sdt>
              <w:sdtPr>
                <w:rPr>
                  <w:sz w:val="16"/>
                </w:rPr>
                <w:id w:val="-914080917"/>
                <w:placeholder>
                  <w:docPart w:val="FAC8FC181AB948859B212898B98A5074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[kW] / </w:t>
            </w:r>
            <w:sdt>
              <w:sdtPr>
                <w:rPr>
                  <w:sz w:val="16"/>
                </w:rPr>
                <w:id w:val="-907763032"/>
                <w:placeholder>
                  <w:docPart w:val="6AB1B060CE8A409D92A30AEC10CC274F"/>
                </w:placeholder>
              </w:sdtPr>
              <w:sdtEndPr/>
              <w:sdtContent>
                <w:r w:rsidR="00216CD7" w:rsidRPr="00AB430D">
                  <w:rPr>
                    <w:sz w:val="16"/>
                  </w:rPr>
                  <w:t>___</w:t>
                </w:r>
              </w:sdtContent>
            </w:sdt>
            <w:r w:rsidR="00216CD7" w:rsidRPr="00AB430D">
              <w:rPr>
                <w:sz w:val="16"/>
              </w:rPr>
              <w:t xml:space="preserve"> [h]</w:t>
            </w:r>
          </w:p>
        </w:tc>
      </w:tr>
    </w:tbl>
    <w:p w:rsidR="00657313" w:rsidRPr="00AB430D" w:rsidRDefault="00657313" w:rsidP="00465FF6">
      <w:pPr>
        <w:tabs>
          <w:tab w:val="clear" w:pos="1304"/>
          <w:tab w:val="clear" w:pos="1701"/>
          <w:tab w:val="clear" w:pos="4394"/>
        </w:tabs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005A84" w:themeColor="accent2"/>
          <w:left w:val="single" w:sz="4" w:space="0" w:color="005A84" w:themeColor="accent2"/>
          <w:bottom w:val="single" w:sz="4" w:space="0" w:color="005A84" w:themeColor="accent2"/>
          <w:right w:val="single" w:sz="4" w:space="0" w:color="005A84" w:themeColor="accent2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1278"/>
        <w:gridCol w:w="570"/>
        <w:gridCol w:w="382"/>
        <w:gridCol w:w="1174"/>
        <w:gridCol w:w="2336"/>
        <w:gridCol w:w="2337"/>
      </w:tblGrid>
      <w:tr w:rsidR="00216CD7" w:rsidRPr="00AB430D" w:rsidTr="00657D15">
        <w:tc>
          <w:tcPr>
            <w:tcW w:w="9348" w:type="dxa"/>
            <w:gridSpan w:val="7"/>
          </w:tcPr>
          <w:p w:rsidR="00216CD7" w:rsidRPr="00AB430D" w:rsidRDefault="00216CD7" w:rsidP="00E333A9">
            <w:pPr>
              <w:tabs>
                <w:tab w:val="clear" w:pos="1304"/>
                <w:tab w:val="clear" w:pos="1701"/>
                <w:tab w:val="clear" w:pos="4394"/>
              </w:tabs>
            </w:pPr>
            <w:r w:rsidRPr="00AB430D">
              <w:rPr>
                <w:b/>
              </w:rPr>
              <w:t>5. Wärmepumpe</w:t>
            </w:r>
          </w:p>
        </w:tc>
      </w:tr>
      <w:tr w:rsidR="00634898" w:rsidRPr="00AB430D" w:rsidTr="00657D15">
        <w:trPr>
          <w:trHeight w:val="255"/>
        </w:trPr>
        <w:tc>
          <w:tcPr>
            <w:tcW w:w="1274" w:type="dxa"/>
            <w:vAlign w:val="bottom"/>
          </w:tcPr>
          <w:p w:rsidR="00634898" w:rsidRPr="00AB430D" w:rsidRDefault="00634898" w:rsidP="00E333A9">
            <w:pPr>
              <w:rPr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Fabrikat/Typ</w:t>
            </w:r>
          </w:p>
        </w:tc>
        <w:tc>
          <w:tcPr>
            <w:tcW w:w="2230" w:type="dxa"/>
            <w:gridSpan w:val="3"/>
            <w:vAlign w:val="bottom"/>
          </w:tcPr>
          <w:p w:rsidR="00634898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708646056"/>
                <w:placeholder>
                  <w:docPart w:val="773314CE8B03439CB7A9AFA44C0056E0"/>
                </w:placeholder>
              </w:sdtPr>
              <w:sdtEndPr/>
              <w:sdtContent>
                <w:r w:rsidR="00634898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171" w:type="dxa"/>
            <w:vAlign w:val="bottom"/>
          </w:tcPr>
          <w:p w:rsidR="00634898" w:rsidRPr="00AB430D" w:rsidRDefault="00634898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>Anwendung für</w:t>
            </w:r>
          </w:p>
        </w:tc>
        <w:tc>
          <w:tcPr>
            <w:tcW w:w="2336" w:type="dxa"/>
            <w:vAlign w:val="bottom"/>
          </w:tcPr>
          <w:p w:rsidR="00634898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1742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8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34898" w:rsidRPr="00AB430D">
              <w:rPr>
                <w:sz w:val="16"/>
              </w:rPr>
              <w:t xml:space="preserve"> Wassererwärmung</w:t>
            </w:r>
          </w:p>
        </w:tc>
        <w:tc>
          <w:tcPr>
            <w:tcW w:w="2337" w:type="dxa"/>
            <w:vAlign w:val="bottom"/>
          </w:tcPr>
          <w:p w:rsidR="00634898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7186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8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34898" w:rsidRPr="00AB430D">
              <w:rPr>
                <w:sz w:val="16"/>
              </w:rPr>
              <w:t xml:space="preserve"> Heizung (Kühlung)</w:t>
            </w:r>
          </w:p>
        </w:tc>
      </w:tr>
      <w:tr w:rsidR="00634898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634898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16126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8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34898" w:rsidRPr="00AB430D">
              <w:rPr>
                <w:sz w:val="16"/>
              </w:rPr>
              <w:t xml:space="preserve"> monovalent</w:t>
            </w:r>
          </w:p>
        </w:tc>
        <w:tc>
          <w:tcPr>
            <w:tcW w:w="2123" w:type="dxa"/>
            <w:gridSpan w:val="3"/>
            <w:vAlign w:val="bottom"/>
          </w:tcPr>
          <w:p w:rsidR="00634898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2852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8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34898" w:rsidRPr="00AB430D">
              <w:rPr>
                <w:sz w:val="16"/>
              </w:rPr>
              <w:t xml:space="preserve"> bivalent</w:t>
            </w:r>
          </w:p>
        </w:tc>
        <w:tc>
          <w:tcPr>
            <w:tcW w:w="4673" w:type="dxa"/>
            <w:gridSpan w:val="2"/>
            <w:vAlign w:val="bottom"/>
          </w:tcPr>
          <w:p w:rsidR="00634898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6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B2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12DB2" w:rsidRPr="00AB430D">
              <w:rPr>
                <w:sz w:val="16"/>
              </w:rPr>
              <w:t xml:space="preserve"> </w:t>
            </w:r>
            <w:r w:rsidR="00634898" w:rsidRPr="00AB430D">
              <w:rPr>
                <w:sz w:val="16"/>
              </w:rPr>
              <w:t xml:space="preserve">elektr. Ergänzungsheizung mit / ohne Verriegelung </w:t>
            </w:r>
            <w:sdt>
              <w:sdtPr>
                <w:rPr>
                  <w:sz w:val="16"/>
                </w:rPr>
                <w:id w:val="1469787377"/>
                <w:placeholder>
                  <w:docPart w:val="DCD781B6D4CC41C3AD6CEA075EA43F4A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  <w:r w:rsidR="00634898" w:rsidRPr="00AB430D">
              <w:rPr>
                <w:sz w:val="16"/>
              </w:rPr>
              <w:t xml:space="preserve"> [kW]</w:t>
            </w:r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bottom"/>
          </w:tcPr>
          <w:p w:rsidR="00512DB2" w:rsidRPr="00AB430D" w:rsidRDefault="00512DB2" w:rsidP="00E333A9">
            <w:pPr>
              <w:rPr>
                <w:rFonts w:eastAsia="MS Gothic" w:cs="Segoe UI Symbol"/>
                <w:b/>
                <w:sz w:val="16"/>
              </w:rPr>
            </w:pPr>
            <w:r w:rsidRPr="00AB430D">
              <w:rPr>
                <w:rFonts w:eastAsia="MS Gothic" w:cs="Segoe UI Symbol"/>
                <w:b/>
                <w:sz w:val="16"/>
              </w:rPr>
              <w:t>Elektrische Daten Kompressor(en)</w:t>
            </w:r>
          </w:p>
        </w:tc>
        <w:tc>
          <w:tcPr>
            <w:tcW w:w="6796" w:type="dxa"/>
            <w:gridSpan w:val="5"/>
            <w:shd w:val="clear" w:color="auto" w:fill="F2F2F2" w:themeFill="background1" w:themeFillShade="F2"/>
            <w:vAlign w:val="bottom"/>
          </w:tcPr>
          <w:p w:rsidR="00512DB2" w:rsidRPr="00AB430D" w:rsidRDefault="00512DB2" w:rsidP="00E333A9">
            <w:pPr>
              <w:rPr>
                <w:sz w:val="16"/>
              </w:rPr>
            </w:pPr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512DB2" w:rsidRPr="00AB430D" w:rsidRDefault="00512DB2" w:rsidP="00512DB2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Normdaten (z.B. A7 W35)</w:t>
            </w:r>
          </w:p>
        </w:tc>
        <w:tc>
          <w:tcPr>
            <w:tcW w:w="2123" w:type="dxa"/>
            <w:gridSpan w:val="3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29922574"/>
                <w:placeholder>
                  <w:docPart w:val="603A4549E9364E13A205A443EEE99C57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2336" w:type="dxa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  <w:r w:rsidRPr="00AB430D">
              <w:rPr>
                <w:sz w:val="16"/>
              </w:rPr>
              <w:t>Spannung</w:t>
            </w:r>
          </w:p>
        </w:tc>
        <w:tc>
          <w:tcPr>
            <w:tcW w:w="2337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536857619"/>
                <w:placeholder>
                  <w:docPart w:val="6F13EFDD028F4E6EB4232C61D3E2AFBE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  <w:r w:rsidR="00512DB2" w:rsidRPr="00AB430D">
              <w:rPr>
                <w:sz w:val="16"/>
              </w:rPr>
              <w:t xml:space="preserve"> x </w:t>
            </w:r>
            <w:sdt>
              <w:sdtPr>
                <w:rPr>
                  <w:sz w:val="16"/>
                </w:rPr>
                <w:id w:val="-998655552"/>
                <w:placeholder>
                  <w:docPart w:val="329D4E3AABCE485799B0D68D6155888B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  <w:r w:rsidR="00512DB2" w:rsidRPr="00AB430D">
              <w:rPr>
                <w:sz w:val="16"/>
              </w:rPr>
              <w:t xml:space="preserve"> [V]</w:t>
            </w:r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512DB2" w:rsidRPr="00AB430D" w:rsidRDefault="00512DB2" w:rsidP="00512DB2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Aufnahmeleistung PNT</w:t>
            </w:r>
          </w:p>
        </w:tc>
        <w:tc>
          <w:tcPr>
            <w:tcW w:w="570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36809148"/>
                <w:placeholder>
                  <w:docPart w:val="CF8DA9A3A7574872BA6C46218F2A9310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53" w:type="dxa"/>
            <w:gridSpan w:val="2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  <w:r w:rsidRPr="00AB430D">
              <w:rPr>
                <w:sz w:val="16"/>
              </w:rPr>
              <w:t>[kW]</w:t>
            </w:r>
          </w:p>
        </w:tc>
        <w:tc>
          <w:tcPr>
            <w:tcW w:w="2336" w:type="dxa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  <w:r w:rsidRPr="00AB430D">
              <w:rPr>
                <w:sz w:val="16"/>
              </w:rPr>
              <w:t>cos phi bei Kompressor(en)</w:t>
            </w:r>
          </w:p>
        </w:tc>
        <w:tc>
          <w:tcPr>
            <w:tcW w:w="2337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4522770"/>
                <w:placeholder>
                  <w:docPart w:val="C3E65FDFC7AE49919514CD906073B803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512DB2" w:rsidRPr="00AB430D" w:rsidRDefault="00512DB2" w:rsidP="00512DB2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Betriebsstrom</w:t>
            </w:r>
          </w:p>
        </w:tc>
        <w:tc>
          <w:tcPr>
            <w:tcW w:w="570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765761845"/>
                <w:placeholder>
                  <w:docPart w:val="45EF204A47034C04B1C3D720716675C3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53" w:type="dxa"/>
            <w:gridSpan w:val="2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  <w:r w:rsidRPr="00AB430D">
              <w:rPr>
                <w:sz w:val="16"/>
              </w:rPr>
              <w:t>[A]</w:t>
            </w:r>
          </w:p>
        </w:tc>
        <w:tc>
          <w:tcPr>
            <w:tcW w:w="2336" w:type="dxa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  <w:r w:rsidRPr="00AB430D">
              <w:rPr>
                <w:sz w:val="16"/>
              </w:rPr>
              <w:t>Anzahl Kompressoren</w:t>
            </w:r>
          </w:p>
        </w:tc>
        <w:tc>
          <w:tcPr>
            <w:tcW w:w="2337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532556190"/>
                <w:placeholder>
                  <w:docPart w:val="0CC046DF9764477F9A1BD861C999698F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512DB2" w:rsidRPr="00AB430D" w:rsidRDefault="00512DB2" w:rsidP="00512DB2">
            <w:pPr>
              <w:rPr>
                <w:rFonts w:eastAsia="MS Gothic" w:cs="Segoe UI Symbol"/>
                <w:sz w:val="16"/>
              </w:rPr>
            </w:pPr>
          </w:p>
        </w:tc>
        <w:tc>
          <w:tcPr>
            <w:tcW w:w="2123" w:type="dxa"/>
            <w:gridSpan w:val="3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</w:p>
        </w:tc>
        <w:tc>
          <w:tcPr>
            <w:tcW w:w="2336" w:type="dxa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  <w:r w:rsidRPr="00AB430D">
              <w:rPr>
                <w:sz w:val="16"/>
              </w:rPr>
              <w:t>berücksichtigte Freigabezeit</w:t>
            </w:r>
          </w:p>
        </w:tc>
        <w:tc>
          <w:tcPr>
            <w:tcW w:w="2337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692495967"/>
                <w:placeholder>
                  <w:docPart w:val="E5E0B2AD6A884DB7ADD53509151382A0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  <w:r w:rsidR="00512DB2" w:rsidRPr="00AB430D">
              <w:rPr>
                <w:sz w:val="16"/>
              </w:rPr>
              <w:t xml:space="preserve"> [h]</w:t>
            </w:r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bottom"/>
          </w:tcPr>
          <w:p w:rsidR="00512DB2" w:rsidRPr="00AB430D" w:rsidRDefault="00512DB2" w:rsidP="00512DB2">
            <w:pPr>
              <w:rPr>
                <w:rFonts w:eastAsia="MS Gothic" w:cs="Segoe UI Symbol"/>
                <w:b/>
                <w:sz w:val="16"/>
              </w:rPr>
            </w:pPr>
            <w:r w:rsidRPr="00AB430D">
              <w:rPr>
                <w:rFonts w:eastAsia="MS Gothic" w:cs="Segoe UI Symbol"/>
                <w:b/>
                <w:sz w:val="16"/>
              </w:rPr>
              <w:t>Anlauf</w:t>
            </w:r>
          </w:p>
        </w:tc>
        <w:tc>
          <w:tcPr>
            <w:tcW w:w="2123" w:type="dxa"/>
            <w:gridSpan w:val="3"/>
            <w:shd w:val="clear" w:color="auto" w:fill="F2F2F2" w:themeFill="background1" w:themeFillShade="F2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  <w:vAlign w:val="bottom"/>
          </w:tcPr>
          <w:p w:rsidR="00512DB2" w:rsidRPr="00AB430D" w:rsidRDefault="00512DB2" w:rsidP="00512DB2">
            <w:pPr>
              <w:rPr>
                <w:sz w:val="16"/>
              </w:rPr>
            </w:pPr>
          </w:p>
        </w:tc>
      </w:tr>
      <w:tr w:rsidR="00512DB2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512DB2" w:rsidRPr="00AB430D" w:rsidRDefault="00912A0A" w:rsidP="00512DB2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3215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B2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12DB2" w:rsidRPr="00AB430D">
              <w:rPr>
                <w:sz w:val="16"/>
              </w:rPr>
              <w:t xml:space="preserve"> </w:t>
            </w:r>
            <w:r w:rsidR="00512DB2" w:rsidRPr="00AB430D">
              <w:rPr>
                <w:rFonts w:eastAsia="MS Gothic" w:cs="Segoe UI Symbol"/>
                <w:sz w:val="16"/>
              </w:rPr>
              <w:t>Direktanlauf</w:t>
            </w:r>
          </w:p>
        </w:tc>
        <w:tc>
          <w:tcPr>
            <w:tcW w:w="2123" w:type="dxa"/>
            <w:gridSpan w:val="3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12145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B2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12DB2" w:rsidRPr="00AB430D">
              <w:rPr>
                <w:sz w:val="16"/>
              </w:rPr>
              <w:t xml:space="preserve"> Widerstandsanlasser</w:t>
            </w:r>
          </w:p>
        </w:tc>
        <w:tc>
          <w:tcPr>
            <w:tcW w:w="2336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475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B2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12DB2" w:rsidRPr="00AB430D">
              <w:rPr>
                <w:sz w:val="16"/>
              </w:rPr>
              <w:t xml:space="preserve"> Sanftanlasser</w:t>
            </w:r>
          </w:p>
        </w:tc>
        <w:tc>
          <w:tcPr>
            <w:tcW w:w="2337" w:type="dxa"/>
            <w:vAlign w:val="bottom"/>
          </w:tcPr>
          <w:p w:rsidR="00512DB2" w:rsidRPr="00AB430D" w:rsidRDefault="00912A0A" w:rsidP="00512DB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8780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B2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12DB2" w:rsidRPr="00AB430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685048031"/>
                <w:placeholder>
                  <w:docPart w:val="811DEF9F92A34A8CB67D1FA4B3C9A0FD"/>
                </w:placeholder>
              </w:sdtPr>
              <w:sdtEndPr/>
              <w:sdtContent>
                <w:r w:rsidR="00512DB2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657D15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657D15" w:rsidRPr="00AB430D" w:rsidRDefault="00657D15" w:rsidP="00657D15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max. Anlaufstrom IA</w:t>
            </w:r>
          </w:p>
        </w:tc>
        <w:tc>
          <w:tcPr>
            <w:tcW w:w="570" w:type="dxa"/>
            <w:vAlign w:val="bottom"/>
          </w:tcPr>
          <w:p w:rsidR="00657D15" w:rsidRPr="00AB430D" w:rsidRDefault="00912A0A" w:rsidP="00657D15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732895470"/>
                <w:placeholder>
                  <w:docPart w:val="5FB8F96CA6BC47DE8C68314D7CED7C33"/>
                </w:placeholder>
              </w:sdtPr>
              <w:sdtEndPr/>
              <w:sdtContent>
                <w:r w:rsidR="00657D15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53" w:type="dxa"/>
            <w:gridSpan w:val="2"/>
            <w:vAlign w:val="bottom"/>
          </w:tcPr>
          <w:p w:rsidR="00657D15" w:rsidRPr="00AB430D" w:rsidRDefault="00657D15" w:rsidP="00657D15">
            <w:pPr>
              <w:rPr>
                <w:sz w:val="16"/>
              </w:rPr>
            </w:pPr>
            <w:r w:rsidRPr="00AB430D">
              <w:rPr>
                <w:sz w:val="16"/>
              </w:rPr>
              <w:t>[A]</w:t>
            </w:r>
          </w:p>
        </w:tc>
        <w:tc>
          <w:tcPr>
            <w:tcW w:w="2336" w:type="dxa"/>
            <w:vAlign w:val="bottom"/>
          </w:tcPr>
          <w:p w:rsidR="00657D15" w:rsidRPr="00AB430D" w:rsidRDefault="00657D15" w:rsidP="00657D15">
            <w:pPr>
              <w:rPr>
                <w:sz w:val="16"/>
              </w:rPr>
            </w:pPr>
            <w:r w:rsidRPr="00AB430D">
              <w:rPr>
                <w:sz w:val="16"/>
              </w:rPr>
              <w:t>Anzahl Anläufe pro Stunde</w:t>
            </w:r>
          </w:p>
        </w:tc>
        <w:tc>
          <w:tcPr>
            <w:tcW w:w="2337" w:type="dxa"/>
            <w:vAlign w:val="bottom"/>
          </w:tcPr>
          <w:p w:rsidR="00657D15" w:rsidRPr="00AB430D" w:rsidRDefault="00912A0A" w:rsidP="00657D15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961539394"/>
                <w:placeholder>
                  <w:docPart w:val="EF346FF0750842469B91A45242F60EEB"/>
                </w:placeholder>
              </w:sdtPr>
              <w:sdtEndPr/>
              <w:sdtContent>
                <w:r w:rsidR="00657D15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657D15" w:rsidRPr="00AB430D" w:rsidTr="00657D15">
        <w:trPr>
          <w:trHeight w:val="255"/>
        </w:trPr>
        <w:tc>
          <w:tcPr>
            <w:tcW w:w="2552" w:type="dxa"/>
            <w:gridSpan w:val="2"/>
            <w:vAlign w:val="bottom"/>
          </w:tcPr>
          <w:p w:rsidR="00657D15" w:rsidRPr="00AB430D" w:rsidRDefault="00657D15" w:rsidP="00657D15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Anlaufverzögerung nach Netzausfall</w:t>
            </w:r>
          </w:p>
        </w:tc>
        <w:tc>
          <w:tcPr>
            <w:tcW w:w="567" w:type="dxa"/>
            <w:vAlign w:val="bottom"/>
          </w:tcPr>
          <w:p w:rsidR="00657D15" w:rsidRPr="00AB430D" w:rsidRDefault="00912A0A" w:rsidP="00657D15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03794799"/>
                <w:placeholder>
                  <w:docPart w:val="1C6A2D4FFA3C4A3195889414DBA6D91E"/>
                </w:placeholder>
              </w:sdtPr>
              <w:sdtEndPr/>
              <w:sdtContent>
                <w:r w:rsidR="00657D15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56" w:type="dxa"/>
            <w:gridSpan w:val="2"/>
            <w:vAlign w:val="bottom"/>
          </w:tcPr>
          <w:p w:rsidR="00657D15" w:rsidRPr="00AB430D" w:rsidRDefault="00657D15" w:rsidP="00657D15">
            <w:pPr>
              <w:rPr>
                <w:sz w:val="16"/>
              </w:rPr>
            </w:pPr>
            <w:r w:rsidRPr="00AB430D">
              <w:rPr>
                <w:sz w:val="16"/>
              </w:rPr>
              <w:t>[Sek.]</w:t>
            </w:r>
          </w:p>
        </w:tc>
        <w:tc>
          <w:tcPr>
            <w:tcW w:w="2336" w:type="dxa"/>
            <w:vAlign w:val="bottom"/>
          </w:tcPr>
          <w:p w:rsidR="00657D15" w:rsidRPr="00AB430D" w:rsidRDefault="00657D15" w:rsidP="00657D15">
            <w:pPr>
              <w:rPr>
                <w:sz w:val="16"/>
              </w:rPr>
            </w:pPr>
          </w:p>
        </w:tc>
        <w:tc>
          <w:tcPr>
            <w:tcW w:w="2337" w:type="dxa"/>
            <w:vAlign w:val="bottom"/>
          </w:tcPr>
          <w:p w:rsidR="00657D15" w:rsidRPr="00AB430D" w:rsidRDefault="00657D15" w:rsidP="00657D15">
            <w:pPr>
              <w:rPr>
                <w:sz w:val="16"/>
              </w:rPr>
            </w:pPr>
          </w:p>
        </w:tc>
      </w:tr>
      <w:tr w:rsidR="00657D15" w:rsidRPr="00AB430D" w:rsidTr="00657D15">
        <w:trPr>
          <w:trHeight w:val="340"/>
        </w:trPr>
        <w:tc>
          <w:tcPr>
            <w:tcW w:w="2552" w:type="dxa"/>
            <w:gridSpan w:val="2"/>
            <w:vAlign w:val="bottom"/>
          </w:tcPr>
          <w:p w:rsidR="00657D15" w:rsidRPr="00AB430D" w:rsidRDefault="00657D15" w:rsidP="00657D15">
            <w:pPr>
              <w:spacing w:after="80"/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Frequenzumrichter</w:t>
            </w:r>
          </w:p>
        </w:tc>
        <w:tc>
          <w:tcPr>
            <w:tcW w:w="2123" w:type="dxa"/>
            <w:gridSpan w:val="3"/>
            <w:vAlign w:val="bottom"/>
          </w:tcPr>
          <w:p w:rsidR="00657D15" w:rsidRPr="00AB430D" w:rsidRDefault="00912A0A" w:rsidP="00657D15">
            <w:pPr>
              <w:spacing w:after="80"/>
              <w:rPr>
                <w:sz w:val="16"/>
              </w:rPr>
            </w:pPr>
            <w:sdt>
              <w:sdtPr>
                <w:rPr>
                  <w:sz w:val="16"/>
                </w:rPr>
                <w:id w:val="-36275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15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D15" w:rsidRPr="00AB430D">
              <w:rPr>
                <w:sz w:val="16"/>
              </w:rPr>
              <w:t xml:space="preserve"> nein</w:t>
            </w:r>
          </w:p>
        </w:tc>
        <w:tc>
          <w:tcPr>
            <w:tcW w:w="2336" w:type="dxa"/>
            <w:vAlign w:val="bottom"/>
          </w:tcPr>
          <w:p w:rsidR="00657D15" w:rsidRPr="00AB430D" w:rsidRDefault="00912A0A" w:rsidP="00657D15">
            <w:pPr>
              <w:spacing w:after="80"/>
              <w:rPr>
                <w:sz w:val="16"/>
              </w:rPr>
            </w:pPr>
            <w:sdt>
              <w:sdtPr>
                <w:rPr>
                  <w:sz w:val="16"/>
                </w:rPr>
                <w:id w:val="8541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15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57D15" w:rsidRPr="00AB430D">
              <w:rPr>
                <w:sz w:val="16"/>
              </w:rPr>
              <w:t xml:space="preserve"> ja, geregelte Leistung</w:t>
            </w:r>
          </w:p>
        </w:tc>
        <w:tc>
          <w:tcPr>
            <w:tcW w:w="2337" w:type="dxa"/>
            <w:vAlign w:val="bottom"/>
          </w:tcPr>
          <w:p w:rsidR="00657D15" w:rsidRPr="00AB430D" w:rsidRDefault="00912A0A" w:rsidP="00657D15">
            <w:pPr>
              <w:spacing w:after="80"/>
              <w:rPr>
                <w:sz w:val="16"/>
              </w:rPr>
            </w:pPr>
            <w:sdt>
              <w:sdtPr>
                <w:rPr>
                  <w:sz w:val="16"/>
                </w:rPr>
                <w:id w:val="1527984153"/>
                <w:placeholder>
                  <w:docPart w:val="2555D9D2477F4F11893B633068C3078C"/>
                </w:placeholder>
              </w:sdtPr>
              <w:sdtEndPr/>
              <w:sdtContent>
                <w:r w:rsidR="00657D15" w:rsidRPr="00AB430D">
                  <w:rPr>
                    <w:sz w:val="16"/>
                  </w:rPr>
                  <w:t>___</w:t>
                </w:r>
              </w:sdtContent>
            </w:sdt>
            <w:r w:rsidR="00657D15" w:rsidRPr="00AB430D">
              <w:rPr>
                <w:sz w:val="16"/>
              </w:rPr>
              <w:t xml:space="preserve"> [kW]</w:t>
            </w:r>
          </w:p>
        </w:tc>
      </w:tr>
    </w:tbl>
    <w:p w:rsidR="00657313" w:rsidRPr="00AB430D" w:rsidRDefault="00657313" w:rsidP="00465FF6">
      <w:pPr>
        <w:tabs>
          <w:tab w:val="clear" w:pos="1304"/>
          <w:tab w:val="clear" w:pos="1701"/>
          <w:tab w:val="clear" w:pos="4394"/>
        </w:tabs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005A84" w:themeColor="accent2"/>
          <w:left w:val="single" w:sz="4" w:space="0" w:color="005A84" w:themeColor="accent2"/>
          <w:bottom w:val="single" w:sz="4" w:space="0" w:color="005A84" w:themeColor="accent2"/>
          <w:right w:val="single" w:sz="4" w:space="0" w:color="005A84" w:themeColor="accent2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1282"/>
        <w:gridCol w:w="3391"/>
      </w:tblGrid>
      <w:tr w:rsidR="00657D15" w:rsidRPr="00AB430D" w:rsidTr="00FB413A">
        <w:tc>
          <w:tcPr>
            <w:tcW w:w="9345" w:type="dxa"/>
            <w:gridSpan w:val="4"/>
          </w:tcPr>
          <w:p w:rsidR="00657D15" w:rsidRPr="00AB430D" w:rsidRDefault="00657D15" w:rsidP="00E333A9">
            <w:pPr>
              <w:tabs>
                <w:tab w:val="clear" w:pos="1304"/>
                <w:tab w:val="clear" w:pos="1701"/>
                <w:tab w:val="clear" w:pos="4394"/>
              </w:tabs>
              <w:spacing w:before="80"/>
            </w:pPr>
            <w:r w:rsidRPr="00AB430D">
              <w:rPr>
                <w:b/>
              </w:rPr>
              <w:t>6. Entscheid des EVU</w:t>
            </w:r>
          </w:p>
        </w:tc>
      </w:tr>
      <w:tr w:rsidR="00FB413A" w:rsidRPr="00AB430D" w:rsidTr="00FB413A">
        <w:trPr>
          <w:trHeight w:val="255"/>
        </w:trPr>
        <w:tc>
          <w:tcPr>
            <w:tcW w:w="4672" w:type="dxa"/>
            <w:gridSpan w:val="2"/>
            <w:vAlign w:val="bottom"/>
          </w:tcPr>
          <w:p w:rsidR="00FB413A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54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3A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B413A" w:rsidRPr="00AB430D">
              <w:rPr>
                <w:sz w:val="16"/>
              </w:rPr>
              <w:t xml:space="preserve"> Anschluss möglich</w:t>
            </w:r>
          </w:p>
        </w:tc>
        <w:tc>
          <w:tcPr>
            <w:tcW w:w="4673" w:type="dxa"/>
            <w:gridSpan w:val="2"/>
            <w:vAlign w:val="bottom"/>
          </w:tcPr>
          <w:p w:rsidR="00FB413A" w:rsidRPr="00AB430D" w:rsidRDefault="00FB413A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 xml:space="preserve">Bemerkungen </w:t>
            </w:r>
            <w:sdt>
              <w:sdtPr>
                <w:rPr>
                  <w:sz w:val="16"/>
                </w:rPr>
                <w:id w:val="637384563"/>
                <w:placeholder>
                  <w:docPart w:val="23640CA01391400FA0C9C269EA139450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FB413A" w:rsidRPr="00AB430D" w:rsidTr="00FB413A">
        <w:trPr>
          <w:trHeight w:val="255"/>
        </w:trPr>
        <w:tc>
          <w:tcPr>
            <w:tcW w:w="4672" w:type="dxa"/>
            <w:gridSpan w:val="2"/>
            <w:vAlign w:val="bottom"/>
          </w:tcPr>
          <w:p w:rsidR="00FB413A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3695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3A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FB413A" w:rsidRPr="00AB430D">
              <w:rPr>
                <w:sz w:val="16"/>
              </w:rPr>
              <w:t xml:space="preserve"> Anschluss unter folgenden Bedingungen möglich</w:t>
            </w:r>
          </w:p>
        </w:tc>
        <w:tc>
          <w:tcPr>
            <w:tcW w:w="4673" w:type="dxa"/>
            <w:gridSpan w:val="2"/>
            <w:vAlign w:val="bottom"/>
          </w:tcPr>
          <w:p w:rsidR="00FB413A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95817836"/>
                <w:placeholder>
                  <w:docPart w:val="36111FD1EDFF4FDA987245C59C7E410E"/>
                </w:placeholder>
              </w:sdtPr>
              <w:sdtEndPr/>
              <w:sdtContent>
                <w:r w:rsidR="00FB413A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FB413A" w:rsidRPr="00AB430D" w:rsidTr="00FB413A">
        <w:trPr>
          <w:trHeight w:val="255"/>
        </w:trPr>
        <w:tc>
          <w:tcPr>
            <w:tcW w:w="2336" w:type="dxa"/>
            <w:vAlign w:val="bottom"/>
          </w:tcPr>
          <w:p w:rsidR="00FB413A" w:rsidRPr="00AB430D" w:rsidRDefault="00FB413A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max. zulässiger Anlaufstrom I</w:t>
            </w:r>
            <w:r w:rsidRPr="00AB430D">
              <w:rPr>
                <w:rFonts w:eastAsia="MS Gothic" w:cs="Segoe UI Symbol"/>
                <w:sz w:val="16"/>
                <w:vertAlign w:val="subscript"/>
              </w:rPr>
              <w:t>A</w:t>
            </w:r>
          </w:p>
        </w:tc>
        <w:tc>
          <w:tcPr>
            <w:tcW w:w="2336" w:type="dxa"/>
            <w:vAlign w:val="bottom"/>
          </w:tcPr>
          <w:p w:rsidR="00FB413A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1937711269"/>
                <w:placeholder>
                  <w:docPart w:val="4D89DB805B9F4D8F92E2AE5BA16110CC"/>
                </w:placeholder>
              </w:sdtPr>
              <w:sdtEndPr/>
              <w:sdtContent>
                <w:r w:rsidR="00FB413A" w:rsidRPr="00AB430D">
                  <w:rPr>
                    <w:sz w:val="16"/>
                  </w:rPr>
                  <w:t>___</w:t>
                </w:r>
              </w:sdtContent>
            </w:sdt>
            <w:r w:rsidR="00FB413A" w:rsidRPr="00AB430D">
              <w:rPr>
                <w:sz w:val="16"/>
              </w:rPr>
              <w:t xml:space="preserve"> [A]</w:t>
            </w:r>
          </w:p>
        </w:tc>
        <w:tc>
          <w:tcPr>
            <w:tcW w:w="4673" w:type="dxa"/>
            <w:gridSpan w:val="2"/>
            <w:vAlign w:val="bottom"/>
          </w:tcPr>
          <w:p w:rsidR="00FB413A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071179120"/>
                <w:placeholder>
                  <w:docPart w:val="48746C21463D4F15B3A696A2BFF6C3E5"/>
                </w:placeholder>
              </w:sdtPr>
              <w:sdtEndPr/>
              <w:sdtContent>
                <w:r w:rsidR="00FB413A" w:rsidRPr="00AB430D">
                  <w:rPr>
                    <w:sz w:val="16"/>
                  </w:rPr>
                  <w:t>___</w:t>
                </w:r>
              </w:sdtContent>
            </w:sdt>
          </w:p>
        </w:tc>
      </w:tr>
      <w:tr w:rsidR="00FB413A" w:rsidRPr="00AB430D" w:rsidTr="00FB413A">
        <w:trPr>
          <w:trHeight w:val="255"/>
        </w:trPr>
        <w:tc>
          <w:tcPr>
            <w:tcW w:w="2336" w:type="dxa"/>
            <w:vAlign w:val="bottom"/>
          </w:tcPr>
          <w:p w:rsidR="00FB413A" w:rsidRPr="00AB430D" w:rsidRDefault="00FB413A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Tarif / Freigabezeit</w:t>
            </w:r>
          </w:p>
        </w:tc>
        <w:tc>
          <w:tcPr>
            <w:tcW w:w="2336" w:type="dxa"/>
            <w:vAlign w:val="bottom"/>
          </w:tcPr>
          <w:p w:rsidR="00FB413A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619287954"/>
                <w:placeholder>
                  <w:docPart w:val="FF7531391A9740A1BC33F5C730794CDA"/>
                </w:placeholder>
              </w:sdtPr>
              <w:sdtEndPr/>
              <w:sdtContent>
                <w:r w:rsidR="00FB413A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4673" w:type="dxa"/>
            <w:gridSpan w:val="2"/>
            <w:vAlign w:val="bottom"/>
          </w:tcPr>
          <w:p w:rsidR="00FB413A" w:rsidRPr="00AB430D" w:rsidRDefault="00FB413A" w:rsidP="00E333A9">
            <w:pPr>
              <w:rPr>
                <w:sz w:val="16"/>
              </w:rPr>
            </w:pPr>
          </w:p>
        </w:tc>
      </w:tr>
      <w:tr w:rsidR="00A0679D" w:rsidRPr="00AB430D" w:rsidTr="00A0679D">
        <w:trPr>
          <w:trHeight w:val="340"/>
        </w:trPr>
        <w:tc>
          <w:tcPr>
            <w:tcW w:w="2336" w:type="dxa"/>
            <w:vAlign w:val="bottom"/>
          </w:tcPr>
          <w:p w:rsidR="00A0679D" w:rsidRPr="00AB430D" w:rsidRDefault="00A0679D" w:rsidP="00FB413A">
            <w:pPr>
              <w:spacing w:after="80"/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Netzkostenbeitrag</w:t>
            </w:r>
          </w:p>
        </w:tc>
        <w:tc>
          <w:tcPr>
            <w:tcW w:w="2336" w:type="dxa"/>
            <w:vAlign w:val="bottom"/>
          </w:tcPr>
          <w:p w:rsidR="00A0679D" w:rsidRPr="00AB430D" w:rsidRDefault="00912A0A" w:rsidP="00FB413A">
            <w:pPr>
              <w:spacing w:after="80"/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602104875"/>
                <w:placeholder>
                  <w:docPart w:val="7DE73096E7C145049058B58076E877E4"/>
                </w:placeholder>
              </w:sdtPr>
              <w:sdtEndPr/>
              <w:sdtContent>
                <w:r w:rsidR="00A0679D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282" w:type="dxa"/>
            <w:vAlign w:val="bottom"/>
          </w:tcPr>
          <w:p w:rsidR="00A0679D" w:rsidRPr="00AB430D" w:rsidRDefault="00A0679D" w:rsidP="00FB413A">
            <w:pPr>
              <w:spacing w:after="80"/>
              <w:rPr>
                <w:sz w:val="16"/>
              </w:rPr>
            </w:pPr>
            <w:r w:rsidRPr="00AB430D">
              <w:rPr>
                <w:sz w:val="16"/>
              </w:rPr>
              <w:t xml:space="preserve">Datum: </w:t>
            </w:r>
            <w:sdt>
              <w:sdtPr>
                <w:rPr>
                  <w:sz w:val="16"/>
                </w:rPr>
                <w:id w:val="1468085444"/>
                <w:placeholder>
                  <w:docPart w:val="51BF6C3FC4974A18928CD788F4A9BEF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AB430D">
                  <w:rPr>
                    <w:sz w:val="16"/>
                  </w:rPr>
                  <w:t>Datum</w:t>
                </w:r>
              </w:sdtContent>
            </w:sdt>
          </w:p>
        </w:tc>
        <w:tc>
          <w:tcPr>
            <w:tcW w:w="3391" w:type="dxa"/>
            <w:vAlign w:val="bottom"/>
          </w:tcPr>
          <w:p w:rsidR="00A0679D" w:rsidRPr="00AB430D" w:rsidRDefault="00A0679D" w:rsidP="00FB413A">
            <w:pPr>
              <w:spacing w:after="80"/>
              <w:rPr>
                <w:sz w:val="16"/>
              </w:rPr>
            </w:pPr>
            <w:r w:rsidRPr="00AB430D">
              <w:rPr>
                <w:sz w:val="16"/>
              </w:rPr>
              <w:t>Unterschrift: ______________________________</w:t>
            </w:r>
          </w:p>
        </w:tc>
      </w:tr>
    </w:tbl>
    <w:p w:rsidR="00A0679D" w:rsidRPr="00AB430D" w:rsidRDefault="00A0679D" w:rsidP="00465FF6">
      <w:pPr>
        <w:tabs>
          <w:tab w:val="clear" w:pos="1304"/>
          <w:tab w:val="clear" w:pos="1701"/>
          <w:tab w:val="clear" w:pos="4394"/>
        </w:tabs>
      </w:pPr>
    </w:p>
    <w:tbl>
      <w:tblPr>
        <w:tblStyle w:val="Tabellenraster"/>
        <w:tblW w:w="0" w:type="auto"/>
        <w:tblInd w:w="-5" w:type="dxa"/>
        <w:tblBorders>
          <w:top w:val="single" w:sz="4" w:space="0" w:color="005A84" w:themeColor="accent2"/>
          <w:left w:val="single" w:sz="4" w:space="0" w:color="005A84" w:themeColor="accent2"/>
          <w:bottom w:val="single" w:sz="4" w:space="0" w:color="005A84" w:themeColor="accent2"/>
          <w:right w:val="single" w:sz="4" w:space="0" w:color="005A84" w:themeColor="accent2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930"/>
        <w:gridCol w:w="1407"/>
      </w:tblGrid>
      <w:tr w:rsidR="00CF462D" w:rsidRPr="00AB430D" w:rsidTr="00E333A9">
        <w:tc>
          <w:tcPr>
            <w:tcW w:w="9345" w:type="dxa"/>
            <w:gridSpan w:val="5"/>
          </w:tcPr>
          <w:p w:rsidR="00CF462D" w:rsidRPr="00AB430D" w:rsidRDefault="00CF462D" w:rsidP="00E333A9">
            <w:pPr>
              <w:tabs>
                <w:tab w:val="clear" w:pos="1304"/>
                <w:tab w:val="clear" w:pos="1701"/>
                <w:tab w:val="clear" w:pos="4394"/>
              </w:tabs>
              <w:spacing w:before="80"/>
            </w:pPr>
            <w:r w:rsidRPr="00AB430D">
              <w:rPr>
                <w:b/>
              </w:rPr>
              <w:lastRenderedPageBreak/>
              <w:t>7.  Gesamter Wärmeleistungsbedarf [SIA-Empfehlung 180/4 (1), 380/1 (2) und 384/2 (3)]</w:t>
            </w:r>
          </w:p>
        </w:tc>
      </w:tr>
      <w:tr w:rsidR="00CF462D" w:rsidRPr="00AB430D" w:rsidTr="00E333A9">
        <w:trPr>
          <w:trHeight w:val="255"/>
        </w:trPr>
        <w:tc>
          <w:tcPr>
            <w:tcW w:w="2336" w:type="dxa"/>
            <w:vAlign w:val="bottom"/>
          </w:tcPr>
          <w:p w:rsidR="00CF462D" w:rsidRPr="00AB430D" w:rsidRDefault="00CF462D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Gebäudeart (3) 2.12</w:t>
            </w:r>
          </w:p>
        </w:tc>
        <w:tc>
          <w:tcPr>
            <w:tcW w:w="2336" w:type="dxa"/>
            <w:vAlign w:val="bottom"/>
          </w:tcPr>
          <w:p w:rsidR="00CF462D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781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2D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F462D" w:rsidRPr="00AB430D">
              <w:rPr>
                <w:sz w:val="16"/>
              </w:rPr>
              <w:t xml:space="preserve"> </w:t>
            </w:r>
            <w:r w:rsidR="00CF462D" w:rsidRPr="00AB430D">
              <w:rPr>
                <w:rFonts w:eastAsia="MS Gothic" w:cs="Segoe UI Symbol"/>
                <w:sz w:val="16"/>
              </w:rPr>
              <w:t>Massive Bauweise (3)</w:t>
            </w:r>
          </w:p>
        </w:tc>
        <w:tc>
          <w:tcPr>
            <w:tcW w:w="2336" w:type="dxa"/>
            <w:vAlign w:val="bottom"/>
          </w:tcPr>
          <w:p w:rsidR="00CF462D" w:rsidRPr="00AB430D" w:rsidRDefault="00912A0A" w:rsidP="00CF462D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95255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62D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F462D" w:rsidRPr="00AB430D">
              <w:rPr>
                <w:sz w:val="16"/>
              </w:rPr>
              <w:t xml:space="preserve"> </w:t>
            </w:r>
            <w:r w:rsidR="00CF462D" w:rsidRPr="00AB430D">
              <w:rPr>
                <w:rFonts w:eastAsia="MS Gothic" w:cs="Segoe UI Symbol"/>
                <w:sz w:val="16"/>
              </w:rPr>
              <w:t>leichte Bauweise (3)</w:t>
            </w:r>
          </w:p>
        </w:tc>
        <w:tc>
          <w:tcPr>
            <w:tcW w:w="2337" w:type="dxa"/>
            <w:gridSpan w:val="2"/>
            <w:vAlign w:val="bottom"/>
          </w:tcPr>
          <w:p w:rsidR="00CF462D" w:rsidRPr="00AB430D" w:rsidRDefault="00CF462D" w:rsidP="00E333A9">
            <w:pPr>
              <w:rPr>
                <w:sz w:val="16"/>
              </w:rPr>
            </w:pPr>
          </w:p>
        </w:tc>
      </w:tr>
      <w:tr w:rsidR="00971E50" w:rsidRPr="00AB430D" w:rsidTr="00971E50">
        <w:trPr>
          <w:trHeight w:val="255"/>
        </w:trPr>
        <w:tc>
          <w:tcPr>
            <w:tcW w:w="2336" w:type="dxa"/>
            <w:vAlign w:val="bottom"/>
          </w:tcPr>
          <w:p w:rsidR="00971E50" w:rsidRPr="00AB430D" w:rsidRDefault="00971E50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Referenzfläche (1)</w:t>
            </w:r>
          </w:p>
        </w:tc>
        <w:tc>
          <w:tcPr>
            <w:tcW w:w="2336" w:type="dxa"/>
            <w:vAlign w:val="bottom"/>
          </w:tcPr>
          <w:p w:rsidR="00971E50" w:rsidRPr="00AB430D" w:rsidRDefault="00971E50" w:rsidP="00E333A9">
            <w:pPr>
              <w:rPr>
                <w:rFonts w:eastAsia="MS Gothic" w:cs="Segoe UI Symbol"/>
                <w:sz w:val="16"/>
              </w:rPr>
            </w:pPr>
          </w:p>
        </w:tc>
        <w:tc>
          <w:tcPr>
            <w:tcW w:w="2336" w:type="dxa"/>
            <w:vAlign w:val="bottom"/>
          </w:tcPr>
          <w:p w:rsidR="00971E50" w:rsidRPr="00AB430D" w:rsidRDefault="00971E50" w:rsidP="00E333A9">
            <w:pPr>
              <w:rPr>
                <w:sz w:val="16"/>
                <w:szCs w:val="16"/>
              </w:rPr>
            </w:pPr>
            <w:r w:rsidRPr="00AB430D">
              <w:rPr>
                <w:rFonts w:cs="HelveticaNeue-Bold"/>
                <w:b/>
                <w:bCs/>
                <w:sz w:val="16"/>
                <w:szCs w:val="16"/>
                <w:lang w:eastAsia="de-CH"/>
              </w:rPr>
              <w:t>RA</w:t>
            </w:r>
          </w:p>
        </w:tc>
        <w:tc>
          <w:tcPr>
            <w:tcW w:w="930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 xml:space="preserve">= </w:t>
            </w:r>
            <w:sdt>
              <w:sdtPr>
                <w:rPr>
                  <w:sz w:val="16"/>
                </w:rPr>
                <w:id w:val="1581332293"/>
                <w:placeholder>
                  <w:docPart w:val="84D97C2B7ABF4804AFD2F7F061887159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407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>[m²]</w:t>
            </w:r>
          </w:p>
        </w:tc>
      </w:tr>
      <w:tr w:rsidR="00971E50" w:rsidRPr="00AB430D" w:rsidTr="00971E50">
        <w:trPr>
          <w:trHeight w:val="255"/>
        </w:trPr>
        <w:tc>
          <w:tcPr>
            <w:tcW w:w="4672" w:type="dxa"/>
            <w:gridSpan w:val="2"/>
            <w:vAlign w:val="bottom"/>
          </w:tcPr>
          <w:p w:rsidR="00971E50" w:rsidRPr="00AB430D" w:rsidRDefault="00971E50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Summe des Wärmeleistungsbedarfs der beheizten Räume 7.1 (3)</w:t>
            </w:r>
          </w:p>
        </w:tc>
        <w:tc>
          <w:tcPr>
            <w:tcW w:w="2336" w:type="dxa"/>
            <w:vAlign w:val="bottom"/>
          </w:tcPr>
          <w:p w:rsidR="00971E50" w:rsidRPr="00AB430D" w:rsidRDefault="00971E50" w:rsidP="00E333A9">
            <w:pPr>
              <w:rPr>
                <w:sz w:val="16"/>
                <w:szCs w:val="16"/>
              </w:rPr>
            </w:pPr>
            <w:r w:rsidRPr="00AB430D">
              <w:rPr>
                <w:rFonts w:cs="HelveticaNeue-Bold"/>
                <w:b/>
                <w:bCs/>
                <w:sz w:val="16"/>
                <w:szCs w:val="16"/>
                <w:lang w:eastAsia="de-CH"/>
              </w:rPr>
              <w:t>Σ Q</w:t>
            </w:r>
            <w:r w:rsidRPr="00AB430D">
              <w:rPr>
                <w:rFonts w:cs="HelveticaNeue-Bold"/>
                <w:b/>
                <w:bCs/>
                <w:sz w:val="16"/>
                <w:szCs w:val="16"/>
                <w:vertAlign w:val="subscript"/>
                <w:lang w:eastAsia="de-CH"/>
              </w:rPr>
              <w:t>hRäu.</w:t>
            </w:r>
          </w:p>
        </w:tc>
        <w:tc>
          <w:tcPr>
            <w:tcW w:w="930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 xml:space="preserve">= </w:t>
            </w:r>
            <w:sdt>
              <w:sdtPr>
                <w:rPr>
                  <w:sz w:val="16"/>
                </w:rPr>
                <w:id w:val="2077086971"/>
                <w:placeholder>
                  <w:docPart w:val="4F23F2043BF54DADB09F38186CC4ECD8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407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>[kW]</w:t>
            </w:r>
          </w:p>
        </w:tc>
      </w:tr>
      <w:tr w:rsidR="00971E50" w:rsidRPr="00AB430D" w:rsidTr="00971E50">
        <w:trPr>
          <w:trHeight w:val="255"/>
        </w:trPr>
        <w:tc>
          <w:tcPr>
            <w:tcW w:w="4672" w:type="dxa"/>
            <w:gridSpan w:val="2"/>
            <w:vAlign w:val="bottom"/>
          </w:tcPr>
          <w:p w:rsidR="00971E50" w:rsidRPr="00AB430D" w:rsidRDefault="00971E50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Für die Berechnung verwendete Aussenlufttemperatur 2.11 (3)</w:t>
            </w:r>
          </w:p>
        </w:tc>
        <w:tc>
          <w:tcPr>
            <w:tcW w:w="2336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>t</w:t>
            </w:r>
            <w:r w:rsidRPr="00AB430D">
              <w:rPr>
                <w:sz w:val="16"/>
                <w:vertAlign w:val="subscript"/>
              </w:rPr>
              <w:t>a</w:t>
            </w:r>
          </w:p>
        </w:tc>
        <w:tc>
          <w:tcPr>
            <w:tcW w:w="930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 xml:space="preserve">= </w:t>
            </w:r>
            <w:sdt>
              <w:sdtPr>
                <w:rPr>
                  <w:sz w:val="16"/>
                </w:rPr>
                <w:id w:val="1559830872"/>
                <w:placeholder>
                  <w:docPart w:val="F133A7984C184437968C042D1CCAFCA8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407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>[°C]</w:t>
            </w:r>
          </w:p>
        </w:tc>
      </w:tr>
      <w:tr w:rsidR="00971E50" w:rsidRPr="00AB430D" w:rsidTr="00971E50">
        <w:trPr>
          <w:trHeight w:val="255"/>
        </w:trPr>
        <w:tc>
          <w:tcPr>
            <w:tcW w:w="4672" w:type="dxa"/>
            <w:gridSpan w:val="2"/>
            <w:vAlign w:val="bottom"/>
          </w:tcPr>
          <w:p w:rsidR="00971E50" w:rsidRPr="00AB430D" w:rsidRDefault="00971E50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Gesamter Wärmeleistungsbedarf des Gebäudes 7.2 (3)</w:t>
            </w:r>
          </w:p>
        </w:tc>
        <w:tc>
          <w:tcPr>
            <w:tcW w:w="2336" w:type="dxa"/>
            <w:vAlign w:val="bottom"/>
          </w:tcPr>
          <w:p w:rsidR="00971E50" w:rsidRPr="00AB430D" w:rsidRDefault="00971E50" w:rsidP="00971E50">
            <w:pPr>
              <w:rPr>
                <w:sz w:val="16"/>
              </w:rPr>
            </w:pPr>
            <w:r w:rsidRPr="00AB430D">
              <w:rPr>
                <w:rFonts w:cs="HelveticaNeue-Bold"/>
                <w:b/>
                <w:bCs/>
                <w:sz w:val="16"/>
                <w:szCs w:val="16"/>
                <w:lang w:eastAsia="de-CH"/>
              </w:rPr>
              <w:t>Q</w:t>
            </w:r>
            <w:r w:rsidRPr="00AB430D">
              <w:rPr>
                <w:rFonts w:cs="HelveticaNeue-Bold"/>
                <w:b/>
                <w:bCs/>
                <w:sz w:val="16"/>
                <w:szCs w:val="16"/>
                <w:vertAlign w:val="subscript"/>
                <w:lang w:eastAsia="de-CH"/>
              </w:rPr>
              <w:t>hGeb.</w:t>
            </w:r>
          </w:p>
        </w:tc>
        <w:tc>
          <w:tcPr>
            <w:tcW w:w="930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 xml:space="preserve">= </w:t>
            </w:r>
            <w:sdt>
              <w:sdtPr>
                <w:rPr>
                  <w:sz w:val="16"/>
                </w:rPr>
                <w:id w:val="-1460636488"/>
                <w:placeholder>
                  <w:docPart w:val="A6036916CF864566964124D2C4E269CC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407" w:type="dxa"/>
            <w:vAlign w:val="bottom"/>
          </w:tcPr>
          <w:p w:rsidR="00971E50" w:rsidRPr="00AB430D" w:rsidRDefault="00971E50" w:rsidP="00E333A9">
            <w:pPr>
              <w:rPr>
                <w:sz w:val="16"/>
              </w:rPr>
            </w:pPr>
            <w:r w:rsidRPr="00AB430D">
              <w:rPr>
                <w:sz w:val="16"/>
              </w:rPr>
              <w:t>[kW]</w:t>
            </w:r>
          </w:p>
        </w:tc>
      </w:tr>
      <w:tr w:rsidR="00971E50" w:rsidRPr="00AB430D" w:rsidTr="00971E50">
        <w:trPr>
          <w:trHeight w:val="340"/>
        </w:trPr>
        <w:tc>
          <w:tcPr>
            <w:tcW w:w="4672" w:type="dxa"/>
            <w:gridSpan w:val="2"/>
            <w:vAlign w:val="bottom"/>
          </w:tcPr>
          <w:p w:rsidR="00971E50" w:rsidRPr="00AB430D" w:rsidRDefault="00971E50" w:rsidP="00971E50">
            <w:pPr>
              <w:spacing w:after="80"/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(Grundlage für die Dimensionierung des Wärmeerzeugers)</w:t>
            </w:r>
          </w:p>
        </w:tc>
        <w:tc>
          <w:tcPr>
            <w:tcW w:w="2336" w:type="dxa"/>
            <w:vAlign w:val="bottom"/>
          </w:tcPr>
          <w:p w:rsidR="00971E50" w:rsidRPr="00AB430D" w:rsidRDefault="00971E50" w:rsidP="00971E50">
            <w:pPr>
              <w:spacing w:after="80"/>
              <w:rPr>
                <w:b/>
                <w:sz w:val="16"/>
              </w:rPr>
            </w:pPr>
            <w:r w:rsidRPr="00AB430D">
              <w:rPr>
                <w:b/>
                <w:sz w:val="16"/>
              </w:rPr>
              <w:t xml:space="preserve">Energiekennzahl </w:t>
            </w:r>
            <w:r w:rsidRPr="00AB430D">
              <w:rPr>
                <w:b/>
                <w:sz w:val="16"/>
                <w:vertAlign w:val="superscript"/>
              </w:rPr>
              <w:t>2)</w:t>
            </w:r>
            <w:r w:rsidRPr="00AB430D">
              <w:rPr>
                <w:b/>
                <w:sz w:val="16"/>
              </w:rPr>
              <w:t xml:space="preserve"> E</w:t>
            </w:r>
            <w:r w:rsidRPr="00AB430D">
              <w:rPr>
                <w:b/>
                <w:sz w:val="16"/>
                <w:vertAlign w:val="subscript"/>
              </w:rPr>
              <w:t>w</w:t>
            </w:r>
          </w:p>
        </w:tc>
        <w:tc>
          <w:tcPr>
            <w:tcW w:w="930" w:type="dxa"/>
            <w:vAlign w:val="bottom"/>
          </w:tcPr>
          <w:p w:rsidR="00971E50" w:rsidRPr="00AB430D" w:rsidRDefault="00971E50" w:rsidP="00971E50">
            <w:pPr>
              <w:spacing w:after="80"/>
              <w:rPr>
                <w:sz w:val="16"/>
              </w:rPr>
            </w:pPr>
            <w:r w:rsidRPr="00AB430D">
              <w:rPr>
                <w:sz w:val="16"/>
              </w:rPr>
              <w:t xml:space="preserve">= </w:t>
            </w:r>
            <w:sdt>
              <w:sdtPr>
                <w:rPr>
                  <w:sz w:val="16"/>
                </w:rPr>
                <w:id w:val="-1630922147"/>
                <w:placeholder>
                  <w:docPart w:val="9A502319A33143ADBD523F20ACFE3BC2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407" w:type="dxa"/>
            <w:vAlign w:val="bottom"/>
          </w:tcPr>
          <w:p w:rsidR="00971E50" w:rsidRPr="00AB430D" w:rsidRDefault="00971E50" w:rsidP="00971E50">
            <w:pPr>
              <w:spacing w:after="80"/>
              <w:rPr>
                <w:sz w:val="16"/>
              </w:rPr>
            </w:pPr>
            <w:r w:rsidRPr="00AB430D">
              <w:rPr>
                <w:sz w:val="16"/>
              </w:rPr>
              <w:t>[MJ/m²a]</w:t>
            </w:r>
          </w:p>
        </w:tc>
      </w:tr>
    </w:tbl>
    <w:p w:rsidR="00657D15" w:rsidRPr="00524D1B" w:rsidRDefault="00657D15" w:rsidP="00465FF6">
      <w:pPr>
        <w:tabs>
          <w:tab w:val="clear" w:pos="1304"/>
          <w:tab w:val="clear" w:pos="1701"/>
          <w:tab w:val="clear" w:pos="4394"/>
        </w:tabs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9"/>
        <w:gridCol w:w="467"/>
        <w:gridCol w:w="1168"/>
        <w:gridCol w:w="234"/>
        <w:gridCol w:w="350"/>
        <w:gridCol w:w="307"/>
        <w:gridCol w:w="1205"/>
        <w:gridCol w:w="7"/>
        <w:gridCol w:w="7"/>
        <w:gridCol w:w="1394"/>
        <w:gridCol w:w="468"/>
        <w:gridCol w:w="1869"/>
      </w:tblGrid>
      <w:tr w:rsidR="00971E50" w:rsidRPr="00AB430D" w:rsidTr="00971E50">
        <w:tc>
          <w:tcPr>
            <w:tcW w:w="9345" w:type="dxa"/>
            <w:gridSpan w:val="12"/>
            <w:tcBorders>
              <w:top w:val="single" w:sz="4" w:space="0" w:color="005A84" w:themeColor="accent2"/>
              <w:left w:val="single" w:sz="4" w:space="0" w:color="005A84" w:themeColor="accent2"/>
              <w:right w:val="single" w:sz="4" w:space="0" w:color="005A84" w:themeColor="accent2"/>
            </w:tcBorders>
          </w:tcPr>
          <w:p w:rsidR="00971E50" w:rsidRPr="00AB430D" w:rsidRDefault="00971E50" w:rsidP="00E333A9">
            <w:pPr>
              <w:tabs>
                <w:tab w:val="clear" w:pos="1304"/>
                <w:tab w:val="clear" w:pos="1701"/>
                <w:tab w:val="clear" w:pos="4394"/>
              </w:tabs>
              <w:spacing w:before="80"/>
            </w:pPr>
            <w:r w:rsidRPr="00AB430D">
              <w:rPr>
                <w:b/>
              </w:rPr>
              <w:t>8.  Angaben zur Auslegung der Wärmepumpe</w:t>
            </w:r>
          </w:p>
        </w:tc>
      </w:tr>
      <w:tr w:rsidR="00971E50" w:rsidRPr="00AB430D" w:rsidTr="001E5E63">
        <w:trPr>
          <w:trHeight w:val="255"/>
        </w:trPr>
        <w:tc>
          <w:tcPr>
            <w:tcW w:w="1869" w:type="dxa"/>
            <w:tcBorders>
              <w:left w:val="single" w:sz="4" w:space="0" w:color="005A84" w:themeColor="accent2"/>
            </w:tcBorders>
            <w:vAlign w:val="bottom"/>
          </w:tcPr>
          <w:p w:rsidR="00971E50" w:rsidRPr="00AB430D" w:rsidRDefault="00912A0A" w:rsidP="001E5E63">
            <w:pPr>
              <w:rPr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-15741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6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E5E63" w:rsidRPr="00AB430D">
              <w:rPr>
                <w:rFonts w:eastAsia="MS Gothic"/>
                <w:sz w:val="16"/>
              </w:rPr>
              <w:t xml:space="preserve"> Sole/Wasser</w:t>
            </w:r>
          </w:p>
        </w:tc>
        <w:tc>
          <w:tcPr>
            <w:tcW w:w="1869" w:type="dxa"/>
            <w:gridSpan w:val="3"/>
            <w:vAlign w:val="bottom"/>
          </w:tcPr>
          <w:p w:rsidR="00971E50" w:rsidRPr="00AB430D" w:rsidRDefault="00912A0A" w:rsidP="001E5E63">
            <w:pPr>
              <w:rPr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4189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6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E5E63" w:rsidRPr="00AB430D">
              <w:rPr>
                <w:rFonts w:eastAsia="MS Gothic"/>
                <w:sz w:val="16"/>
              </w:rPr>
              <w:t xml:space="preserve"> Luft/Wasser</w:t>
            </w:r>
          </w:p>
        </w:tc>
        <w:tc>
          <w:tcPr>
            <w:tcW w:w="1869" w:type="dxa"/>
            <w:gridSpan w:val="4"/>
            <w:vAlign w:val="bottom"/>
          </w:tcPr>
          <w:p w:rsidR="00971E50" w:rsidRPr="00AB430D" w:rsidRDefault="00912A0A" w:rsidP="001E5E63">
            <w:pPr>
              <w:rPr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5407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6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E5E63" w:rsidRPr="00AB430D">
              <w:rPr>
                <w:rFonts w:eastAsia="MS Gothic"/>
                <w:sz w:val="16"/>
              </w:rPr>
              <w:t xml:space="preserve"> Wasser/Wasser</w:t>
            </w:r>
          </w:p>
        </w:tc>
        <w:tc>
          <w:tcPr>
            <w:tcW w:w="1869" w:type="dxa"/>
            <w:gridSpan w:val="3"/>
            <w:vAlign w:val="bottom"/>
          </w:tcPr>
          <w:p w:rsidR="00971E50" w:rsidRPr="00AB430D" w:rsidRDefault="00912A0A" w:rsidP="001E5E63">
            <w:pPr>
              <w:rPr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12132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6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E5E63" w:rsidRPr="00AB430D">
              <w:rPr>
                <w:rFonts w:eastAsia="MS Gothic"/>
                <w:sz w:val="16"/>
              </w:rPr>
              <w:t xml:space="preserve"> Luft/Luft</w:t>
            </w:r>
          </w:p>
        </w:tc>
        <w:tc>
          <w:tcPr>
            <w:tcW w:w="1869" w:type="dxa"/>
            <w:tcBorders>
              <w:right w:val="single" w:sz="4" w:space="0" w:color="005A84" w:themeColor="accent2"/>
            </w:tcBorders>
            <w:vAlign w:val="bottom"/>
          </w:tcPr>
          <w:p w:rsidR="00971E50" w:rsidRPr="00AB430D" w:rsidRDefault="00912A0A" w:rsidP="00E333A9">
            <w:pPr>
              <w:rPr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18751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6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E5E63" w:rsidRPr="00AB430D">
              <w:rPr>
                <w:rFonts w:eastAsia="MS Gothic"/>
                <w:sz w:val="16"/>
              </w:rPr>
              <w:t xml:space="preserve"> </w:t>
            </w:r>
            <w:sdt>
              <w:sdtPr>
                <w:rPr>
                  <w:rFonts w:eastAsia="MS Gothic"/>
                  <w:sz w:val="16"/>
                </w:rPr>
                <w:id w:val="-563017266"/>
                <w:placeholder>
                  <w:docPart w:val="878A8C03CBFF4CD19BA61E28B218F0D4"/>
                </w:placeholder>
              </w:sdtPr>
              <w:sdtEndPr/>
              <w:sdtContent>
                <w:r w:rsidR="001E5E63" w:rsidRPr="00AB430D">
                  <w:rPr>
                    <w:rFonts w:eastAsia="MS Gothic"/>
                    <w:sz w:val="16"/>
                  </w:rPr>
                  <w:t>andere</w:t>
                </w:r>
              </w:sdtContent>
            </w:sdt>
          </w:p>
        </w:tc>
      </w:tr>
      <w:tr w:rsidR="001E5E63" w:rsidRPr="00AB430D" w:rsidTr="004B267C">
        <w:trPr>
          <w:trHeight w:val="255"/>
        </w:trPr>
        <w:tc>
          <w:tcPr>
            <w:tcW w:w="5614" w:type="dxa"/>
            <w:gridSpan w:val="9"/>
            <w:tcBorders>
              <w:left w:val="single" w:sz="4" w:space="0" w:color="005A84" w:themeColor="accent2"/>
            </w:tcBorders>
            <w:vAlign w:val="bottom"/>
          </w:tcPr>
          <w:p w:rsidR="001E5E63" w:rsidRPr="00AB430D" w:rsidRDefault="001E5E63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ab/>
            </w:r>
            <w:r w:rsidRPr="00AB430D">
              <w:rPr>
                <w:b/>
                <w:sz w:val="16"/>
              </w:rPr>
              <w:t>Wärmepumpeninstallation mit</w:t>
            </w:r>
            <w:r w:rsidRPr="00AB430D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4572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B430D">
              <w:rPr>
                <w:sz w:val="16"/>
              </w:rPr>
              <w:t xml:space="preserve"> Pufferspeicher/tech. Speicher </w:t>
            </w:r>
            <w:sdt>
              <w:sdtPr>
                <w:rPr>
                  <w:sz w:val="16"/>
                </w:rPr>
                <w:id w:val="1650331739"/>
                <w:placeholder>
                  <w:docPart w:val="F429F8665D1D476DA84F3DBD403D0F03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 w:rsidRPr="00AB430D">
              <w:rPr>
                <w:sz w:val="16"/>
              </w:rPr>
              <w:t xml:space="preserve"> [l]</w:t>
            </w:r>
          </w:p>
        </w:tc>
        <w:tc>
          <w:tcPr>
            <w:tcW w:w="3731" w:type="dxa"/>
            <w:gridSpan w:val="3"/>
            <w:tcBorders>
              <w:right w:val="single" w:sz="4" w:space="0" w:color="005A84" w:themeColor="accent2"/>
            </w:tcBorders>
            <w:vAlign w:val="bottom"/>
          </w:tcPr>
          <w:p w:rsidR="001E5E63" w:rsidRPr="00AB430D" w:rsidRDefault="00912A0A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978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63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E5E63" w:rsidRPr="00AB430D">
              <w:rPr>
                <w:sz w:val="16"/>
              </w:rPr>
              <w:t xml:space="preserve"> Energiespeicher </w:t>
            </w:r>
            <w:sdt>
              <w:sdtPr>
                <w:rPr>
                  <w:sz w:val="16"/>
                </w:rPr>
                <w:id w:val="1028068566"/>
                <w:placeholder>
                  <w:docPart w:val="8F064668272A49899C8CEE9E024DF4B4"/>
                </w:placeholder>
              </w:sdtPr>
              <w:sdtEndPr/>
              <w:sdtContent>
                <w:r w:rsidR="001E5E63" w:rsidRPr="00AB430D">
                  <w:rPr>
                    <w:sz w:val="16"/>
                  </w:rPr>
                  <w:t>___</w:t>
                </w:r>
              </w:sdtContent>
            </w:sdt>
            <w:r w:rsidR="001E5E63" w:rsidRPr="00AB430D">
              <w:rPr>
                <w:sz w:val="16"/>
              </w:rPr>
              <w:t xml:space="preserve"> [l]</w:t>
            </w:r>
          </w:p>
        </w:tc>
      </w:tr>
      <w:tr w:rsidR="004B267C" w:rsidRPr="00AB430D" w:rsidTr="004B267C">
        <w:trPr>
          <w:trHeight w:val="255"/>
        </w:trPr>
        <w:tc>
          <w:tcPr>
            <w:tcW w:w="3738" w:type="dxa"/>
            <w:gridSpan w:val="4"/>
            <w:tcBorders>
              <w:left w:val="single" w:sz="4" w:space="0" w:color="005A84" w:themeColor="accent2"/>
            </w:tcBorders>
            <w:vAlign w:val="bottom"/>
          </w:tcPr>
          <w:p w:rsidR="004B267C" w:rsidRPr="00AB430D" w:rsidRDefault="004B267C" w:rsidP="004B267C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ab/>
              <w:t>maximale unterbrechbare Zeit in 24 Stunden</w:t>
            </w:r>
          </w:p>
        </w:tc>
        <w:tc>
          <w:tcPr>
            <w:tcW w:w="657" w:type="dxa"/>
            <w:gridSpan w:val="2"/>
            <w:vAlign w:val="bottom"/>
          </w:tcPr>
          <w:p w:rsidR="004B267C" w:rsidRPr="00AB430D" w:rsidRDefault="00912A0A" w:rsidP="001E5E63">
            <w:pPr>
              <w:tabs>
                <w:tab w:val="left" w:pos="167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907606849"/>
                <w:placeholder>
                  <w:docPart w:val="79585BA9A43E413494534834CAC2E1DE"/>
                </w:placeholder>
              </w:sdtPr>
              <w:sdtEndPr/>
              <w:sdtContent>
                <w:r w:rsidR="004B267C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219" w:type="dxa"/>
            <w:gridSpan w:val="3"/>
            <w:vAlign w:val="bottom"/>
          </w:tcPr>
          <w:p w:rsidR="004B267C" w:rsidRPr="00AB430D" w:rsidRDefault="004B267C" w:rsidP="004B267C">
            <w:pPr>
              <w:tabs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>[h]</w:t>
            </w:r>
          </w:p>
        </w:tc>
        <w:tc>
          <w:tcPr>
            <w:tcW w:w="3731" w:type="dxa"/>
            <w:gridSpan w:val="3"/>
            <w:tcBorders>
              <w:right w:val="single" w:sz="4" w:space="0" w:color="005A84" w:themeColor="accent2"/>
            </w:tcBorders>
            <w:vAlign w:val="bottom"/>
          </w:tcPr>
          <w:p w:rsidR="004B267C" w:rsidRPr="00AB430D" w:rsidRDefault="004B267C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</w:p>
        </w:tc>
      </w:tr>
      <w:tr w:rsidR="004B267C" w:rsidRPr="00AB430D" w:rsidTr="004B267C">
        <w:trPr>
          <w:trHeight w:val="255"/>
        </w:trPr>
        <w:tc>
          <w:tcPr>
            <w:tcW w:w="3738" w:type="dxa"/>
            <w:gridSpan w:val="4"/>
            <w:tcBorders>
              <w:left w:val="single" w:sz="4" w:space="0" w:color="005A84" w:themeColor="accent2"/>
            </w:tcBorders>
            <w:vAlign w:val="bottom"/>
          </w:tcPr>
          <w:p w:rsidR="004B267C" w:rsidRPr="00AB430D" w:rsidRDefault="004B267C" w:rsidP="004B267C">
            <w:pPr>
              <w:tabs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ab/>
              <w:t>Thermische Leistung der Wärmepumpe</w:t>
            </w:r>
          </w:p>
        </w:tc>
        <w:tc>
          <w:tcPr>
            <w:tcW w:w="657" w:type="dxa"/>
            <w:gridSpan w:val="2"/>
            <w:vAlign w:val="bottom"/>
          </w:tcPr>
          <w:p w:rsidR="004B267C" w:rsidRPr="00AB430D" w:rsidRDefault="00912A0A" w:rsidP="001E5E63">
            <w:pPr>
              <w:tabs>
                <w:tab w:val="left" w:pos="167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1048808133"/>
                <w:placeholder>
                  <w:docPart w:val="795A8928108545A3BC19FB84D5171BA3"/>
                </w:placeholder>
              </w:sdtPr>
              <w:sdtEndPr/>
              <w:sdtContent>
                <w:r w:rsidR="004B267C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219" w:type="dxa"/>
            <w:gridSpan w:val="3"/>
            <w:vAlign w:val="bottom"/>
          </w:tcPr>
          <w:p w:rsidR="004B267C" w:rsidRPr="00AB430D" w:rsidRDefault="004B267C" w:rsidP="001E5E63">
            <w:pPr>
              <w:tabs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>[kW]</w:t>
            </w:r>
            <w:r w:rsidRPr="00AB430D">
              <w:rPr>
                <w:sz w:val="16"/>
                <w:vertAlign w:val="superscript"/>
              </w:rPr>
              <w:t>1)</w:t>
            </w:r>
          </w:p>
        </w:tc>
        <w:tc>
          <w:tcPr>
            <w:tcW w:w="3731" w:type="dxa"/>
            <w:gridSpan w:val="3"/>
            <w:tcBorders>
              <w:right w:val="single" w:sz="4" w:space="0" w:color="005A84" w:themeColor="accent2"/>
            </w:tcBorders>
            <w:vAlign w:val="bottom"/>
          </w:tcPr>
          <w:p w:rsidR="004B267C" w:rsidRPr="00AB430D" w:rsidRDefault="00912A0A" w:rsidP="004B267C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724751122"/>
                <w:placeholder>
                  <w:docPart w:val="622C79508DCA4144BFFA1EED224A317B"/>
                </w:placeholder>
              </w:sdtPr>
              <w:sdtEndPr/>
              <w:sdtContent>
                <w:r w:rsidR="004B267C" w:rsidRPr="00AB430D">
                  <w:rPr>
                    <w:sz w:val="16"/>
                  </w:rPr>
                  <w:t>___</w:t>
                </w:r>
              </w:sdtContent>
            </w:sdt>
            <w:r w:rsidR="004B267C" w:rsidRPr="00AB430D">
              <w:rPr>
                <w:sz w:val="16"/>
              </w:rPr>
              <w:t xml:space="preserve"> [kW]</w:t>
            </w:r>
            <w:r w:rsidR="004B267C" w:rsidRPr="00AB430D">
              <w:rPr>
                <w:sz w:val="16"/>
                <w:vertAlign w:val="superscript"/>
              </w:rPr>
              <w:t>2)</w:t>
            </w:r>
          </w:p>
        </w:tc>
      </w:tr>
      <w:tr w:rsidR="004B267C" w:rsidRPr="00AB430D" w:rsidTr="004B267C">
        <w:trPr>
          <w:trHeight w:val="255"/>
        </w:trPr>
        <w:tc>
          <w:tcPr>
            <w:tcW w:w="3738" w:type="dxa"/>
            <w:gridSpan w:val="4"/>
            <w:tcBorders>
              <w:left w:val="single" w:sz="4" w:space="0" w:color="005A84" w:themeColor="accent2"/>
            </w:tcBorders>
            <w:vAlign w:val="bottom"/>
          </w:tcPr>
          <w:p w:rsidR="004B267C" w:rsidRPr="00AB430D" w:rsidRDefault="004B267C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ab/>
              <w:t>Hilfsbetriebe Ventilator(en)</w:t>
            </w:r>
          </w:p>
        </w:tc>
        <w:tc>
          <w:tcPr>
            <w:tcW w:w="657" w:type="dxa"/>
            <w:gridSpan w:val="2"/>
            <w:vAlign w:val="bottom"/>
          </w:tcPr>
          <w:p w:rsidR="004B267C" w:rsidRPr="00AB430D" w:rsidRDefault="00912A0A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1827086975"/>
                <w:placeholder>
                  <w:docPart w:val="D2289B027E714DFB90EFB49C36AD1213"/>
                </w:placeholder>
              </w:sdtPr>
              <w:sdtEndPr/>
              <w:sdtContent>
                <w:r w:rsidR="004B267C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219" w:type="dxa"/>
            <w:gridSpan w:val="3"/>
            <w:vAlign w:val="bottom"/>
          </w:tcPr>
          <w:p w:rsidR="004B267C" w:rsidRPr="00AB430D" w:rsidRDefault="004B267C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>[kW]</w:t>
            </w:r>
          </w:p>
        </w:tc>
        <w:tc>
          <w:tcPr>
            <w:tcW w:w="3731" w:type="dxa"/>
            <w:gridSpan w:val="3"/>
            <w:tcBorders>
              <w:right w:val="single" w:sz="4" w:space="0" w:color="005A84" w:themeColor="accent2"/>
            </w:tcBorders>
            <w:vAlign w:val="bottom"/>
          </w:tcPr>
          <w:p w:rsidR="004B267C" w:rsidRPr="00AB430D" w:rsidRDefault="004B267C" w:rsidP="001E5E63">
            <w:pPr>
              <w:tabs>
                <w:tab w:val="clear" w:pos="1304"/>
                <w:tab w:val="left" w:pos="167"/>
              </w:tabs>
              <w:rPr>
                <w:sz w:val="16"/>
              </w:rPr>
            </w:pPr>
            <w:r w:rsidRPr="00AB430D">
              <w:rPr>
                <w:sz w:val="16"/>
              </w:rPr>
              <w:t xml:space="preserve">Umwälzpumpe(n) </w:t>
            </w:r>
            <w:sdt>
              <w:sdtPr>
                <w:rPr>
                  <w:sz w:val="16"/>
                </w:rPr>
                <w:id w:val="565222319"/>
                <w:placeholder>
                  <w:docPart w:val="8D31DC41C0154F9FB286C4FF3FC758EE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 w:rsidRPr="00AB430D">
              <w:rPr>
                <w:sz w:val="16"/>
              </w:rPr>
              <w:t xml:space="preserve"> [kW]</w:t>
            </w:r>
          </w:p>
        </w:tc>
      </w:tr>
      <w:tr w:rsidR="004B267C" w:rsidRPr="00AB430D" w:rsidTr="00E333A9">
        <w:trPr>
          <w:trHeight w:val="255"/>
        </w:trPr>
        <w:tc>
          <w:tcPr>
            <w:tcW w:w="9345" w:type="dxa"/>
            <w:gridSpan w:val="12"/>
            <w:tcBorders>
              <w:left w:val="single" w:sz="4" w:space="0" w:color="005A84" w:themeColor="accent2"/>
              <w:right w:val="single" w:sz="4" w:space="0" w:color="005A84" w:themeColor="accent2"/>
            </w:tcBorders>
            <w:vAlign w:val="bottom"/>
          </w:tcPr>
          <w:p w:rsidR="004B267C" w:rsidRPr="00AB430D" w:rsidRDefault="004B267C" w:rsidP="004B267C">
            <w:pPr>
              <w:rPr>
                <w:sz w:val="16"/>
              </w:rPr>
            </w:pPr>
            <w:r w:rsidRPr="00AB430D">
              <w:rPr>
                <w:sz w:val="16"/>
                <w:vertAlign w:val="superscript"/>
              </w:rPr>
              <w:t>1)</w:t>
            </w:r>
            <w:r w:rsidRPr="00AB430D">
              <w:rPr>
                <w:sz w:val="16"/>
              </w:rPr>
              <w:t xml:space="preserve"> Normalisierte Prüfvorgabe Luft / Wasser A7W35, Sole / Wasser B0W35, Wasser / Wasser W10W35</w:t>
            </w:r>
          </w:p>
        </w:tc>
      </w:tr>
      <w:tr w:rsidR="00E333A9" w:rsidRPr="00AB430D" w:rsidTr="00E333A9">
        <w:trPr>
          <w:trHeight w:val="255"/>
        </w:trPr>
        <w:tc>
          <w:tcPr>
            <w:tcW w:w="4395" w:type="dxa"/>
            <w:gridSpan w:val="6"/>
            <w:tcBorders>
              <w:left w:val="single" w:sz="4" w:space="0" w:color="005A84" w:themeColor="accent2"/>
            </w:tcBorders>
            <w:vAlign w:val="bottom"/>
          </w:tcPr>
          <w:p w:rsidR="00E333A9" w:rsidRPr="00AB430D" w:rsidRDefault="00E333A9" w:rsidP="00E333A9">
            <w:pPr>
              <w:rPr>
                <w:sz w:val="16"/>
                <w:vertAlign w:val="superscript"/>
              </w:rPr>
            </w:pPr>
            <w:r w:rsidRPr="00AB430D">
              <w:rPr>
                <w:sz w:val="16"/>
                <w:vertAlign w:val="superscript"/>
              </w:rPr>
              <w:t>2)</w:t>
            </w:r>
            <w:r w:rsidRPr="00AB430D">
              <w:rPr>
                <w:sz w:val="16"/>
              </w:rPr>
              <w:t xml:space="preserve"> Gemäss angewendeter Aussentemperatur (siehe Punkt 7: ta)</w:t>
            </w:r>
          </w:p>
        </w:tc>
        <w:tc>
          <w:tcPr>
            <w:tcW w:w="4950" w:type="dxa"/>
            <w:gridSpan w:val="6"/>
            <w:tcBorders>
              <w:right w:val="single" w:sz="4" w:space="0" w:color="005A84" w:themeColor="accent2"/>
            </w:tcBorders>
            <w:vAlign w:val="bottom"/>
          </w:tcPr>
          <w:p w:rsidR="00E333A9" w:rsidRPr="00AB430D" w:rsidRDefault="00912A0A" w:rsidP="00E333A9">
            <w:pPr>
              <w:rPr>
                <w:sz w:val="16"/>
                <w:vertAlign w:val="superscript"/>
              </w:rPr>
            </w:pPr>
            <w:sdt>
              <w:sdtPr>
                <w:rPr>
                  <w:sz w:val="16"/>
                </w:rPr>
                <w:id w:val="-1167318098"/>
                <w:placeholder>
                  <w:docPart w:val="CD1745C242674E1F88C1D7A234A08B74"/>
                </w:placeholder>
              </w:sdtPr>
              <w:sdtEndPr/>
              <w:sdtContent>
                <w:r w:rsidR="00E333A9" w:rsidRPr="00AB430D">
                  <w:rPr>
                    <w:sz w:val="16"/>
                  </w:rPr>
                  <w:t>___</w:t>
                </w:r>
              </w:sdtContent>
            </w:sdt>
            <w:r w:rsidR="00E333A9" w:rsidRPr="00AB430D">
              <w:rPr>
                <w:sz w:val="16"/>
              </w:rPr>
              <w:t xml:space="preserve"> /  W50</w:t>
            </w:r>
          </w:p>
        </w:tc>
      </w:tr>
      <w:tr w:rsidR="006137BF" w:rsidRPr="00AB430D" w:rsidTr="006137BF">
        <w:trPr>
          <w:trHeight w:val="340"/>
        </w:trPr>
        <w:tc>
          <w:tcPr>
            <w:tcW w:w="2336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6137BF" w:rsidRPr="00AB430D" w:rsidRDefault="006137BF" w:rsidP="00E333A9">
            <w:pPr>
              <w:rPr>
                <w:b/>
                <w:sz w:val="16"/>
              </w:rPr>
            </w:pPr>
            <w:r w:rsidRPr="00AB430D">
              <w:rPr>
                <w:b/>
                <w:sz w:val="16"/>
              </w:rPr>
              <w:t>Wärmequelle</w:t>
            </w:r>
          </w:p>
        </w:tc>
        <w:tc>
          <w:tcPr>
            <w:tcW w:w="3264" w:type="dxa"/>
            <w:gridSpan w:val="5"/>
            <w:vAlign w:val="bottom"/>
          </w:tcPr>
          <w:p w:rsidR="006137BF" w:rsidRPr="00AB430D" w:rsidRDefault="006137BF" w:rsidP="00E333A9">
            <w:pPr>
              <w:rPr>
                <w:sz w:val="16"/>
              </w:rPr>
            </w:pPr>
          </w:p>
        </w:tc>
        <w:tc>
          <w:tcPr>
            <w:tcW w:w="3745" w:type="dxa"/>
            <w:gridSpan w:val="5"/>
            <w:tcBorders>
              <w:right w:val="single" w:sz="4" w:space="0" w:color="005A84" w:themeColor="accent2"/>
            </w:tcBorders>
            <w:vAlign w:val="bottom"/>
          </w:tcPr>
          <w:p w:rsidR="006137BF" w:rsidRPr="00AB430D" w:rsidRDefault="006137BF" w:rsidP="00E333A9">
            <w:pPr>
              <w:rPr>
                <w:sz w:val="16"/>
              </w:rPr>
            </w:pPr>
            <w:r>
              <w:rPr>
                <w:b/>
                <w:sz w:val="16"/>
              </w:rPr>
              <w:t>Abgabe der Wärme</w:t>
            </w:r>
          </w:p>
        </w:tc>
      </w:tr>
      <w:tr w:rsidR="006137BF" w:rsidRPr="00AB430D" w:rsidTr="006137BF">
        <w:trPr>
          <w:trHeight w:val="255"/>
        </w:trPr>
        <w:tc>
          <w:tcPr>
            <w:tcW w:w="2336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3898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 w:rsidRPr="00AB430D">
              <w:rPr>
                <w:rFonts w:eastAsia="MS Gothic" w:cs="Segoe UI Symbol"/>
                <w:sz w:val="16"/>
              </w:rPr>
              <w:t>Aussenluft</w:t>
            </w:r>
          </w:p>
        </w:tc>
        <w:tc>
          <w:tcPr>
            <w:tcW w:w="3264" w:type="dxa"/>
            <w:gridSpan w:val="5"/>
            <w:vAlign w:val="bottom"/>
          </w:tcPr>
          <w:p w:rsidR="006137BF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978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 w:rsidRPr="00AB430D">
              <w:rPr>
                <w:rFonts w:eastAsia="MS Gothic" w:cs="Segoe UI Symbol"/>
                <w:sz w:val="16"/>
              </w:rPr>
              <w:t>Abluft</w:t>
            </w:r>
          </w:p>
        </w:tc>
        <w:tc>
          <w:tcPr>
            <w:tcW w:w="3745" w:type="dxa"/>
            <w:gridSpan w:val="5"/>
            <w:tcBorders>
              <w:righ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4804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>
              <w:rPr>
                <w:rFonts w:eastAsia="MS Gothic" w:cs="Segoe UI Symbol"/>
                <w:sz w:val="16"/>
              </w:rPr>
              <w:t>L</w:t>
            </w:r>
            <w:r w:rsidR="006137BF" w:rsidRPr="00AB430D">
              <w:rPr>
                <w:rFonts w:eastAsia="MS Gothic" w:cs="Segoe UI Symbol"/>
                <w:sz w:val="16"/>
              </w:rPr>
              <w:t>uft</w:t>
            </w:r>
          </w:p>
        </w:tc>
      </w:tr>
      <w:tr w:rsidR="006137BF" w:rsidRPr="00AB430D" w:rsidTr="006137BF">
        <w:trPr>
          <w:trHeight w:val="255"/>
        </w:trPr>
        <w:tc>
          <w:tcPr>
            <w:tcW w:w="2336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15398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 w:rsidRPr="00AB430D">
              <w:rPr>
                <w:rFonts w:eastAsia="MS Gothic" w:cs="Segoe UI Symbol"/>
                <w:sz w:val="16"/>
              </w:rPr>
              <w:t>Fluss- oder Seewasser</w:t>
            </w:r>
          </w:p>
        </w:tc>
        <w:tc>
          <w:tcPr>
            <w:tcW w:w="3264" w:type="dxa"/>
            <w:gridSpan w:val="5"/>
            <w:vAlign w:val="bottom"/>
          </w:tcPr>
          <w:p w:rsidR="006137BF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6063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 w:rsidRPr="00AB430D">
              <w:rPr>
                <w:rFonts w:eastAsia="MS Gothic" w:cs="Segoe UI Symbol"/>
                <w:sz w:val="16"/>
              </w:rPr>
              <w:t>Grundwasser</w:t>
            </w:r>
          </w:p>
        </w:tc>
        <w:tc>
          <w:tcPr>
            <w:tcW w:w="3745" w:type="dxa"/>
            <w:gridSpan w:val="5"/>
            <w:tcBorders>
              <w:righ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7165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>
              <w:rPr>
                <w:rFonts w:eastAsia="MS Gothic" w:cs="Segoe UI Symbol"/>
                <w:sz w:val="16"/>
              </w:rPr>
              <w:t>Boden</w:t>
            </w:r>
          </w:p>
        </w:tc>
      </w:tr>
      <w:tr w:rsidR="006137BF" w:rsidRPr="00AB430D" w:rsidTr="006137BF">
        <w:trPr>
          <w:trHeight w:val="255"/>
        </w:trPr>
        <w:tc>
          <w:tcPr>
            <w:tcW w:w="2336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7363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 w:rsidRPr="00AB430D">
              <w:rPr>
                <w:rFonts w:eastAsia="MS Gothic" w:cs="Segoe UI Symbol"/>
                <w:sz w:val="16"/>
              </w:rPr>
              <w:t>Erdsonde(n)</w:t>
            </w:r>
          </w:p>
        </w:tc>
        <w:tc>
          <w:tcPr>
            <w:tcW w:w="1168" w:type="dxa"/>
            <w:vAlign w:val="bottom"/>
          </w:tcPr>
          <w:p w:rsidR="006137BF" w:rsidRPr="00AB430D" w:rsidRDefault="006137BF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Anzahl</w:t>
            </w:r>
          </w:p>
        </w:tc>
        <w:tc>
          <w:tcPr>
            <w:tcW w:w="584" w:type="dxa"/>
            <w:gridSpan w:val="2"/>
            <w:vAlign w:val="bottom"/>
          </w:tcPr>
          <w:p w:rsidR="006137BF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390417961"/>
                <w:placeholder>
                  <w:docPart w:val="8DEB4312989E4B80A111CACC56AF2FE0"/>
                </w:placeholder>
              </w:sdtPr>
              <w:sdtEndPr/>
              <w:sdtContent>
                <w:r w:rsidR="006137BF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12" w:type="dxa"/>
            <w:gridSpan w:val="2"/>
            <w:vAlign w:val="bottom"/>
          </w:tcPr>
          <w:p w:rsidR="006137BF" w:rsidRPr="00AB430D" w:rsidRDefault="006137BF" w:rsidP="00E333A9">
            <w:pPr>
              <w:rPr>
                <w:rFonts w:eastAsia="MS Gothic" w:cs="Segoe UI Symbol"/>
                <w:sz w:val="16"/>
              </w:rPr>
            </w:pPr>
          </w:p>
        </w:tc>
        <w:tc>
          <w:tcPr>
            <w:tcW w:w="3745" w:type="dxa"/>
            <w:gridSpan w:val="5"/>
            <w:tcBorders>
              <w:righ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9125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sz w:val="16"/>
              </w:rPr>
              <w:t xml:space="preserve"> </w:t>
            </w:r>
            <w:r w:rsidR="006137BF">
              <w:rPr>
                <w:rFonts w:eastAsia="MS Gothic" w:cs="Segoe UI Symbol"/>
                <w:sz w:val="16"/>
              </w:rPr>
              <w:t>Radiatoren</w:t>
            </w:r>
          </w:p>
        </w:tc>
      </w:tr>
      <w:tr w:rsidR="006137BF" w:rsidRPr="00AB430D" w:rsidTr="006137BF">
        <w:trPr>
          <w:trHeight w:val="255"/>
        </w:trPr>
        <w:tc>
          <w:tcPr>
            <w:tcW w:w="2336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6137BF" w:rsidRPr="00AB430D" w:rsidRDefault="006137BF" w:rsidP="00E333A9">
            <w:pPr>
              <w:rPr>
                <w:sz w:val="16"/>
              </w:rPr>
            </w:pPr>
          </w:p>
        </w:tc>
        <w:tc>
          <w:tcPr>
            <w:tcW w:w="1168" w:type="dxa"/>
            <w:vAlign w:val="bottom"/>
          </w:tcPr>
          <w:p w:rsidR="006137BF" w:rsidRPr="00AB430D" w:rsidRDefault="006137BF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Länge total</w:t>
            </w:r>
          </w:p>
        </w:tc>
        <w:tc>
          <w:tcPr>
            <w:tcW w:w="584" w:type="dxa"/>
            <w:gridSpan w:val="2"/>
            <w:vAlign w:val="bottom"/>
          </w:tcPr>
          <w:p w:rsidR="006137BF" w:rsidRPr="00AB430D" w:rsidRDefault="00912A0A" w:rsidP="00E333A9">
            <w:pPr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079131063"/>
                <w:placeholder>
                  <w:docPart w:val="6205F4B0822B42A4B04717835B4854B7"/>
                </w:placeholder>
              </w:sdtPr>
              <w:sdtEndPr/>
              <w:sdtContent>
                <w:r w:rsidR="006137BF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12" w:type="dxa"/>
            <w:gridSpan w:val="2"/>
            <w:vAlign w:val="bottom"/>
          </w:tcPr>
          <w:p w:rsidR="006137BF" w:rsidRPr="00AB430D" w:rsidRDefault="006137BF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[m]</w:t>
            </w:r>
          </w:p>
        </w:tc>
        <w:tc>
          <w:tcPr>
            <w:tcW w:w="3745" w:type="dxa"/>
            <w:gridSpan w:val="5"/>
            <w:tcBorders>
              <w:right w:val="single" w:sz="4" w:space="0" w:color="005A84" w:themeColor="accent2"/>
            </w:tcBorders>
            <w:vAlign w:val="bottom"/>
          </w:tcPr>
          <w:p w:rsidR="006137BF" w:rsidRPr="00AB430D" w:rsidRDefault="00912A0A" w:rsidP="00E333A9">
            <w:pPr>
              <w:rPr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17137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6137BF" w:rsidRPr="00AB430D">
              <w:rPr>
                <w:rFonts w:eastAsia="MS Gothic"/>
                <w:sz w:val="16"/>
              </w:rPr>
              <w:t xml:space="preserve"> </w:t>
            </w:r>
            <w:sdt>
              <w:sdtPr>
                <w:rPr>
                  <w:rFonts w:eastAsia="MS Gothic"/>
                  <w:sz w:val="16"/>
                </w:rPr>
                <w:id w:val="-1427417553"/>
                <w:placeholder>
                  <w:docPart w:val="1165B96A7AEB4C2AB371ACB2AE02633B"/>
                </w:placeholder>
              </w:sdtPr>
              <w:sdtEndPr/>
              <w:sdtContent>
                <w:r w:rsidR="006137BF" w:rsidRPr="00AB430D">
                  <w:rPr>
                    <w:rFonts w:eastAsia="MS Gothic"/>
                    <w:sz w:val="16"/>
                  </w:rPr>
                  <w:t>andere</w:t>
                </w:r>
              </w:sdtContent>
            </w:sdt>
          </w:p>
        </w:tc>
      </w:tr>
      <w:tr w:rsidR="00AB430D" w:rsidRPr="00AB430D" w:rsidTr="006137BF">
        <w:trPr>
          <w:trHeight w:val="255"/>
        </w:trPr>
        <w:tc>
          <w:tcPr>
            <w:tcW w:w="3504" w:type="dxa"/>
            <w:gridSpan w:val="3"/>
            <w:tcBorders>
              <w:left w:val="single" w:sz="4" w:space="0" w:color="005A84" w:themeColor="accent2"/>
            </w:tcBorders>
            <w:vAlign w:val="bottom"/>
          </w:tcPr>
          <w:p w:rsidR="00AB430D" w:rsidRPr="00AB430D" w:rsidRDefault="00AB430D" w:rsidP="00AB430D">
            <w:pPr>
              <w:tabs>
                <w:tab w:val="clear" w:pos="1304"/>
                <w:tab w:val="left" w:pos="181"/>
              </w:tabs>
              <w:rPr>
                <w:rFonts w:eastAsia="MS Gothic" w:cs="Segoe UI Symbol"/>
                <w:sz w:val="16"/>
              </w:rPr>
            </w:pPr>
            <w:r>
              <w:rPr>
                <w:rFonts w:eastAsia="MS Gothic" w:cs="Segoe UI Symbol"/>
                <w:sz w:val="16"/>
              </w:rPr>
              <w:tab/>
            </w:r>
            <w:r w:rsidRPr="00AB430D">
              <w:rPr>
                <w:rFonts w:eastAsia="MS Gothic" w:cs="Segoe UI Symbol"/>
                <w:sz w:val="16"/>
              </w:rPr>
              <w:t>Entzugsleistung der Sonde bei B0W35</w:t>
            </w:r>
          </w:p>
        </w:tc>
        <w:tc>
          <w:tcPr>
            <w:tcW w:w="584" w:type="dxa"/>
            <w:gridSpan w:val="2"/>
            <w:vAlign w:val="bottom"/>
          </w:tcPr>
          <w:p w:rsidR="00AB430D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70053111"/>
                <w:placeholder>
                  <w:docPart w:val="A04000B47AED4E68833870DA355EDA88"/>
                </w:placeholder>
              </w:sdtPr>
              <w:sdtEndPr/>
              <w:sdtContent>
                <w:r w:rsidR="00AB430D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12" w:type="dxa"/>
            <w:gridSpan w:val="2"/>
            <w:vAlign w:val="bottom"/>
          </w:tcPr>
          <w:p w:rsidR="00AB430D" w:rsidRPr="00AB430D" w:rsidRDefault="00AB430D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[W/m]</w:t>
            </w:r>
          </w:p>
        </w:tc>
        <w:tc>
          <w:tcPr>
            <w:tcW w:w="1408" w:type="dxa"/>
            <w:gridSpan w:val="3"/>
            <w:vAlign w:val="bottom"/>
          </w:tcPr>
          <w:p w:rsidR="00AB430D" w:rsidRPr="00AB430D" w:rsidRDefault="00AB430D" w:rsidP="00E333A9">
            <w:pPr>
              <w:rPr>
                <w:sz w:val="16"/>
              </w:rPr>
            </w:pPr>
          </w:p>
        </w:tc>
        <w:tc>
          <w:tcPr>
            <w:tcW w:w="2337" w:type="dxa"/>
            <w:gridSpan w:val="2"/>
            <w:tcBorders>
              <w:right w:val="single" w:sz="4" w:space="0" w:color="005A84" w:themeColor="accent2"/>
            </w:tcBorders>
            <w:vAlign w:val="bottom"/>
          </w:tcPr>
          <w:p w:rsidR="00AB430D" w:rsidRPr="00AB430D" w:rsidRDefault="00AB430D" w:rsidP="00E333A9">
            <w:pPr>
              <w:rPr>
                <w:sz w:val="16"/>
              </w:rPr>
            </w:pPr>
          </w:p>
        </w:tc>
      </w:tr>
      <w:tr w:rsidR="00AB430D" w:rsidRPr="00AB430D" w:rsidTr="006137BF">
        <w:trPr>
          <w:trHeight w:val="255"/>
        </w:trPr>
        <w:tc>
          <w:tcPr>
            <w:tcW w:w="2336" w:type="dxa"/>
            <w:gridSpan w:val="2"/>
            <w:tcBorders>
              <w:left w:val="single" w:sz="4" w:space="0" w:color="005A84" w:themeColor="accent2"/>
            </w:tcBorders>
            <w:vAlign w:val="bottom"/>
          </w:tcPr>
          <w:p w:rsidR="00AB430D" w:rsidRPr="00AB430D" w:rsidRDefault="00912A0A" w:rsidP="00AB430D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0516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0D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B430D" w:rsidRPr="00AB430D">
              <w:rPr>
                <w:sz w:val="16"/>
              </w:rPr>
              <w:t xml:space="preserve"> </w:t>
            </w:r>
            <w:r w:rsidR="00AB430D">
              <w:rPr>
                <w:rFonts w:eastAsia="MS Gothic" w:cs="Segoe UI Symbol"/>
                <w:sz w:val="16"/>
              </w:rPr>
              <w:t>Erdreich</w:t>
            </w:r>
          </w:p>
        </w:tc>
        <w:tc>
          <w:tcPr>
            <w:tcW w:w="1168" w:type="dxa"/>
            <w:vAlign w:val="bottom"/>
          </w:tcPr>
          <w:p w:rsidR="00AB430D" w:rsidRPr="00AB430D" w:rsidRDefault="00AB430D" w:rsidP="00E333A9">
            <w:pPr>
              <w:rPr>
                <w:rFonts w:eastAsia="MS Gothic" w:cs="Segoe UI Symbol"/>
                <w:sz w:val="16"/>
              </w:rPr>
            </w:pPr>
            <w:r>
              <w:rPr>
                <w:rFonts w:eastAsia="MS Gothic" w:cs="Segoe UI Symbol"/>
                <w:sz w:val="16"/>
              </w:rPr>
              <w:t>Registerfläche</w:t>
            </w:r>
          </w:p>
        </w:tc>
        <w:tc>
          <w:tcPr>
            <w:tcW w:w="584" w:type="dxa"/>
            <w:gridSpan w:val="2"/>
            <w:vAlign w:val="bottom"/>
          </w:tcPr>
          <w:p w:rsidR="00AB430D" w:rsidRPr="00AB430D" w:rsidRDefault="00912A0A" w:rsidP="00E333A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36592327"/>
                <w:placeholder>
                  <w:docPart w:val="9A6BA26762E1441F929D7DDB5F2FF967"/>
                </w:placeholder>
              </w:sdtPr>
              <w:sdtEndPr/>
              <w:sdtContent>
                <w:r w:rsidR="00AB430D" w:rsidRPr="00AB430D">
                  <w:rPr>
                    <w:sz w:val="16"/>
                  </w:rPr>
                  <w:t>___</w:t>
                </w:r>
              </w:sdtContent>
            </w:sdt>
          </w:p>
        </w:tc>
        <w:tc>
          <w:tcPr>
            <w:tcW w:w="1512" w:type="dxa"/>
            <w:gridSpan w:val="2"/>
            <w:vAlign w:val="bottom"/>
          </w:tcPr>
          <w:p w:rsidR="00AB430D" w:rsidRPr="00AB430D" w:rsidRDefault="00AB430D" w:rsidP="00E333A9">
            <w:pPr>
              <w:rPr>
                <w:rFonts w:eastAsia="MS Gothic" w:cs="Segoe UI Symbol"/>
                <w:sz w:val="16"/>
              </w:rPr>
            </w:pPr>
            <w:r w:rsidRPr="00AB430D">
              <w:rPr>
                <w:rFonts w:eastAsia="MS Gothic" w:cs="Segoe UI Symbol"/>
                <w:sz w:val="16"/>
              </w:rPr>
              <w:t>[m²]</w:t>
            </w:r>
          </w:p>
        </w:tc>
        <w:tc>
          <w:tcPr>
            <w:tcW w:w="1408" w:type="dxa"/>
            <w:gridSpan w:val="3"/>
            <w:vAlign w:val="bottom"/>
          </w:tcPr>
          <w:p w:rsidR="00AB430D" w:rsidRPr="00AB430D" w:rsidRDefault="00AB430D" w:rsidP="00E333A9">
            <w:pPr>
              <w:rPr>
                <w:sz w:val="16"/>
              </w:rPr>
            </w:pPr>
          </w:p>
        </w:tc>
        <w:tc>
          <w:tcPr>
            <w:tcW w:w="2337" w:type="dxa"/>
            <w:gridSpan w:val="2"/>
            <w:tcBorders>
              <w:right w:val="single" w:sz="4" w:space="0" w:color="005A84" w:themeColor="accent2"/>
            </w:tcBorders>
            <w:vAlign w:val="bottom"/>
          </w:tcPr>
          <w:p w:rsidR="00AB430D" w:rsidRPr="00AB430D" w:rsidRDefault="00AB430D" w:rsidP="00E333A9">
            <w:pPr>
              <w:rPr>
                <w:sz w:val="16"/>
              </w:rPr>
            </w:pPr>
          </w:p>
        </w:tc>
      </w:tr>
      <w:tr w:rsidR="00AB430D" w:rsidRPr="00AB430D" w:rsidTr="006137BF">
        <w:trPr>
          <w:trHeight w:val="340"/>
        </w:trPr>
        <w:tc>
          <w:tcPr>
            <w:tcW w:w="5600" w:type="dxa"/>
            <w:gridSpan w:val="7"/>
            <w:tcBorders>
              <w:left w:val="single" w:sz="4" w:space="0" w:color="005A84" w:themeColor="accent2"/>
              <w:bottom w:val="single" w:sz="4" w:space="0" w:color="005A84" w:themeColor="accent2"/>
            </w:tcBorders>
            <w:vAlign w:val="bottom"/>
          </w:tcPr>
          <w:p w:rsidR="00AB430D" w:rsidRPr="00AB430D" w:rsidRDefault="00912A0A" w:rsidP="00524D1B">
            <w:pPr>
              <w:spacing w:after="80"/>
              <w:rPr>
                <w:rFonts w:eastAsia="MS Gothic" w:cs="Segoe UI Symbol"/>
                <w:sz w:val="16"/>
              </w:rPr>
            </w:pPr>
            <w:sdt>
              <w:sdtPr>
                <w:rPr>
                  <w:rFonts w:eastAsia="MS Gothic"/>
                  <w:sz w:val="16"/>
                </w:rPr>
                <w:id w:val="8715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0D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B430D" w:rsidRPr="00AB430D">
              <w:rPr>
                <w:rFonts w:eastAsia="MS Gothic"/>
                <w:sz w:val="16"/>
              </w:rPr>
              <w:t xml:space="preserve"> </w:t>
            </w:r>
            <w:sdt>
              <w:sdtPr>
                <w:rPr>
                  <w:rFonts w:eastAsia="MS Gothic"/>
                  <w:sz w:val="16"/>
                </w:rPr>
                <w:id w:val="-446851820"/>
                <w:placeholder>
                  <w:docPart w:val="8D8CF934C75345669C54503A520DA690"/>
                </w:placeholder>
              </w:sdtPr>
              <w:sdtEndPr/>
              <w:sdtContent>
                <w:r w:rsidR="00AB430D" w:rsidRPr="00AB430D">
                  <w:rPr>
                    <w:rFonts w:eastAsia="MS Gothic"/>
                    <w:sz w:val="16"/>
                  </w:rPr>
                  <w:t>andere</w:t>
                </w:r>
              </w:sdtContent>
            </w:sdt>
          </w:p>
        </w:tc>
        <w:tc>
          <w:tcPr>
            <w:tcW w:w="1408" w:type="dxa"/>
            <w:gridSpan w:val="3"/>
            <w:tcBorders>
              <w:bottom w:val="single" w:sz="4" w:space="0" w:color="005A84" w:themeColor="accent2"/>
            </w:tcBorders>
            <w:vAlign w:val="bottom"/>
          </w:tcPr>
          <w:p w:rsidR="00AB430D" w:rsidRPr="00AB430D" w:rsidRDefault="00AB430D" w:rsidP="00524D1B">
            <w:pPr>
              <w:spacing w:after="80"/>
              <w:rPr>
                <w:sz w:val="16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005A84" w:themeColor="accent2"/>
              <w:right w:val="single" w:sz="4" w:space="0" w:color="005A84" w:themeColor="accent2"/>
            </w:tcBorders>
            <w:vAlign w:val="bottom"/>
          </w:tcPr>
          <w:p w:rsidR="00AB430D" w:rsidRPr="00AB430D" w:rsidRDefault="00AB430D" w:rsidP="00524D1B">
            <w:pPr>
              <w:spacing w:after="80"/>
              <w:rPr>
                <w:sz w:val="16"/>
              </w:rPr>
            </w:pPr>
          </w:p>
        </w:tc>
      </w:tr>
    </w:tbl>
    <w:p w:rsidR="00971E50" w:rsidRPr="00524D1B" w:rsidRDefault="00971E50" w:rsidP="00465FF6">
      <w:pPr>
        <w:tabs>
          <w:tab w:val="clear" w:pos="1304"/>
          <w:tab w:val="clear" w:pos="1701"/>
          <w:tab w:val="clear" w:pos="4394"/>
        </w:tabs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24D1B" w:rsidRPr="00AB430D" w:rsidTr="00524D1B">
        <w:tc>
          <w:tcPr>
            <w:tcW w:w="9345" w:type="dxa"/>
            <w:gridSpan w:val="4"/>
            <w:tcBorders>
              <w:top w:val="single" w:sz="4" w:space="0" w:color="005A84" w:themeColor="accent2"/>
              <w:left w:val="single" w:sz="4" w:space="0" w:color="005A84" w:themeColor="accent2"/>
              <w:right w:val="single" w:sz="4" w:space="0" w:color="005A84" w:themeColor="accent2"/>
            </w:tcBorders>
          </w:tcPr>
          <w:p w:rsidR="00524D1B" w:rsidRPr="00AB430D" w:rsidRDefault="00524D1B" w:rsidP="009E60AE">
            <w:pPr>
              <w:tabs>
                <w:tab w:val="clear" w:pos="1304"/>
                <w:tab w:val="clear" w:pos="1701"/>
                <w:tab w:val="clear" w:pos="4394"/>
              </w:tabs>
              <w:spacing w:before="80" w:after="80"/>
            </w:pPr>
            <w:r w:rsidRPr="00524D1B">
              <w:rPr>
                <w:b/>
              </w:rPr>
              <w:t>9.  Betriebsart der Wärmepumpe</w:t>
            </w:r>
          </w:p>
        </w:tc>
      </w:tr>
      <w:tr w:rsidR="00524D1B" w:rsidRPr="00AB430D" w:rsidTr="006137BF">
        <w:trPr>
          <w:trHeight w:val="255"/>
        </w:trPr>
        <w:tc>
          <w:tcPr>
            <w:tcW w:w="2336" w:type="dxa"/>
            <w:tcBorders>
              <w:top w:val="single" w:sz="2" w:space="0" w:color="005A84" w:themeColor="accent2"/>
              <w:left w:val="single" w:sz="2" w:space="0" w:color="005A84" w:themeColor="accent2"/>
              <w:right w:val="single" w:sz="2" w:space="0" w:color="005A84" w:themeColor="accent2"/>
            </w:tcBorders>
            <w:vAlign w:val="bottom"/>
          </w:tcPr>
          <w:p w:rsidR="00524D1B" w:rsidRPr="00AB430D" w:rsidRDefault="00912A0A" w:rsidP="00336A9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26465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1B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24D1B" w:rsidRPr="00AB430D">
              <w:rPr>
                <w:sz w:val="16"/>
              </w:rPr>
              <w:t xml:space="preserve"> </w:t>
            </w:r>
            <w:r w:rsidR="00524D1B" w:rsidRPr="00524D1B">
              <w:rPr>
                <w:rFonts w:eastAsia="MS Gothic" w:cs="Segoe UI Symbol"/>
                <w:sz w:val="16"/>
              </w:rPr>
              <w:t>Monovalent</w:t>
            </w:r>
          </w:p>
        </w:tc>
        <w:tc>
          <w:tcPr>
            <w:tcW w:w="2336" w:type="dxa"/>
            <w:tcBorders>
              <w:top w:val="single" w:sz="2" w:space="0" w:color="005A84" w:themeColor="accent2"/>
              <w:left w:val="single" w:sz="2" w:space="0" w:color="005A84" w:themeColor="accent2"/>
              <w:right w:val="single" w:sz="2" w:space="0" w:color="005A84" w:themeColor="accent2"/>
            </w:tcBorders>
            <w:vAlign w:val="bottom"/>
          </w:tcPr>
          <w:p w:rsidR="00524D1B" w:rsidRPr="00AB430D" w:rsidRDefault="00912A0A" w:rsidP="00336A9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765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1B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24D1B" w:rsidRPr="00AB430D">
              <w:rPr>
                <w:sz w:val="16"/>
              </w:rPr>
              <w:t xml:space="preserve"> </w:t>
            </w:r>
            <w:r w:rsidR="00524D1B" w:rsidRPr="00524D1B">
              <w:rPr>
                <w:rFonts w:eastAsia="MS Gothic" w:cs="Segoe UI Symbol"/>
                <w:sz w:val="16"/>
              </w:rPr>
              <w:t>Bivalent mit Ergänzung</w:t>
            </w:r>
          </w:p>
        </w:tc>
        <w:tc>
          <w:tcPr>
            <w:tcW w:w="2336" w:type="dxa"/>
            <w:tcBorders>
              <w:top w:val="single" w:sz="2" w:space="0" w:color="005A84" w:themeColor="accent2"/>
              <w:left w:val="single" w:sz="2" w:space="0" w:color="005A84" w:themeColor="accent2"/>
              <w:right w:val="single" w:sz="2" w:space="0" w:color="005A84" w:themeColor="accent2"/>
            </w:tcBorders>
            <w:vAlign w:val="bottom"/>
          </w:tcPr>
          <w:p w:rsidR="00524D1B" w:rsidRPr="00AB430D" w:rsidRDefault="00912A0A" w:rsidP="00336A9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135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1B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24D1B" w:rsidRPr="00AB430D">
              <w:rPr>
                <w:sz w:val="16"/>
              </w:rPr>
              <w:t xml:space="preserve"> </w:t>
            </w:r>
            <w:r w:rsidR="00524D1B" w:rsidRPr="00524D1B">
              <w:rPr>
                <w:rFonts w:eastAsia="MS Gothic" w:cs="Segoe UI Symbol"/>
                <w:sz w:val="16"/>
              </w:rPr>
              <w:t>Bivalent-alternativ</w:t>
            </w:r>
          </w:p>
        </w:tc>
        <w:tc>
          <w:tcPr>
            <w:tcW w:w="2337" w:type="dxa"/>
            <w:tcBorders>
              <w:top w:val="single" w:sz="2" w:space="0" w:color="005A84" w:themeColor="accent2"/>
              <w:left w:val="single" w:sz="2" w:space="0" w:color="005A84" w:themeColor="accent2"/>
              <w:right w:val="single" w:sz="4" w:space="0" w:color="005A84" w:themeColor="accent2"/>
            </w:tcBorders>
            <w:shd w:val="clear" w:color="auto" w:fill="auto"/>
            <w:vAlign w:val="bottom"/>
          </w:tcPr>
          <w:p w:rsidR="00524D1B" w:rsidRPr="00AB430D" w:rsidRDefault="00912A0A" w:rsidP="00524D1B">
            <w:pPr>
              <w:tabs>
                <w:tab w:val="clear" w:pos="1304"/>
                <w:tab w:val="left" w:pos="186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2313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1B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24D1B" w:rsidRPr="00AB430D">
              <w:rPr>
                <w:sz w:val="16"/>
              </w:rPr>
              <w:t xml:space="preserve"> </w:t>
            </w:r>
            <w:r w:rsidR="00524D1B" w:rsidRPr="00524D1B">
              <w:rPr>
                <w:rFonts w:eastAsia="MS Gothic" w:cs="Segoe UI Symbol"/>
                <w:sz w:val="16"/>
              </w:rPr>
              <w:t>Bivalent mit Ergänzung</w:t>
            </w:r>
            <w:r w:rsidR="00524D1B">
              <w:rPr>
                <w:rFonts w:eastAsia="MS Gothic" w:cs="Segoe UI Symbol"/>
                <w:sz w:val="16"/>
              </w:rPr>
              <w:t xml:space="preserve"> </w:t>
            </w:r>
            <w:r w:rsidR="00524D1B">
              <w:rPr>
                <w:rFonts w:eastAsia="MS Gothic" w:cs="Segoe UI Symbol"/>
                <w:sz w:val="16"/>
              </w:rPr>
              <w:br/>
            </w:r>
            <w:r w:rsidR="00524D1B">
              <w:rPr>
                <w:rFonts w:eastAsia="MS Gothic" w:cs="Segoe UI Symbol"/>
                <w:sz w:val="16"/>
              </w:rPr>
              <w:tab/>
            </w:r>
            <w:r w:rsidR="00524D1B" w:rsidRPr="00524D1B">
              <w:rPr>
                <w:rFonts w:eastAsia="MS Gothic" w:cs="Segoe UI Symbol"/>
                <w:sz w:val="16"/>
              </w:rPr>
              <w:t>und Alternativheizung</w:t>
            </w:r>
          </w:p>
        </w:tc>
      </w:tr>
      <w:tr w:rsidR="00524D1B" w:rsidRPr="00AB430D" w:rsidTr="006137BF">
        <w:trPr>
          <w:trHeight w:val="2438"/>
        </w:trPr>
        <w:tc>
          <w:tcPr>
            <w:tcW w:w="2336" w:type="dxa"/>
            <w:tcBorders>
              <w:left w:val="single" w:sz="2" w:space="0" w:color="005A84" w:themeColor="accent2"/>
              <w:right w:val="single" w:sz="2" w:space="0" w:color="005A84" w:themeColor="accent2"/>
            </w:tcBorders>
            <w:vAlign w:val="center"/>
          </w:tcPr>
          <w:p w:rsidR="00524D1B" w:rsidRPr="00AB430D" w:rsidRDefault="00524D1B" w:rsidP="00524D1B">
            <w:pPr>
              <w:rPr>
                <w:sz w:val="16"/>
              </w:rPr>
            </w:pPr>
            <w:r>
              <w:object w:dxaOrig="3721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11.75pt" o:ole="">
                  <v:imagedata r:id="rId8" o:title="" cropright="3148f"/>
                </v:shape>
                <o:OLEObject Type="Embed" ProgID="MSPhotoEd.3" ShapeID="_x0000_i1025" DrawAspect="Content" ObjectID="_1608979233" r:id="rId9"/>
              </w:object>
            </w:r>
          </w:p>
        </w:tc>
        <w:tc>
          <w:tcPr>
            <w:tcW w:w="2336" w:type="dxa"/>
            <w:tcBorders>
              <w:left w:val="single" w:sz="2" w:space="0" w:color="005A84" w:themeColor="accent2"/>
              <w:right w:val="single" w:sz="2" w:space="0" w:color="005A84" w:themeColor="accent2"/>
            </w:tcBorders>
            <w:vAlign w:val="center"/>
          </w:tcPr>
          <w:p w:rsidR="00524D1B" w:rsidRPr="00AB430D" w:rsidRDefault="00524D1B" w:rsidP="00524D1B">
            <w:pPr>
              <w:rPr>
                <w:sz w:val="16"/>
              </w:rPr>
            </w:pPr>
            <w:r>
              <w:object w:dxaOrig="3826" w:dyaOrig="3586">
                <v:shape id="_x0000_i1026" type="#_x0000_t75" style="width:104.25pt;height:109.5pt" o:ole="">
                  <v:imagedata r:id="rId10" o:title="" cropright="6750f"/>
                </v:shape>
                <o:OLEObject Type="Embed" ProgID="MSPhotoEd.3" ShapeID="_x0000_i1026" DrawAspect="Content" ObjectID="_1608979234" r:id="rId11"/>
              </w:object>
            </w:r>
          </w:p>
        </w:tc>
        <w:tc>
          <w:tcPr>
            <w:tcW w:w="2336" w:type="dxa"/>
            <w:tcBorders>
              <w:left w:val="single" w:sz="2" w:space="0" w:color="005A84" w:themeColor="accent2"/>
              <w:right w:val="single" w:sz="2" w:space="0" w:color="005A84" w:themeColor="accent2"/>
            </w:tcBorders>
            <w:vAlign w:val="center"/>
          </w:tcPr>
          <w:p w:rsidR="00524D1B" w:rsidRPr="00AB430D" w:rsidRDefault="00524D1B" w:rsidP="00524D1B">
            <w:pPr>
              <w:rPr>
                <w:sz w:val="16"/>
              </w:rPr>
            </w:pPr>
            <w:r>
              <w:object w:dxaOrig="3765" w:dyaOrig="3525">
                <v:shape id="_x0000_i1027" type="#_x0000_t75" style="width:111.75pt;height:105pt" o:ole="">
                  <v:imagedata r:id="rId12" o:title=""/>
                </v:shape>
                <o:OLEObject Type="Embed" ProgID="MSPhotoEd.3" ShapeID="_x0000_i1027" DrawAspect="Content" ObjectID="_1608979235" r:id="rId13"/>
              </w:object>
            </w:r>
          </w:p>
        </w:tc>
        <w:tc>
          <w:tcPr>
            <w:tcW w:w="2337" w:type="dxa"/>
            <w:tcBorders>
              <w:left w:val="single" w:sz="2" w:space="0" w:color="005A84" w:themeColor="accent2"/>
              <w:right w:val="single" w:sz="4" w:space="0" w:color="005A84" w:themeColor="accent2"/>
            </w:tcBorders>
            <w:shd w:val="clear" w:color="auto" w:fill="auto"/>
            <w:vAlign w:val="center"/>
          </w:tcPr>
          <w:p w:rsidR="00524D1B" w:rsidRPr="00AB430D" w:rsidRDefault="00524D1B" w:rsidP="00524D1B">
            <w:pPr>
              <w:rPr>
                <w:sz w:val="16"/>
              </w:rPr>
            </w:pPr>
            <w:r>
              <w:object w:dxaOrig="3586" w:dyaOrig="3210">
                <v:shape id="_x0000_i1028" type="#_x0000_t75" style="width:109.5pt;height:102pt" o:ole="">
                  <v:imagedata r:id="rId14" o:title="" cropright="2587f"/>
                </v:shape>
                <o:OLEObject Type="Embed" ProgID="MSPhotoEd.3" ShapeID="_x0000_i1028" DrawAspect="Content" ObjectID="_1608979236" r:id="rId15"/>
              </w:object>
            </w:r>
          </w:p>
        </w:tc>
      </w:tr>
      <w:tr w:rsidR="00524D1B" w:rsidRPr="00AB430D" w:rsidTr="006137BF">
        <w:trPr>
          <w:trHeight w:val="567"/>
        </w:trPr>
        <w:tc>
          <w:tcPr>
            <w:tcW w:w="2336" w:type="dxa"/>
            <w:tcBorders>
              <w:left w:val="single" w:sz="2" w:space="0" w:color="005A84" w:themeColor="accent2"/>
              <w:bottom w:val="single" w:sz="2" w:space="0" w:color="005A84" w:themeColor="accent2"/>
              <w:right w:val="single" w:sz="2" w:space="0" w:color="005A84" w:themeColor="accent2"/>
            </w:tcBorders>
          </w:tcPr>
          <w:p w:rsidR="00524D1B" w:rsidRDefault="009E60AE" w:rsidP="009E60AE">
            <w:pPr>
              <w:tabs>
                <w:tab w:val="clear" w:pos="1304"/>
                <w:tab w:val="left" w:pos="447"/>
              </w:tabs>
            </w:pPr>
            <w:r>
              <w:tab/>
              <w:t>t</w:t>
            </w:r>
            <w:r w:rsidRPr="009E60AE">
              <w:rPr>
                <w:vertAlign w:val="subscript"/>
              </w:rPr>
              <w:t>a</w:t>
            </w:r>
            <w:r>
              <w:t xml:space="preserve"> = </w:t>
            </w:r>
            <w:sdt>
              <w:sdtPr>
                <w:rPr>
                  <w:sz w:val="16"/>
                </w:rPr>
                <w:id w:val="199669323"/>
                <w:placeholder>
                  <w:docPart w:val="10B797C2E62547AB88DEF670A744F7EA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>
              <w:rPr>
                <w:sz w:val="16"/>
              </w:rPr>
              <w:t xml:space="preserve"> °C</w:t>
            </w:r>
          </w:p>
        </w:tc>
        <w:tc>
          <w:tcPr>
            <w:tcW w:w="2336" w:type="dxa"/>
            <w:tcBorders>
              <w:left w:val="single" w:sz="2" w:space="0" w:color="005A84" w:themeColor="accent2"/>
              <w:bottom w:val="single" w:sz="2" w:space="0" w:color="005A84" w:themeColor="accent2"/>
              <w:right w:val="single" w:sz="2" w:space="0" w:color="005A84" w:themeColor="accent2"/>
            </w:tcBorders>
          </w:tcPr>
          <w:p w:rsidR="00524D1B" w:rsidRDefault="009E60AE" w:rsidP="009E60AE">
            <w:pPr>
              <w:tabs>
                <w:tab w:val="clear" w:pos="1304"/>
                <w:tab w:val="left" w:pos="687"/>
              </w:tabs>
            </w:pPr>
            <w:r>
              <w:tab/>
              <w:t>t</w:t>
            </w:r>
            <w:r w:rsidRPr="009E60AE">
              <w:rPr>
                <w:vertAlign w:val="subscript"/>
              </w:rPr>
              <w:t>a</w:t>
            </w:r>
            <w:r>
              <w:t xml:space="preserve"> = </w:t>
            </w:r>
            <w:sdt>
              <w:sdtPr>
                <w:rPr>
                  <w:sz w:val="16"/>
                </w:rPr>
                <w:id w:val="-1015839127"/>
                <w:placeholder>
                  <w:docPart w:val="06CF589322264FEEAEA1A5704231F571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>
              <w:rPr>
                <w:sz w:val="16"/>
              </w:rPr>
              <w:t xml:space="preserve"> °C</w:t>
            </w:r>
          </w:p>
        </w:tc>
        <w:tc>
          <w:tcPr>
            <w:tcW w:w="2336" w:type="dxa"/>
            <w:tcBorders>
              <w:left w:val="single" w:sz="2" w:space="0" w:color="005A84" w:themeColor="accent2"/>
              <w:bottom w:val="single" w:sz="2" w:space="0" w:color="005A84" w:themeColor="accent2"/>
              <w:right w:val="single" w:sz="2" w:space="0" w:color="005A84" w:themeColor="accent2"/>
            </w:tcBorders>
          </w:tcPr>
          <w:p w:rsidR="00524D1B" w:rsidRDefault="009E60AE" w:rsidP="009E60AE">
            <w:pPr>
              <w:tabs>
                <w:tab w:val="clear" w:pos="1304"/>
                <w:tab w:val="left" w:pos="675"/>
              </w:tabs>
            </w:pPr>
            <w:r>
              <w:tab/>
              <w:t>t</w:t>
            </w:r>
            <w:r w:rsidRPr="009E60AE">
              <w:rPr>
                <w:vertAlign w:val="subscript"/>
              </w:rPr>
              <w:t>a</w:t>
            </w:r>
            <w:r>
              <w:t xml:space="preserve"> = </w:t>
            </w:r>
            <w:sdt>
              <w:sdtPr>
                <w:rPr>
                  <w:sz w:val="16"/>
                </w:rPr>
                <w:id w:val="-246341292"/>
                <w:placeholder>
                  <w:docPart w:val="CF90A28C8B674ED18CB73C19601C6AC5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>
              <w:rPr>
                <w:sz w:val="16"/>
              </w:rPr>
              <w:t xml:space="preserve"> °C</w:t>
            </w:r>
          </w:p>
        </w:tc>
        <w:tc>
          <w:tcPr>
            <w:tcW w:w="2337" w:type="dxa"/>
            <w:tcBorders>
              <w:left w:val="single" w:sz="2" w:space="0" w:color="005A84" w:themeColor="accent2"/>
              <w:bottom w:val="single" w:sz="2" w:space="0" w:color="005A84" w:themeColor="accent2"/>
              <w:right w:val="single" w:sz="4" w:space="0" w:color="005A84" w:themeColor="accent2"/>
            </w:tcBorders>
            <w:shd w:val="clear" w:color="auto" w:fill="auto"/>
          </w:tcPr>
          <w:p w:rsidR="00524D1B" w:rsidRDefault="009E60AE" w:rsidP="009E60AE">
            <w:pPr>
              <w:tabs>
                <w:tab w:val="clear" w:pos="1304"/>
                <w:tab w:val="left" w:pos="788"/>
              </w:tabs>
              <w:rPr>
                <w:sz w:val="16"/>
              </w:rPr>
            </w:pPr>
            <w:r>
              <w:tab/>
              <w:t>t</w:t>
            </w:r>
            <w:r w:rsidRPr="009E60AE">
              <w:rPr>
                <w:vertAlign w:val="subscript"/>
              </w:rPr>
              <w:t>a</w:t>
            </w:r>
            <w:r>
              <w:t xml:space="preserve"> = </w:t>
            </w:r>
            <w:sdt>
              <w:sdtPr>
                <w:rPr>
                  <w:sz w:val="16"/>
                </w:rPr>
                <w:id w:val="846831689"/>
                <w:placeholder>
                  <w:docPart w:val="3E9523E0D37449279132939A35F63987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>
              <w:rPr>
                <w:sz w:val="16"/>
              </w:rPr>
              <w:t xml:space="preserve"> °C</w:t>
            </w:r>
          </w:p>
          <w:p w:rsidR="009E60AE" w:rsidRDefault="009E60AE" w:rsidP="009E60AE">
            <w:pPr>
              <w:tabs>
                <w:tab w:val="clear" w:pos="1304"/>
                <w:tab w:val="left" w:pos="564"/>
                <w:tab w:val="left" w:pos="788"/>
              </w:tabs>
            </w:pPr>
            <w:r>
              <w:tab/>
              <w:t>t</w:t>
            </w:r>
            <w:r w:rsidRPr="009E60AE">
              <w:rPr>
                <w:vertAlign w:val="subscript"/>
              </w:rPr>
              <w:t>a</w:t>
            </w:r>
            <w:r>
              <w:t xml:space="preserve"> = </w:t>
            </w:r>
            <w:sdt>
              <w:sdtPr>
                <w:rPr>
                  <w:sz w:val="16"/>
                </w:rPr>
                <w:id w:val="-1548831336"/>
                <w:placeholder>
                  <w:docPart w:val="155822BFEF154EA4B017410D5BAEB83C"/>
                </w:placeholder>
              </w:sdtPr>
              <w:sdtEndPr/>
              <w:sdtContent>
                <w:r w:rsidRPr="00AB430D">
                  <w:rPr>
                    <w:sz w:val="16"/>
                  </w:rPr>
                  <w:t>___</w:t>
                </w:r>
              </w:sdtContent>
            </w:sdt>
            <w:r>
              <w:rPr>
                <w:sz w:val="16"/>
              </w:rPr>
              <w:t xml:space="preserve"> °C</w:t>
            </w:r>
          </w:p>
        </w:tc>
      </w:tr>
      <w:tr w:rsidR="00524D1B" w:rsidRPr="00AB430D" w:rsidTr="00C551AB">
        <w:trPr>
          <w:trHeight w:val="794"/>
        </w:trPr>
        <w:tc>
          <w:tcPr>
            <w:tcW w:w="9345" w:type="dxa"/>
            <w:gridSpan w:val="4"/>
            <w:tcBorders>
              <w:left w:val="single" w:sz="4" w:space="0" w:color="005A84" w:themeColor="accent2"/>
              <w:bottom w:val="single" w:sz="4" w:space="0" w:color="005A84" w:themeColor="accent2"/>
              <w:right w:val="single" w:sz="4" w:space="0" w:color="005A84" w:themeColor="accent2"/>
            </w:tcBorders>
          </w:tcPr>
          <w:p w:rsidR="00524D1B" w:rsidRDefault="009E60AE" w:rsidP="00C551AB">
            <w:pPr>
              <w:spacing w:before="80"/>
              <w:rPr>
                <w:sz w:val="16"/>
              </w:rPr>
            </w:pPr>
            <w:r w:rsidRPr="009E60AE">
              <w:rPr>
                <w:sz w:val="16"/>
              </w:rPr>
              <w:t>Art der Ergänzungsheizung oder Alternativheizung</w:t>
            </w:r>
          </w:p>
          <w:p w:rsidR="009E60AE" w:rsidRDefault="00912A0A" w:rsidP="00C551AB">
            <w:pPr>
              <w:tabs>
                <w:tab w:val="clear" w:pos="4394"/>
                <w:tab w:val="left" w:pos="2637"/>
              </w:tabs>
              <w:rPr>
                <w:rFonts w:eastAsia="MS Gothic" w:cs="Segoe UI Symbol"/>
                <w:sz w:val="16"/>
              </w:rPr>
            </w:pPr>
            <w:sdt>
              <w:sdtPr>
                <w:rPr>
                  <w:sz w:val="16"/>
                </w:rPr>
                <w:id w:val="-19059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0AE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9E60AE" w:rsidRPr="00AB430D">
              <w:rPr>
                <w:sz w:val="16"/>
              </w:rPr>
              <w:t xml:space="preserve"> </w:t>
            </w:r>
            <w:r w:rsidR="009E60AE">
              <w:rPr>
                <w:rFonts w:eastAsia="MS Gothic" w:cs="Segoe UI Symbol"/>
                <w:sz w:val="16"/>
              </w:rPr>
              <w:t>elektrisch</w:t>
            </w:r>
            <w:r w:rsidR="009E60AE">
              <w:rPr>
                <w:rFonts w:eastAsia="MS Gothic" w:cs="Segoe UI Symbol"/>
                <w:sz w:val="16"/>
              </w:rPr>
              <w:tab/>
            </w:r>
            <w:sdt>
              <w:sdtPr>
                <w:rPr>
                  <w:sz w:val="16"/>
                </w:rPr>
                <w:id w:val="-1147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E60AE" w:rsidRPr="00AB430D">
              <w:rPr>
                <w:sz w:val="16"/>
              </w:rPr>
              <w:t xml:space="preserve"> </w:t>
            </w:r>
            <w:r w:rsidR="009E60AE">
              <w:rPr>
                <w:rFonts w:eastAsia="MS Gothic" w:cs="Segoe UI Symbol"/>
                <w:sz w:val="16"/>
              </w:rPr>
              <w:t>Gas</w:t>
            </w:r>
            <w:r w:rsidR="00C551AB">
              <w:rPr>
                <w:rFonts w:eastAsia="MS Gothic" w:cs="Segoe UI Symbol"/>
                <w:sz w:val="16"/>
              </w:rPr>
              <w:tab/>
            </w:r>
            <w:sdt>
              <w:sdtPr>
                <w:rPr>
                  <w:sz w:val="16"/>
                </w:rPr>
                <w:id w:val="-15541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551AB" w:rsidRPr="00AB430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999626558"/>
                <w:placeholder>
                  <w:docPart w:val="F81D5194130B4FA1B68C7F84C6752B66"/>
                </w:placeholder>
              </w:sdtPr>
              <w:sdtEndPr/>
              <w:sdtContent>
                <w:r w:rsidR="00C551AB" w:rsidRPr="00AB430D">
                  <w:rPr>
                    <w:sz w:val="16"/>
                  </w:rPr>
                  <w:t>___</w:t>
                </w:r>
              </w:sdtContent>
            </w:sdt>
          </w:p>
          <w:p w:rsidR="009E60AE" w:rsidRPr="00AB430D" w:rsidRDefault="00912A0A" w:rsidP="009E60A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7511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0AE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9E60AE" w:rsidRPr="00AB430D">
              <w:rPr>
                <w:sz w:val="16"/>
              </w:rPr>
              <w:t xml:space="preserve"> </w:t>
            </w:r>
            <w:r w:rsidR="00C551AB">
              <w:rPr>
                <w:rFonts w:eastAsia="MS Gothic" w:cs="Segoe UI Symbol"/>
                <w:sz w:val="16"/>
              </w:rPr>
              <w:t>Öl</w:t>
            </w:r>
            <w:r w:rsidR="009E60AE">
              <w:rPr>
                <w:rFonts w:eastAsia="MS Gothic" w:cs="Segoe UI Symbol"/>
                <w:sz w:val="16"/>
              </w:rPr>
              <w:tab/>
            </w:r>
            <w:sdt>
              <w:sdtPr>
                <w:rPr>
                  <w:sz w:val="16"/>
                </w:rPr>
                <w:id w:val="17974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0AE" w:rsidRPr="00AB430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9E60AE" w:rsidRPr="00AB430D">
              <w:rPr>
                <w:sz w:val="16"/>
              </w:rPr>
              <w:t xml:space="preserve"> </w:t>
            </w:r>
            <w:r w:rsidR="009E60AE">
              <w:rPr>
                <w:rFonts w:eastAsia="MS Gothic" w:cs="Segoe UI Symbol"/>
                <w:sz w:val="16"/>
              </w:rPr>
              <w:t>Holz</w:t>
            </w:r>
          </w:p>
        </w:tc>
      </w:tr>
    </w:tbl>
    <w:p w:rsidR="00524D1B" w:rsidRPr="00AB430D" w:rsidRDefault="00524D1B" w:rsidP="00465FF6">
      <w:pPr>
        <w:tabs>
          <w:tab w:val="clear" w:pos="1304"/>
          <w:tab w:val="clear" w:pos="1701"/>
          <w:tab w:val="clear" w:pos="4394"/>
        </w:tabs>
      </w:pPr>
    </w:p>
    <w:sectPr w:rsidR="00524D1B" w:rsidRPr="00AB430D" w:rsidSect="006348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964" w:right="1134" w:bottom="1135" w:left="1418" w:header="175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0A" w:rsidRDefault="00912A0A">
      <w:r>
        <w:separator/>
      </w:r>
    </w:p>
  </w:endnote>
  <w:endnote w:type="continuationSeparator" w:id="0">
    <w:p w:rsidR="00912A0A" w:rsidRDefault="0091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9" w:rsidRDefault="00E333A9">
    <w:pPr>
      <w:pStyle w:val="Fuzeile"/>
    </w:pPr>
    <w:r w:rsidRPr="0082568F">
      <w:rPr>
        <w:noProof/>
        <w:lang w:eastAsia="de-CH"/>
      </w:rPr>
      <w:drawing>
        <wp:anchor distT="0" distB="0" distL="114300" distR="114300" simplePos="0" relativeHeight="251651072" behindDoc="1" locked="0" layoutInCell="1" allowOverlap="1" wp14:anchorId="1E0D404B" wp14:editId="54C45789">
          <wp:simplePos x="0" y="0"/>
          <wp:positionH relativeFrom="column">
            <wp:posOffset>42545</wp:posOffset>
          </wp:positionH>
          <wp:positionV relativeFrom="paragraph">
            <wp:posOffset>-2948305</wp:posOffset>
          </wp:positionV>
          <wp:extent cx="5940425" cy="3419475"/>
          <wp:effectExtent l="19050" t="0" r="3175" b="0"/>
          <wp:wrapNone/>
          <wp:docPr id="128" name="Grafik 0" descr="Gemeindewerke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erke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341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9" w:rsidRDefault="00E333A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8C409D0" wp14:editId="723D6D4B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29" name="Grafi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9" w:rsidRPr="00EA710C" w:rsidRDefault="00E333A9" w:rsidP="00EA710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467F4CA7" wp14:editId="7F72F636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31" name="Grafi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0A" w:rsidRDefault="00912A0A">
      <w:r>
        <w:separator/>
      </w:r>
    </w:p>
  </w:footnote>
  <w:footnote w:type="continuationSeparator" w:id="0">
    <w:p w:rsidR="00912A0A" w:rsidRDefault="0091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9" w:rsidRDefault="00E333A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12A0A">
      <w:rPr>
        <w:rStyle w:val="Seitenzahl"/>
        <w:noProof/>
      </w:rPr>
      <w:t>2</w:t>
    </w:r>
    <w:r>
      <w:rPr>
        <w:rStyle w:val="Seitenzahl"/>
      </w:rPr>
      <w:fldChar w:fldCharType="end"/>
    </w:r>
  </w:p>
  <w:p w:rsidR="00E333A9" w:rsidRDefault="00E333A9">
    <w:pPr>
      <w:pStyle w:val="Kopfzeile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9" w:rsidRDefault="00E333A9">
    <w:pPr>
      <w:pStyle w:val="Kopfzeile"/>
      <w:ind w:right="360"/>
    </w:pPr>
    <w:r>
      <w:rPr>
        <w:noProof/>
        <w:sz w:val="18"/>
        <w:lang w:eastAsia="de-CH"/>
      </w:rPr>
      <w:drawing>
        <wp:anchor distT="0" distB="0" distL="114300" distR="114300" simplePos="0" relativeHeight="251669504" behindDoc="0" locked="0" layoutInCell="1" allowOverlap="1" wp14:anchorId="476A4D1F" wp14:editId="541D7E8B">
          <wp:simplePos x="0" y="0"/>
          <wp:positionH relativeFrom="page">
            <wp:posOffset>1933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9" w:rsidRDefault="00E333A9" w:rsidP="00664116">
    <w:pPr>
      <w:tabs>
        <w:tab w:val="left" w:pos="1240"/>
      </w:tabs>
      <w:spacing w:after="2040"/>
      <w:rPr>
        <w:sz w:val="18"/>
      </w:rPr>
    </w:pPr>
    <w:r>
      <w:rPr>
        <w:noProof/>
        <w:sz w:val="18"/>
        <w:lang w:eastAsia="de-CH"/>
      </w:rPr>
      <w:drawing>
        <wp:anchor distT="0" distB="0" distL="114300" distR="114300" simplePos="0" relativeHeight="251659264" behindDoc="0" locked="0" layoutInCell="1" allowOverlap="1" wp14:anchorId="02CE9C2E" wp14:editId="108DEE98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2A5"/>
    <w:multiLevelType w:val="hybridMultilevel"/>
    <w:tmpl w:val="088C2A18"/>
    <w:lvl w:ilvl="0" w:tplc="A70AAE16">
      <w:start w:val="1"/>
      <w:numFmt w:val="bullet"/>
      <w:pStyle w:val="Listenabsatz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C642325"/>
    <w:multiLevelType w:val="hybridMultilevel"/>
    <w:tmpl w:val="D01EC8D4"/>
    <w:lvl w:ilvl="0" w:tplc="40489488">
      <w:start w:val="1"/>
      <w:numFmt w:val="bullet"/>
      <w:lvlText w:val=""/>
      <w:lvlJc w:val="left"/>
      <w:pPr>
        <w:ind w:left="644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0F2561"/>
    <w:multiLevelType w:val="hybridMultilevel"/>
    <w:tmpl w:val="1A3CF408"/>
    <w:lvl w:ilvl="0" w:tplc="35F2037C">
      <w:start w:val="1"/>
      <w:numFmt w:val="bullet"/>
      <w:lvlText w:val="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TPTEsYYpmWZXYsNMFGU0N2XbePP5WcZdMmiYClWm5Rvov222AqiiLJAdj2fsJQ7+9sCAoeYyDVecqiF4tGL8mA==" w:salt="h0PEEx0ztbbGg5TgHHrA4g=="/>
  <w:defaultTabStop w:val="709"/>
  <w:hyphenationZone w:val="28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A"/>
    <w:rsid w:val="00061FA9"/>
    <w:rsid w:val="000812BF"/>
    <w:rsid w:val="00097B14"/>
    <w:rsid w:val="000C3C41"/>
    <w:rsid w:val="000C5DB7"/>
    <w:rsid w:val="000F7E23"/>
    <w:rsid w:val="00102C22"/>
    <w:rsid w:val="00110213"/>
    <w:rsid w:val="00123DC5"/>
    <w:rsid w:val="00156B79"/>
    <w:rsid w:val="001712C2"/>
    <w:rsid w:val="001830BC"/>
    <w:rsid w:val="00192581"/>
    <w:rsid w:val="00192939"/>
    <w:rsid w:val="00196D6C"/>
    <w:rsid w:val="001B1039"/>
    <w:rsid w:val="001B1E4B"/>
    <w:rsid w:val="001B4D07"/>
    <w:rsid w:val="001C2228"/>
    <w:rsid w:val="001D6DA8"/>
    <w:rsid w:val="001E5E63"/>
    <w:rsid w:val="001F2A8D"/>
    <w:rsid w:val="002020BD"/>
    <w:rsid w:val="00216CD7"/>
    <w:rsid w:val="0022656C"/>
    <w:rsid w:val="0025038B"/>
    <w:rsid w:val="002557E4"/>
    <w:rsid w:val="002942CF"/>
    <w:rsid w:val="002C72FB"/>
    <w:rsid w:val="002D3336"/>
    <w:rsid w:val="002F7611"/>
    <w:rsid w:val="003125CC"/>
    <w:rsid w:val="003168CB"/>
    <w:rsid w:val="003209F4"/>
    <w:rsid w:val="00327532"/>
    <w:rsid w:val="003501C3"/>
    <w:rsid w:val="00393F0F"/>
    <w:rsid w:val="003A3B8F"/>
    <w:rsid w:val="004403A4"/>
    <w:rsid w:val="0044302F"/>
    <w:rsid w:val="00460AB1"/>
    <w:rsid w:val="00465FF6"/>
    <w:rsid w:val="00466900"/>
    <w:rsid w:val="0047766C"/>
    <w:rsid w:val="00481567"/>
    <w:rsid w:val="004B267C"/>
    <w:rsid w:val="004D101C"/>
    <w:rsid w:val="004E6A41"/>
    <w:rsid w:val="004F0307"/>
    <w:rsid w:val="00512C7B"/>
    <w:rsid w:val="00512DB2"/>
    <w:rsid w:val="00522114"/>
    <w:rsid w:val="00524D1B"/>
    <w:rsid w:val="00575493"/>
    <w:rsid w:val="00580714"/>
    <w:rsid w:val="0059734F"/>
    <w:rsid w:val="005C5B62"/>
    <w:rsid w:val="005E2EBF"/>
    <w:rsid w:val="005F3B5C"/>
    <w:rsid w:val="006137BF"/>
    <w:rsid w:val="00632381"/>
    <w:rsid w:val="00634898"/>
    <w:rsid w:val="00657313"/>
    <w:rsid w:val="00657D15"/>
    <w:rsid w:val="00661748"/>
    <w:rsid w:val="00664116"/>
    <w:rsid w:val="00676AC1"/>
    <w:rsid w:val="006B558F"/>
    <w:rsid w:val="006D6A09"/>
    <w:rsid w:val="006F5C3D"/>
    <w:rsid w:val="00725167"/>
    <w:rsid w:val="00756D7B"/>
    <w:rsid w:val="007612C4"/>
    <w:rsid w:val="00767904"/>
    <w:rsid w:val="00775C08"/>
    <w:rsid w:val="007830A2"/>
    <w:rsid w:val="007953DE"/>
    <w:rsid w:val="007957C5"/>
    <w:rsid w:val="00797F55"/>
    <w:rsid w:val="007B0597"/>
    <w:rsid w:val="007C419B"/>
    <w:rsid w:val="007E0345"/>
    <w:rsid w:val="00801892"/>
    <w:rsid w:val="0082568F"/>
    <w:rsid w:val="00834DF1"/>
    <w:rsid w:val="008618FC"/>
    <w:rsid w:val="0087274D"/>
    <w:rsid w:val="008914B6"/>
    <w:rsid w:val="008A0DF2"/>
    <w:rsid w:val="008C0F9E"/>
    <w:rsid w:val="008C1071"/>
    <w:rsid w:val="008E465A"/>
    <w:rsid w:val="00912A0A"/>
    <w:rsid w:val="0092226B"/>
    <w:rsid w:val="00932908"/>
    <w:rsid w:val="00971E50"/>
    <w:rsid w:val="00986001"/>
    <w:rsid w:val="00995647"/>
    <w:rsid w:val="009E60AE"/>
    <w:rsid w:val="009F0419"/>
    <w:rsid w:val="00A016E9"/>
    <w:rsid w:val="00A0679D"/>
    <w:rsid w:val="00A23506"/>
    <w:rsid w:val="00A4011F"/>
    <w:rsid w:val="00A677C1"/>
    <w:rsid w:val="00A95C53"/>
    <w:rsid w:val="00AA1100"/>
    <w:rsid w:val="00AA190A"/>
    <w:rsid w:val="00AB35E5"/>
    <w:rsid w:val="00AB430D"/>
    <w:rsid w:val="00AF65DE"/>
    <w:rsid w:val="00B07D49"/>
    <w:rsid w:val="00B45AB1"/>
    <w:rsid w:val="00B712F7"/>
    <w:rsid w:val="00BC7784"/>
    <w:rsid w:val="00C03B85"/>
    <w:rsid w:val="00C229D4"/>
    <w:rsid w:val="00C250F1"/>
    <w:rsid w:val="00C3678C"/>
    <w:rsid w:val="00C41FE9"/>
    <w:rsid w:val="00C551AB"/>
    <w:rsid w:val="00C862C0"/>
    <w:rsid w:val="00C97BCC"/>
    <w:rsid w:val="00CC3C7A"/>
    <w:rsid w:val="00CF462D"/>
    <w:rsid w:val="00D10114"/>
    <w:rsid w:val="00D144F9"/>
    <w:rsid w:val="00D26DCC"/>
    <w:rsid w:val="00D41148"/>
    <w:rsid w:val="00D56AAC"/>
    <w:rsid w:val="00D62459"/>
    <w:rsid w:val="00D643A4"/>
    <w:rsid w:val="00D671AF"/>
    <w:rsid w:val="00D914D6"/>
    <w:rsid w:val="00DB2F1A"/>
    <w:rsid w:val="00DC3EF0"/>
    <w:rsid w:val="00DF2936"/>
    <w:rsid w:val="00DF3FA0"/>
    <w:rsid w:val="00E03196"/>
    <w:rsid w:val="00E23784"/>
    <w:rsid w:val="00E27C2E"/>
    <w:rsid w:val="00E333A9"/>
    <w:rsid w:val="00E3468D"/>
    <w:rsid w:val="00E60AE0"/>
    <w:rsid w:val="00E74BDF"/>
    <w:rsid w:val="00EA1870"/>
    <w:rsid w:val="00EA710C"/>
    <w:rsid w:val="00EB2442"/>
    <w:rsid w:val="00EC059F"/>
    <w:rsid w:val="00ED6B1E"/>
    <w:rsid w:val="00EF7AC8"/>
    <w:rsid w:val="00F05854"/>
    <w:rsid w:val="00F46F5C"/>
    <w:rsid w:val="00F47D64"/>
    <w:rsid w:val="00F517D8"/>
    <w:rsid w:val="00F73BED"/>
    <w:rsid w:val="00F82E60"/>
    <w:rsid w:val="00F87071"/>
    <w:rsid w:val="00F9090A"/>
    <w:rsid w:val="00F9481B"/>
    <w:rsid w:val="00FB413A"/>
    <w:rsid w:val="00FB5980"/>
    <w:rsid w:val="00FD7180"/>
    <w:rsid w:val="00FE1BB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734297B-0EC0-49B1-B761-589266B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980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lang w:eastAsia="de-DE"/>
    </w:rPr>
  </w:style>
  <w:style w:type="paragraph" w:styleId="berschrift1">
    <w:name w:val="heading 1"/>
    <w:basedOn w:val="Standard"/>
    <w:qFormat/>
    <w:rsid w:val="007953DE"/>
    <w:pPr>
      <w:overflowPunct/>
      <w:autoSpaceDE/>
      <w:autoSpaceDN/>
      <w:adjustRightInd/>
      <w:textAlignment w:val="auto"/>
      <w:outlineLvl w:val="0"/>
    </w:pPr>
    <w:rPr>
      <w:rFonts w:eastAsia="Arial Unicode MS" w:cs="Arial Unicode MS"/>
      <w:b/>
      <w:bCs/>
      <w:color w:val="000000"/>
      <w:kern w:val="36"/>
      <w:sz w:val="28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44302F"/>
    <w:pPr>
      <w:framePr w:w="5103" w:h="1980" w:hRule="exact" w:hSpace="141" w:wrap="auto" w:vAnchor="page" w:hAnchor="page" w:x="1441" w:y="2161"/>
    </w:pPr>
  </w:style>
  <w:style w:type="paragraph" w:styleId="Kopfzeile">
    <w:name w:val="header"/>
    <w:basedOn w:val="Standard"/>
    <w:link w:val="KopfzeileZchn"/>
    <w:semiHidden/>
    <w:rsid w:val="00443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30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302F"/>
  </w:style>
  <w:style w:type="paragraph" w:customStyle="1" w:styleId="Erwgungen">
    <w:name w:val="Erwägungen"/>
    <w:basedOn w:val="Standard"/>
    <w:rsid w:val="0044302F"/>
    <w:pPr>
      <w:jc w:val="center"/>
    </w:pPr>
    <w:rPr>
      <w:b/>
      <w:spacing w:val="80"/>
      <w:u w:val="single"/>
    </w:rPr>
  </w:style>
  <w:style w:type="character" w:styleId="Hyperlink">
    <w:name w:val="Hyperlink"/>
    <w:basedOn w:val="Absatz-Standardschriftart"/>
    <w:semiHidden/>
    <w:rsid w:val="0044302F"/>
    <w:rPr>
      <w:color w:val="0000FF"/>
      <w:u w:val="single"/>
    </w:rPr>
  </w:style>
  <w:style w:type="paragraph" w:styleId="Umschlagabsenderadresse">
    <w:name w:val="envelope return"/>
    <w:basedOn w:val="Standard"/>
    <w:semiHidden/>
    <w:rsid w:val="004430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3A4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7B14"/>
    <w:rPr>
      <w:rFonts w:ascii="Arial" w:hAnsi="Arial"/>
      <w:sz w:val="24"/>
      <w:lang w:eastAsia="de-DE"/>
    </w:rPr>
  </w:style>
  <w:style w:type="paragraph" w:customStyle="1" w:styleId="Default">
    <w:name w:val="Default"/>
    <w:rsid w:val="001B1039"/>
    <w:pPr>
      <w:autoSpaceDE w:val="0"/>
      <w:autoSpaceDN w:val="0"/>
      <w:adjustRightInd w:val="0"/>
    </w:pPr>
    <w:rPr>
      <w:rFonts w:ascii="Frutiger-Light" w:hAnsi="Frutiger-Light" w:cs="Frutiger-Light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F05854"/>
    <w:pPr>
      <w:numPr>
        <w:numId w:val="2"/>
      </w:numPr>
      <w:contextualSpacing/>
    </w:pPr>
  </w:style>
  <w:style w:type="character" w:styleId="Fett">
    <w:name w:val="Strong"/>
    <w:basedOn w:val="Absatz-Standardschriftart"/>
    <w:uiPriority w:val="22"/>
    <w:qFormat/>
    <w:rsid w:val="00F0585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05854"/>
    <w:rPr>
      <w:color w:val="808080"/>
    </w:rPr>
  </w:style>
  <w:style w:type="table" w:styleId="Tabellenraster">
    <w:name w:val="Table Grid"/>
    <w:basedOn w:val="NormaleTabelle"/>
    <w:uiPriority w:val="59"/>
    <w:rsid w:val="0086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hrwertsteuer">
    <w:name w:val="Mehrwertsteuer"/>
    <w:basedOn w:val="Standard"/>
    <w:qFormat/>
    <w:rsid w:val="007953DE"/>
    <w:pPr>
      <w:jc w:val="right"/>
    </w:pPr>
    <w:rPr>
      <w:rFonts w:ascii="Calibri" w:hAnsi="Calibri" w:cs="Calibri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rke\1600%20neue%20Homepage\Formulare\EW_Anmeldung_el_Waer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3CF1C19D340D187186EEA2E9E4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93C3C-B472-4F0B-B27A-BDF275D12B7C}"/>
      </w:docPartPr>
      <w:docPartBody>
        <w:p w:rsidR="00000000" w:rsidRDefault="008835F8">
          <w:pPr>
            <w:pStyle w:val="A013CF1C19D340D187186EEA2E9E473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7F404219394B54A0F7609E1B5B9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DDC99-E3F2-40A7-9870-AAACA4D0708E}"/>
      </w:docPartPr>
      <w:docPartBody>
        <w:p w:rsidR="00000000" w:rsidRDefault="008835F8">
          <w:pPr>
            <w:pStyle w:val="A37F404219394B54A0F7609E1B5B90A5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2679B67CF04F1E8F19F7E48EB3D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7D5F6-BDC4-4465-BA0F-3CAA9BA49910}"/>
      </w:docPartPr>
      <w:docPartBody>
        <w:p w:rsidR="00000000" w:rsidRDefault="008835F8">
          <w:pPr>
            <w:pStyle w:val="462679B67CF04F1E8F19F7E48EB3DE8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B871C2FAD64062A4D45CF4A779B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972A7-8A4E-4CD5-AF74-913F69691EAE}"/>
      </w:docPartPr>
      <w:docPartBody>
        <w:p w:rsidR="00000000" w:rsidRDefault="008835F8">
          <w:pPr>
            <w:pStyle w:val="92B871C2FAD64062A4D45CF4A779B478"/>
          </w:pPr>
          <w:r w:rsidRPr="00703AB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233F4EE6E747678815B20B248D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F4E71-F294-433C-A0FE-B5470B921FD8}"/>
      </w:docPartPr>
      <w:docPartBody>
        <w:p w:rsidR="00000000" w:rsidRDefault="008835F8">
          <w:pPr>
            <w:pStyle w:val="47233F4EE6E747678815B20B248DCB0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96255FE84459EA0B59BD2CED9E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B3057-1CFC-47B9-922B-3877B9D5C5E3}"/>
      </w:docPartPr>
      <w:docPartBody>
        <w:p w:rsidR="00000000" w:rsidRDefault="008835F8">
          <w:pPr>
            <w:pStyle w:val="D7596255FE84459EA0B59BD2CED9E4FD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5272A326A474AA9132FBFBC2A5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64B8A-0ABC-4710-8D3B-AE40A4595E4C}"/>
      </w:docPartPr>
      <w:docPartBody>
        <w:p w:rsidR="00000000" w:rsidRDefault="008835F8">
          <w:pPr>
            <w:pStyle w:val="7CF5272A326A474AA9132FBFBC2A5F6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AB45C15E0F496F801AF936BD28D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F30F4-9CDC-4F30-A6C5-C64F58F97D83}"/>
      </w:docPartPr>
      <w:docPartBody>
        <w:p w:rsidR="00000000" w:rsidRDefault="008835F8">
          <w:pPr>
            <w:pStyle w:val="A8AB45C15E0F496F801AF936BD28D51D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18FF603F744CD29525D3794D706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E6EAE-2930-447C-9C64-25F8451F278B}"/>
      </w:docPartPr>
      <w:docPartBody>
        <w:p w:rsidR="00000000" w:rsidRDefault="008835F8">
          <w:pPr>
            <w:pStyle w:val="0318FF603F744CD29525D3794D70632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44938F932B462D8B3007BF779DD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CFEC-10BF-4C29-943B-617AF5AEDF30}"/>
      </w:docPartPr>
      <w:docPartBody>
        <w:p w:rsidR="00000000" w:rsidRDefault="008835F8">
          <w:pPr>
            <w:pStyle w:val="A244938F932B462D8B3007BF779DD6B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A1FE0DD0B47D08D27EB0BF87D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A363-3154-43AC-A1AD-760A1B649019}"/>
      </w:docPartPr>
      <w:docPartBody>
        <w:p w:rsidR="00000000" w:rsidRDefault="008835F8">
          <w:pPr>
            <w:pStyle w:val="277A1FE0DD0B47D08D27EB0BF87DDD7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22A19478CC4FEA995D14256734D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E2310-6792-4C64-AF10-A3DC7C7C4BBE}"/>
      </w:docPartPr>
      <w:docPartBody>
        <w:p w:rsidR="00000000" w:rsidRDefault="008835F8">
          <w:pPr>
            <w:pStyle w:val="7D22A19478CC4FEA995D14256734DC00"/>
          </w:pPr>
          <w:r w:rsidRPr="00703AB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FD913F53054497B8F790C844ECC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9683-27BD-43FB-94E5-E515BF9C40D1}"/>
      </w:docPartPr>
      <w:docPartBody>
        <w:p w:rsidR="00000000" w:rsidRDefault="008835F8">
          <w:pPr>
            <w:pStyle w:val="4FD913F53054497B8F790C844ECC245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B0326831B452FA926AD051ECA0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107A2-7C9D-4161-B955-F5BFE9EC70DD}"/>
      </w:docPartPr>
      <w:docPartBody>
        <w:p w:rsidR="00000000" w:rsidRDefault="008835F8">
          <w:pPr>
            <w:pStyle w:val="9B5B0326831B452FA926AD051ECA0B7A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86B37D1AA4FF2869AC95389BEA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60AEC-7FF1-4383-A89B-0D0B56C66EBB}"/>
      </w:docPartPr>
      <w:docPartBody>
        <w:p w:rsidR="00000000" w:rsidRDefault="008835F8">
          <w:pPr>
            <w:pStyle w:val="3BB86B37D1AA4FF2869AC95389BEABF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9F49ACCD4145D09E909ED2EC8ED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C58F8-E701-49C5-B6CC-333D9C2A0FE2}"/>
      </w:docPartPr>
      <w:docPartBody>
        <w:p w:rsidR="00000000" w:rsidRDefault="008835F8">
          <w:pPr>
            <w:pStyle w:val="3E9F49ACCD4145D09E909ED2EC8ED53A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4ED27EDF284EF6BAED80BFE801D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52D4D-D182-4987-8E16-33226DB5791B}"/>
      </w:docPartPr>
      <w:docPartBody>
        <w:p w:rsidR="00000000" w:rsidRDefault="008835F8">
          <w:pPr>
            <w:pStyle w:val="FA4ED27EDF284EF6BAED80BFE801D577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C8EB8295E4212BF1E7567F76EB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E1743-11D0-49DF-8AE6-54FEF0AAEEF2}"/>
      </w:docPartPr>
      <w:docPartBody>
        <w:p w:rsidR="00000000" w:rsidRDefault="008835F8">
          <w:pPr>
            <w:pStyle w:val="795C8EB8295E4212BF1E7567F76EB22B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550A71D8D24D49BAFF5F0A67382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83A45-17EC-4598-A485-047F7BB2E81B}"/>
      </w:docPartPr>
      <w:docPartBody>
        <w:p w:rsidR="00000000" w:rsidRDefault="008835F8">
          <w:pPr>
            <w:pStyle w:val="A4550A71D8D24D49BAFF5F0A67382B2F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090FB8D54E4CDB93B0C8A1D656D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9C098-7F8A-4EC6-9A74-380201B698A7}"/>
      </w:docPartPr>
      <w:docPartBody>
        <w:p w:rsidR="00000000" w:rsidRDefault="008835F8">
          <w:pPr>
            <w:pStyle w:val="5B090FB8D54E4CDB93B0C8A1D656D5D4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357646142E4646812CE457FF844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0E77D-CCC6-4DF4-8BDB-1A1C230345AD}"/>
      </w:docPartPr>
      <w:docPartBody>
        <w:p w:rsidR="00000000" w:rsidRDefault="008835F8">
          <w:pPr>
            <w:pStyle w:val="2A357646142E4646812CE457FF844F9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1D3F801404D44871857DB7985D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25CB4-9626-4A59-B3B1-396550274B04}"/>
      </w:docPartPr>
      <w:docPartBody>
        <w:p w:rsidR="00000000" w:rsidRDefault="008835F8">
          <w:pPr>
            <w:pStyle w:val="FD71D3F801404D44871857DB7985DCF1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9B4128B3142FBA8BBD60C933CD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F0CBC-ADE2-46F8-8A2B-00BFEED4D397}"/>
      </w:docPartPr>
      <w:docPartBody>
        <w:p w:rsidR="00000000" w:rsidRDefault="008835F8">
          <w:pPr>
            <w:pStyle w:val="1169B4128B3142FBA8BBD60C933CD02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C1889CF4064ED6B5817968333D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A1475-CA81-4CD9-ABDC-45A875B691A2}"/>
      </w:docPartPr>
      <w:docPartBody>
        <w:p w:rsidR="00000000" w:rsidRDefault="008835F8">
          <w:pPr>
            <w:pStyle w:val="3CC1889CF4064ED6B5817968333DC70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6C7E1FEB1471F8E1FD4433CF5D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79EC0-B90F-4BF4-834C-C5D24B129298}"/>
      </w:docPartPr>
      <w:docPartBody>
        <w:p w:rsidR="00000000" w:rsidRDefault="008835F8">
          <w:pPr>
            <w:pStyle w:val="9526C7E1FEB1471F8E1FD4433CF5D279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39C9AD72534709AC76887908D69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AEA93-CDD4-40AA-8AF5-F687CB1409A2}"/>
      </w:docPartPr>
      <w:docPartBody>
        <w:p w:rsidR="00000000" w:rsidRDefault="008835F8">
          <w:pPr>
            <w:pStyle w:val="B239C9AD72534709AC76887908D69BD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4A0376844C4D1F8662F2EBE730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9CB76-1E3F-4296-9243-CE7F2468BA6E}"/>
      </w:docPartPr>
      <w:docPartBody>
        <w:p w:rsidR="00000000" w:rsidRDefault="008835F8">
          <w:pPr>
            <w:pStyle w:val="384A0376844C4D1F8662F2EBE730B06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7446EF2CD49D69FF7A5DD24EF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E81FF-DAA5-4B65-8015-A51A3E87026E}"/>
      </w:docPartPr>
      <w:docPartBody>
        <w:p w:rsidR="00000000" w:rsidRDefault="008835F8">
          <w:pPr>
            <w:pStyle w:val="FAB7446EF2CD49D69FF7A5DD24EF2166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7B9F39E14E440CB76460E9F69F8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C285B-FBC6-4451-A4EA-AB44F4A51DE8}"/>
      </w:docPartPr>
      <w:docPartBody>
        <w:p w:rsidR="00000000" w:rsidRDefault="008835F8">
          <w:pPr>
            <w:pStyle w:val="CC7B9F39E14E440CB76460E9F69F890D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A1B87F54BD4CCDB46473362A2F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2CCDF-A002-45D5-80F9-E5E05257E093}"/>
      </w:docPartPr>
      <w:docPartBody>
        <w:p w:rsidR="00000000" w:rsidRDefault="008835F8">
          <w:pPr>
            <w:pStyle w:val="18A1B87F54BD4CCDB46473362A2F35E5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C8FC181AB948859B212898B98A5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75D78-0055-4DC0-A387-FD7ADDB8341C}"/>
      </w:docPartPr>
      <w:docPartBody>
        <w:p w:rsidR="00000000" w:rsidRDefault="008835F8">
          <w:pPr>
            <w:pStyle w:val="FAC8FC181AB948859B212898B98A5074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1B060CE8A409D92A30AEC10CC2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70649-5F1E-4E84-BD64-90FFD31C1234}"/>
      </w:docPartPr>
      <w:docPartBody>
        <w:p w:rsidR="00000000" w:rsidRDefault="008835F8">
          <w:pPr>
            <w:pStyle w:val="6AB1B060CE8A409D92A30AEC10CC274F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3314CE8B03439CB7A9AFA44C005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0D898-2319-470A-9F29-974B88FBBC43}"/>
      </w:docPartPr>
      <w:docPartBody>
        <w:p w:rsidR="00000000" w:rsidRDefault="008835F8">
          <w:pPr>
            <w:pStyle w:val="773314CE8B03439CB7A9AFA44C0056E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D781B6D4CC41C3AD6CEA075EA43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A576B-E196-434E-B6A7-196699273429}"/>
      </w:docPartPr>
      <w:docPartBody>
        <w:p w:rsidR="00000000" w:rsidRDefault="008835F8">
          <w:pPr>
            <w:pStyle w:val="DCD781B6D4CC41C3AD6CEA075EA43F4A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A4549E9364E13A205A443EEE9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14453-8E59-4206-B5F0-362C1D960D73}"/>
      </w:docPartPr>
      <w:docPartBody>
        <w:p w:rsidR="00000000" w:rsidRDefault="008835F8">
          <w:pPr>
            <w:pStyle w:val="603A4549E9364E13A205A443EEE99C57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3EFDD028F4E6EB4232C61D3E2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4999B-6AB0-4EFE-9FBC-B342C9AF6F44}"/>
      </w:docPartPr>
      <w:docPartBody>
        <w:p w:rsidR="00000000" w:rsidRDefault="008835F8">
          <w:pPr>
            <w:pStyle w:val="6F13EFDD028F4E6EB4232C61D3E2AFB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D4E3AABCE485799B0D68D6155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5D08A-6FB6-41BE-BC6A-829F758B909B}"/>
      </w:docPartPr>
      <w:docPartBody>
        <w:p w:rsidR="00000000" w:rsidRDefault="008835F8">
          <w:pPr>
            <w:pStyle w:val="329D4E3AABCE485799B0D68D6155888B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8DA9A3A7574872BA6C46218F2A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711E8-92D4-441F-859A-4801B7AAB710}"/>
      </w:docPartPr>
      <w:docPartBody>
        <w:p w:rsidR="00000000" w:rsidRDefault="008835F8">
          <w:pPr>
            <w:pStyle w:val="CF8DA9A3A7574872BA6C46218F2A931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65FDFC7AE49919514CD906073B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C4E9A-76B3-432A-86E0-984DD947BECF}"/>
      </w:docPartPr>
      <w:docPartBody>
        <w:p w:rsidR="00000000" w:rsidRDefault="008835F8">
          <w:pPr>
            <w:pStyle w:val="C3E65FDFC7AE49919514CD906073B80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EF204A47034C04B1C3D72071667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4E2B-5854-48AE-B999-DBDFA2AD479E}"/>
      </w:docPartPr>
      <w:docPartBody>
        <w:p w:rsidR="00000000" w:rsidRDefault="008835F8">
          <w:pPr>
            <w:pStyle w:val="45EF204A47034C04B1C3D720716675C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C046DF9764477F9A1BD861C9996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4A256-FA23-47CE-9358-F0B194BD33C0}"/>
      </w:docPartPr>
      <w:docPartBody>
        <w:p w:rsidR="00000000" w:rsidRDefault="008835F8">
          <w:pPr>
            <w:pStyle w:val="0CC046DF9764477F9A1BD861C999698F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0B2AD6A884DB7ADD5350915138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4E05E-C890-40B7-B951-08BA5E011BB8}"/>
      </w:docPartPr>
      <w:docPartBody>
        <w:p w:rsidR="00000000" w:rsidRDefault="008835F8">
          <w:pPr>
            <w:pStyle w:val="E5E0B2AD6A884DB7ADD53509151382A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1DEF9F92A34A8CB67D1FA4B3C9A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2255B-9126-4F78-ABC0-50E20DFCD42C}"/>
      </w:docPartPr>
      <w:docPartBody>
        <w:p w:rsidR="00000000" w:rsidRDefault="008835F8">
          <w:pPr>
            <w:pStyle w:val="811DEF9F92A34A8CB67D1FA4B3C9A0FD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B8F96CA6BC47DE8C68314D7CED7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80211-9AB0-41F4-BF24-404E0DFE8023}"/>
      </w:docPartPr>
      <w:docPartBody>
        <w:p w:rsidR="00000000" w:rsidRDefault="008835F8">
          <w:pPr>
            <w:pStyle w:val="5FB8F96CA6BC47DE8C68314D7CED7C3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46FF0750842469B91A45242F60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918C-AFF3-4782-BBC1-F4CC29BC606A}"/>
      </w:docPartPr>
      <w:docPartBody>
        <w:p w:rsidR="00000000" w:rsidRDefault="008835F8">
          <w:pPr>
            <w:pStyle w:val="EF346FF0750842469B91A45242F60EEB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6A2D4FFA3C4A3195889414DBA6D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AF743-9FE1-4C58-B9BB-119FC6421F78}"/>
      </w:docPartPr>
      <w:docPartBody>
        <w:p w:rsidR="00000000" w:rsidRDefault="008835F8">
          <w:pPr>
            <w:pStyle w:val="1C6A2D4FFA3C4A3195889414DBA6D91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5D9D2477F4F11893B633068C30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5BDDC-9CD8-4E5B-852F-88156ECC1919}"/>
      </w:docPartPr>
      <w:docPartBody>
        <w:p w:rsidR="00000000" w:rsidRDefault="008835F8">
          <w:pPr>
            <w:pStyle w:val="2555D9D2477F4F11893B633068C3078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40CA01391400FA0C9C269EA139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A084B-7C6F-473D-9797-405F8185A8DA}"/>
      </w:docPartPr>
      <w:docPartBody>
        <w:p w:rsidR="00000000" w:rsidRDefault="008835F8">
          <w:pPr>
            <w:pStyle w:val="23640CA01391400FA0C9C269EA13945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11FD1EDFF4FDA987245C59C7E4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FBFD0-9D2C-4D75-B87C-48875E39671E}"/>
      </w:docPartPr>
      <w:docPartBody>
        <w:p w:rsidR="00000000" w:rsidRDefault="008835F8">
          <w:pPr>
            <w:pStyle w:val="36111FD1EDFF4FDA987245C59C7E410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9DB805B9F4D8F92E2AE5BA1611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F0E36-E7F0-4107-893A-5181C592B3C0}"/>
      </w:docPartPr>
      <w:docPartBody>
        <w:p w:rsidR="00000000" w:rsidRDefault="008835F8">
          <w:pPr>
            <w:pStyle w:val="4D89DB805B9F4D8F92E2AE5BA16110C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46C21463D4F15B3A696A2BFF6C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BBEFD-0467-4BA2-BBB1-D573810F2081}"/>
      </w:docPartPr>
      <w:docPartBody>
        <w:p w:rsidR="00000000" w:rsidRDefault="008835F8">
          <w:pPr>
            <w:pStyle w:val="48746C21463D4F15B3A696A2BFF6C3E5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7531391A9740A1BC33F5C730794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7C34C-4EA5-41B8-8AF8-0D69592F5641}"/>
      </w:docPartPr>
      <w:docPartBody>
        <w:p w:rsidR="00000000" w:rsidRDefault="008835F8">
          <w:pPr>
            <w:pStyle w:val="FF7531391A9740A1BC33F5C730794CDA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E73096E7C145049058B58076E87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CC3D7-2560-4012-A753-41AAC4A2D94E}"/>
      </w:docPartPr>
      <w:docPartBody>
        <w:p w:rsidR="00000000" w:rsidRDefault="008835F8">
          <w:pPr>
            <w:pStyle w:val="7DE73096E7C145049058B58076E877E4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BF6C3FC4974A18928CD788F4A9B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14389-088A-4A4B-AF1B-C893DA65F7F4}"/>
      </w:docPartPr>
      <w:docPartBody>
        <w:p w:rsidR="00000000" w:rsidRDefault="008835F8">
          <w:pPr>
            <w:pStyle w:val="51BF6C3FC4974A18928CD788F4A9BEFA"/>
          </w:pPr>
          <w:r w:rsidRPr="00703AB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4D97C2B7ABF4804AFD2F7F061887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CE925-1EF7-4434-A9B4-7337D590AF74}"/>
      </w:docPartPr>
      <w:docPartBody>
        <w:p w:rsidR="00000000" w:rsidRDefault="008835F8">
          <w:pPr>
            <w:pStyle w:val="84D97C2B7ABF4804AFD2F7F061887159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23F2043BF54DADB09F38186CC4E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EF7A3-E6FA-4DAF-A2C1-4F34E18C7859}"/>
      </w:docPartPr>
      <w:docPartBody>
        <w:p w:rsidR="00000000" w:rsidRDefault="008835F8">
          <w:pPr>
            <w:pStyle w:val="4F23F2043BF54DADB09F38186CC4ECD8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3A7984C184437968C042D1CCAF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9A8E2-A1FD-40CB-8E83-01ADF66690B0}"/>
      </w:docPartPr>
      <w:docPartBody>
        <w:p w:rsidR="00000000" w:rsidRDefault="008835F8">
          <w:pPr>
            <w:pStyle w:val="F133A7984C184437968C042D1CCAFCA8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036916CF864566964124D2C4E26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29E9C-D3F3-4733-85C3-3383DB2BA3FF}"/>
      </w:docPartPr>
      <w:docPartBody>
        <w:p w:rsidR="00000000" w:rsidRDefault="008835F8">
          <w:pPr>
            <w:pStyle w:val="A6036916CF864566964124D2C4E269C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02319A33143ADBD523F20ACFE3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217D4-D6B3-45A8-8B60-71033515834A}"/>
      </w:docPartPr>
      <w:docPartBody>
        <w:p w:rsidR="00000000" w:rsidRDefault="008835F8">
          <w:pPr>
            <w:pStyle w:val="9A502319A33143ADBD523F20ACFE3BC2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A8C03CBFF4CD19BA61E28B218F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5A6B-FF93-426B-810F-173486C241FD}"/>
      </w:docPartPr>
      <w:docPartBody>
        <w:p w:rsidR="00000000" w:rsidRDefault="008835F8">
          <w:pPr>
            <w:pStyle w:val="878A8C03CBFF4CD19BA61E28B218F0D4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9F8665D1D476DA84F3DBD403D0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E85-9381-4AEB-A412-07DE77CC609A}"/>
      </w:docPartPr>
      <w:docPartBody>
        <w:p w:rsidR="00000000" w:rsidRDefault="008835F8">
          <w:pPr>
            <w:pStyle w:val="F429F8665D1D476DA84F3DBD403D0F0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64668272A49899C8CEE9E024D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4500-47F9-4D86-B7CE-D00BD8FD5143}"/>
      </w:docPartPr>
      <w:docPartBody>
        <w:p w:rsidR="00000000" w:rsidRDefault="008835F8">
          <w:pPr>
            <w:pStyle w:val="8F064668272A49899C8CEE9E024DF4B4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85BA9A43E413494534834CAC2E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CC5BF-4AEC-4937-B99D-A0D2399852FC}"/>
      </w:docPartPr>
      <w:docPartBody>
        <w:p w:rsidR="00000000" w:rsidRDefault="008835F8">
          <w:pPr>
            <w:pStyle w:val="79585BA9A43E413494534834CAC2E1D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A8928108545A3BC19FB84D5171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D5C2-3119-4FC9-967D-C00D24B10767}"/>
      </w:docPartPr>
      <w:docPartBody>
        <w:p w:rsidR="00000000" w:rsidRDefault="008835F8">
          <w:pPr>
            <w:pStyle w:val="795A8928108545A3BC19FB84D5171BA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2C79508DCA4144BFFA1EED224A3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F1531-CF41-4383-B9BA-12996124D2CF}"/>
      </w:docPartPr>
      <w:docPartBody>
        <w:p w:rsidR="00000000" w:rsidRDefault="008835F8">
          <w:pPr>
            <w:pStyle w:val="622C79508DCA4144BFFA1EED224A317B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289B027E714DFB90EFB49C36AD1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0496-D7F8-45E1-B7AE-881CE61C1028}"/>
      </w:docPartPr>
      <w:docPartBody>
        <w:p w:rsidR="00000000" w:rsidRDefault="008835F8">
          <w:pPr>
            <w:pStyle w:val="D2289B027E714DFB90EFB49C36AD1213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31DC41C0154F9FB286C4FF3FC75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CB21-8B6F-44DD-A9EC-5B6C172AB61F}"/>
      </w:docPartPr>
      <w:docPartBody>
        <w:p w:rsidR="00000000" w:rsidRDefault="008835F8">
          <w:pPr>
            <w:pStyle w:val="8D31DC41C0154F9FB286C4FF3FC758EE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1745C242674E1F88C1D7A234A08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C6309-3564-40F4-80C8-1D886DF4F14B}"/>
      </w:docPartPr>
      <w:docPartBody>
        <w:p w:rsidR="00000000" w:rsidRDefault="008835F8">
          <w:pPr>
            <w:pStyle w:val="CD1745C242674E1F88C1D7A234A08B74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B4312989E4B80A111CACC56AF2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FFE9D-1064-4B96-B81B-6F362A55BE0E}"/>
      </w:docPartPr>
      <w:docPartBody>
        <w:p w:rsidR="00000000" w:rsidRDefault="00F3284A">
          <w:pPr>
            <w:pStyle w:val="8DEB4312989E4B80A111CACC56AF2FE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5F4B0822B42A4B04717835B48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9E101-11FB-47EE-ABED-9ECF96221396}"/>
      </w:docPartPr>
      <w:docPartBody>
        <w:p w:rsidR="00000000" w:rsidRDefault="00F3284A">
          <w:pPr>
            <w:pStyle w:val="6205F4B0822B42A4B04717835B4854B7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5B96A7AEB4C2AB371ACB2AE026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68BE1-67D9-4BC1-BF8A-8AF8C5DD5DA6}"/>
      </w:docPartPr>
      <w:docPartBody>
        <w:p w:rsidR="00000000" w:rsidRDefault="00F3284A">
          <w:pPr>
            <w:pStyle w:val="1165B96A7AEB4C2AB371ACB2AE02633B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000B47AED4E68833870DA355ED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C8F93-4D3A-4E15-A9E0-6BF85F3656CF}"/>
      </w:docPartPr>
      <w:docPartBody>
        <w:p w:rsidR="00000000" w:rsidRDefault="008835F8">
          <w:pPr>
            <w:pStyle w:val="A04000B47AED4E68833870DA355EDA88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6BA26762E1441F929D7DDB5F2F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0FF2A-CFEE-4BD3-BA28-6FE29C1D6ECD}"/>
      </w:docPartPr>
      <w:docPartBody>
        <w:p w:rsidR="00000000" w:rsidRDefault="008835F8">
          <w:pPr>
            <w:pStyle w:val="9A6BA26762E1441F929D7DDB5F2FF967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CF934C75345669C54503A520DA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0A94-F7BF-4419-941D-AD8701A5614B}"/>
      </w:docPartPr>
      <w:docPartBody>
        <w:p w:rsidR="00000000" w:rsidRDefault="008835F8">
          <w:pPr>
            <w:pStyle w:val="8D8CF934C75345669C54503A520DA690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B797C2E62547AB88DEF670A744F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1EDDE-DC14-401E-B783-0E281F818435}"/>
      </w:docPartPr>
      <w:docPartBody>
        <w:p w:rsidR="00000000" w:rsidRDefault="008835F8">
          <w:pPr>
            <w:pStyle w:val="10B797C2E62547AB88DEF670A744F7EA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F589322264FEEAEA1A5704231F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76C6-62D7-4B8E-A8A5-5A95D2FB6FAC}"/>
      </w:docPartPr>
      <w:docPartBody>
        <w:p w:rsidR="00000000" w:rsidRDefault="008835F8">
          <w:pPr>
            <w:pStyle w:val="06CF589322264FEEAEA1A5704231F571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0A28C8B674ED18CB73C19601C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48B3C-FB73-4455-8653-ECC5B8FE8F82}"/>
      </w:docPartPr>
      <w:docPartBody>
        <w:p w:rsidR="00000000" w:rsidRDefault="008835F8">
          <w:pPr>
            <w:pStyle w:val="CF90A28C8B674ED18CB73C19601C6AC5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9523E0D37449279132939A35F63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00D9-269A-44B5-9961-A3DDB5550703}"/>
      </w:docPartPr>
      <w:docPartBody>
        <w:p w:rsidR="00000000" w:rsidRDefault="008835F8">
          <w:pPr>
            <w:pStyle w:val="3E9523E0D37449279132939A35F63987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5822BFEF154EA4B017410D5BAEB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288E3-4688-4EBD-8E39-CA33FE2DF44B}"/>
      </w:docPartPr>
      <w:docPartBody>
        <w:p w:rsidR="00000000" w:rsidRDefault="008835F8">
          <w:pPr>
            <w:pStyle w:val="155822BFEF154EA4B017410D5BAEB83C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1D5194130B4FA1B68C7F84C6752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835DD-72D5-46CB-BEEB-6A75D8670AB1}"/>
      </w:docPartPr>
      <w:docPartBody>
        <w:p w:rsidR="00000000" w:rsidRDefault="008835F8">
          <w:pPr>
            <w:pStyle w:val="F81D5194130B4FA1B68C7F84C6752B66"/>
          </w:pPr>
          <w:r w:rsidRPr="00703A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13CF1C19D340D187186EEA2E9E4733">
    <w:name w:val="A013CF1C19D340D187186EEA2E9E4733"/>
  </w:style>
  <w:style w:type="paragraph" w:customStyle="1" w:styleId="A37F404219394B54A0F7609E1B5B90A5">
    <w:name w:val="A37F404219394B54A0F7609E1B5B90A5"/>
  </w:style>
  <w:style w:type="paragraph" w:customStyle="1" w:styleId="462679B67CF04F1E8F19F7E48EB3DE8C">
    <w:name w:val="462679B67CF04F1E8F19F7E48EB3DE8C"/>
  </w:style>
  <w:style w:type="paragraph" w:customStyle="1" w:styleId="92B871C2FAD64062A4D45CF4A779B478">
    <w:name w:val="92B871C2FAD64062A4D45CF4A779B478"/>
  </w:style>
  <w:style w:type="paragraph" w:customStyle="1" w:styleId="47233F4EE6E747678815B20B248DCB03">
    <w:name w:val="47233F4EE6E747678815B20B248DCB03"/>
  </w:style>
  <w:style w:type="paragraph" w:customStyle="1" w:styleId="D7596255FE84459EA0B59BD2CED9E4FD">
    <w:name w:val="D7596255FE84459EA0B59BD2CED9E4FD"/>
  </w:style>
  <w:style w:type="paragraph" w:customStyle="1" w:styleId="7CF5272A326A474AA9132FBFBC2A5F6E">
    <w:name w:val="7CF5272A326A474AA9132FBFBC2A5F6E"/>
  </w:style>
  <w:style w:type="paragraph" w:customStyle="1" w:styleId="A8AB45C15E0F496F801AF936BD28D51D">
    <w:name w:val="A8AB45C15E0F496F801AF936BD28D51D"/>
  </w:style>
  <w:style w:type="paragraph" w:customStyle="1" w:styleId="0318FF603F744CD29525D3794D706320">
    <w:name w:val="0318FF603F744CD29525D3794D706320"/>
  </w:style>
  <w:style w:type="paragraph" w:customStyle="1" w:styleId="A244938F932B462D8B3007BF779DD6B0">
    <w:name w:val="A244938F932B462D8B3007BF779DD6B0"/>
  </w:style>
  <w:style w:type="paragraph" w:customStyle="1" w:styleId="277A1FE0DD0B47D08D27EB0BF87DDD70">
    <w:name w:val="277A1FE0DD0B47D08D27EB0BF87DDD70"/>
  </w:style>
  <w:style w:type="paragraph" w:customStyle="1" w:styleId="7D22A19478CC4FEA995D14256734DC00">
    <w:name w:val="7D22A19478CC4FEA995D14256734DC00"/>
  </w:style>
  <w:style w:type="paragraph" w:customStyle="1" w:styleId="4FD913F53054497B8F790C844ECC245E">
    <w:name w:val="4FD913F53054497B8F790C844ECC245E"/>
  </w:style>
  <w:style w:type="paragraph" w:customStyle="1" w:styleId="9B5B0326831B452FA926AD051ECA0B7A">
    <w:name w:val="9B5B0326831B452FA926AD051ECA0B7A"/>
  </w:style>
  <w:style w:type="paragraph" w:customStyle="1" w:styleId="3BB86B37D1AA4FF2869AC95389BEABFC">
    <w:name w:val="3BB86B37D1AA4FF2869AC95389BEABFC"/>
  </w:style>
  <w:style w:type="paragraph" w:customStyle="1" w:styleId="3E9F49ACCD4145D09E909ED2EC8ED53A">
    <w:name w:val="3E9F49ACCD4145D09E909ED2EC8ED53A"/>
  </w:style>
  <w:style w:type="paragraph" w:customStyle="1" w:styleId="FA4ED27EDF284EF6BAED80BFE801D577">
    <w:name w:val="FA4ED27EDF284EF6BAED80BFE801D577"/>
  </w:style>
  <w:style w:type="paragraph" w:customStyle="1" w:styleId="795C8EB8295E4212BF1E7567F76EB22B">
    <w:name w:val="795C8EB8295E4212BF1E7567F76EB22B"/>
  </w:style>
  <w:style w:type="paragraph" w:customStyle="1" w:styleId="A4550A71D8D24D49BAFF5F0A67382B2F">
    <w:name w:val="A4550A71D8D24D49BAFF5F0A67382B2F"/>
  </w:style>
  <w:style w:type="paragraph" w:customStyle="1" w:styleId="5B090FB8D54E4CDB93B0C8A1D656D5D4">
    <w:name w:val="5B090FB8D54E4CDB93B0C8A1D656D5D4"/>
  </w:style>
  <w:style w:type="paragraph" w:customStyle="1" w:styleId="2A357646142E4646812CE457FF844F93">
    <w:name w:val="2A357646142E4646812CE457FF844F93"/>
  </w:style>
  <w:style w:type="paragraph" w:customStyle="1" w:styleId="FD71D3F801404D44871857DB7985DCF1">
    <w:name w:val="FD71D3F801404D44871857DB7985DCF1"/>
  </w:style>
  <w:style w:type="paragraph" w:customStyle="1" w:styleId="1169B4128B3142FBA8BBD60C933CD02E">
    <w:name w:val="1169B4128B3142FBA8BBD60C933CD02E"/>
  </w:style>
  <w:style w:type="paragraph" w:customStyle="1" w:styleId="3CC1889CF4064ED6B5817968333DC700">
    <w:name w:val="3CC1889CF4064ED6B5817968333DC700"/>
  </w:style>
  <w:style w:type="paragraph" w:customStyle="1" w:styleId="9526C7E1FEB1471F8E1FD4433CF5D279">
    <w:name w:val="9526C7E1FEB1471F8E1FD4433CF5D279"/>
  </w:style>
  <w:style w:type="paragraph" w:customStyle="1" w:styleId="B239C9AD72534709AC76887908D69BD3">
    <w:name w:val="B239C9AD72534709AC76887908D69BD3"/>
  </w:style>
  <w:style w:type="paragraph" w:customStyle="1" w:styleId="384A0376844C4D1F8662F2EBE730B06C">
    <w:name w:val="384A0376844C4D1F8662F2EBE730B06C"/>
  </w:style>
  <w:style w:type="paragraph" w:customStyle="1" w:styleId="FAB7446EF2CD49D69FF7A5DD24EF2166">
    <w:name w:val="FAB7446EF2CD49D69FF7A5DD24EF2166"/>
  </w:style>
  <w:style w:type="paragraph" w:customStyle="1" w:styleId="CC7B9F39E14E440CB76460E9F69F890D">
    <w:name w:val="CC7B9F39E14E440CB76460E9F69F890D"/>
  </w:style>
  <w:style w:type="paragraph" w:customStyle="1" w:styleId="18A1B87F54BD4CCDB46473362A2F35E5">
    <w:name w:val="18A1B87F54BD4CCDB46473362A2F35E5"/>
  </w:style>
  <w:style w:type="paragraph" w:customStyle="1" w:styleId="FAC8FC181AB948859B212898B98A5074">
    <w:name w:val="FAC8FC181AB948859B212898B98A5074"/>
  </w:style>
  <w:style w:type="paragraph" w:customStyle="1" w:styleId="6AB1B060CE8A409D92A30AEC10CC274F">
    <w:name w:val="6AB1B060CE8A409D92A30AEC10CC274F"/>
  </w:style>
  <w:style w:type="paragraph" w:customStyle="1" w:styleId="773314CE8B03439CB7A9AFA44C0056E0">
    <w:name w:val="773314CE8B03439CB7A9AFA44C0056E0"/>
  </w:style>
  <w:style w:type="paragraph" w:customStyle="1" w:styleId="DCD781B6D4CC41C3AD6CEA075EA43F4A">
    <w:name w:val="DCD781B6D4CC41C3AD6CEA075EA43F4A"/>
  </w:style>
  <w:style w:type="paragraph" w:customStyle="1" w:styleId="603A4549E9364E13A205A443EEE99C57">
    <w:name w:val="603A4549E9364E13A205A443EEE99C57"/>
  </w:style>
  <w:style w:type="paragraph" w:customStyle="1" w:styleId="6F13EFDD028F4E6EB4232C61D3E2AFBE">
    <w:name w:val="6F13EFDD028F4E6EB4232C61D3E2AFBE"/>
  </w:style>
  <w:style w:type="paragraph" w:customStyle="1" w:styleId="329D4E3AABCE485799B0D68D6155888B">
    <w:name w:val="329D4E3AABCE485799B0D68D6155888B"/>
  </w:style>
  <w:style w:type="paragraph" w:customStyle="1" w:styleId="CF8DA9A3A7574872BA6C46218F2A9310">
    <w:name w:val="CF8DA9A3A7574872BA6C46218F2A9310"/>
  </w:style>
  <w:style w:type="paragraph" w:customStyle="1" w:styleId="C3E65FDFC7AE49919514CD906073B803">
    <w:name w:val="C3E65FDFC7AE49919514CD906073B803"/>
  </w:style>
  <w:style w:type="paragraph" w:customStyle="1" w:styleId="45EF204A47034C04B1C3D720716675C3">
    <w:name w:val="45EF204A47034C04B1C3D720716675C3"/>
  </w:style>
  <w:style w:type="paragraph" w:customStyle="1" w:styleId="0CC046DF9764477F9A1BD861C999698F">
    <w:name w:val="0CC046DF9764477F9A1BD861C999698F"/>
  </w:style>
  <w:style w:type="paragraph" w:customStyle="1" w:styleId="E5E0B2AD6A884DB7ADD53509151382A0">
    <w:name w:val="E5E0B2AD6A884DB7ADD53509151382A0"/>
  </w:style>
  <w:style w:type="paragraph" w:customStyle="1" w:styleId="811DEF9F92A34A8CB67D1FA4B3C9A0FD">
    <w:name w:val="811DEF9F92A34A8CB67D1FA4B3C9A0FD"/>
  </w:style>
  <w:style w:type="paragraph" w:customStyle="1" w:styleId="5FB8F96CA6BC47DE8C68314D7CED7C33">
    <w:name w:val="5FB8F96CA6BC47DE8C68314D7CED7C33"/>
  </w:style>
  <w:style w:type="paragraph" w:customStyle="1" w:styleId="EF346FF0750842469B91A45242F60EEB">
    <w:name w:val="EF346FF0750842469B91A45242F60EEB"/>
  </w:style>
  <w:style w:type="paragraph" w:customStyle="1" w:styleId="1C6A2D4FFA3C4A3195889414DBA6D91E">
    <w:name w:val="1C6A2D4FFA3C4A3195889414DBA6D91E"/>
  </w:style>
  <w:style w:type="paragraph" w:customStyle="1" w:styleId="2555D9D2477F4F11893B633068C3078C">
    <w:name w:val="2555D9D2477F4F11893B633068C3078C"/>
  </w:style>
  <w:style w:type="paragraph" w:customStyle="1" w:styleId="23640CA01391400FA0C9C269EA139450">
    <w:name w:val="23640CA01391400FA0C9C269EA139450"/>
  </w:style>
  <w:style w:type="paragraph" w:customStyle="1" w:styleId="36111FD1EDFF4FDA987245C59C7E410E">
    <w:name w:val="36111FD1EDFF4FDA987245C59C7E410E"/>
  </w:style>
  <w:style w:type="paragraph" w:customStyle="1" w:styleId="4D89DB805B9F4D8F92E2AE5BA16110CC">
    <w:name w:val="4D89DB805B9F4D8F92E2AE5BA16110CC"/>
  </w:style>
  <w:style w:type="paragraph" w:customStyle="1" w:styleId="48746C21463D4F15B3A696A2BFF6C3E5">
    <w:name w:val="48746C21463D4F15B3A696A2BFF6C3E5"/>
  </w:style>
  <w:style w:type="paragraph" w:customStyle="1" w:styleId="FF7531391A9740A1BC33F5C730794CDA">
    <w:name w:val="FF7531391A9740A1BC33F5C730794CDA"/>
  </w:style>
  <w:style w:type="paragraph" w:customStyle="1" w:styleId="7DE73096E7C145049058B58076E877E4">
    <w:name w:val="7DE73096E7C145049058B58076E877E4"/>
  </w:style>
  <w:style w:type="paragraph" w:customStyle="1" w:styleId="51BF6C3FC4974A18928CD788F4A9BEFA">
    <w:name w:val="51BF6C3FC4974A18928CD788F4A9BEFA"/>
  </w:style>
  <w:style w:type="paragraph" w:customStyle="1" w:styleId="84D97C2B7ABF4804AFD2F7F061887159">
    <w:name w:val="84D97C2B7ABF4804AFD2F7F061887159"/>
  </w:style>
  <w:style w:type="paragraph" w:customStyle="1" w:styleId="4F23F2043BF54DADB09F38186CC4ECD8">
    <w:name w:val="4F23F2043BF54DADB09F38186CC4ECD8"/>
  </w:style>
  <w:style w:type="paragraph" w:customStyle="1" w:styleId="F133A7984C184437968C042D1CCAFCA8">
    <w:name w:val="F133A7984C184437968C042D1CCAFCA8"/>
  </w:style>
  <w:style w:type="paragraph" w:customStyle="1" w:styleId="A6036916CF864566964124D2C4E269CC">
    <w:name w:val="A6036916CF864566964124D2C4E269CC"/>
  </w:style>
  <w:style w:type="paragraph" w:customStyle="1" w:styleId="9A502319A33143ADBD523F20ACFE3BC2">
    <w:name w:val="9A502319A33143ADBD523F20ACFE3BC2"/>
  </w:style>
  <w:style w:type="paragraph" w:customStyle="1" w:styleId="878A8C03CBFF4CD19BA61E28B218F0D4">
    <w:name w:val="878A8C03CBFF4CD19BA61E28B218F0D4"/>
  </w:style>
  <w:style w:type="paragraph" w:customStyle="1" w:styleId="F429F8665D1D476DA84F3DBD403D0F03">
    <w:name w:val="F429F8665D1D476DA84F3DBD403D0F03"/>
  </w:style>
  <w:style w:type="paragraph" w:customStyle="1" w:styleId="8F064668272A49899C8CEE9E024DF4B4">
    <w:name w:val="8F064668272A49899C8CEE9E024DF4B4"/>
  </w:style>
  <w:style w:type="paragraph" w:customStyle="1" w:styleId="79585BA9A43E413494534834CAC2E1DE">
    <w:name w:val="79585BA9A43E413494534834CAC2E1DE"/>
  </w:style>
  <w:style w:type="paragraph" w:customStyle="1" w:styleId="795A8928108545A3BC19FB84D5171BA3">
    <w:name w:val="795A8928108545A3BC19FB84D5171BA3"/>
  </w:style>
  <w:style w:type="paragraph" w:customStyle="1" w:styleId="622C79508DCA4144BFFA1EED224A317B">
    <w:name w:val="622C79508DCA4144BFFA1EED224A317B"/>
  </w:style>
  <w:style w:type="paragraph" w:customStyle="1" w:styleId="D2289B027E714DFB90EFB49C36AD1213">
    <w:name w:val="D2289B027E714DFB90EFB49C36AD1213"/>
  </w:style>
  <w:style w:type="paragraph" w:customStyle="1" w:styleId="8D31DC41C0154F9FB286C4FF3FC758EE">
    <w:name w:val="8D31DC41C0154F9FB286C4FF3FC758EE"/>
  </w:style>
  <w:style w:type="paragraph" w:customStyle="1" w:styleId="CD1745C242674E1F88C1D7A234A08B74">
    <w:name w:val="CD1745C242674E1F88C1D7A234A08B74"/>
  </w:style>
  <w:style w:type="paragraph" w:customStyle="1" w:styleId="8DEB4312989E4B80A111CACC56AF2FE0">
    <w:name w:val="8DEB4312989E4B80A111CACC56AF2FE0"/>
  </w:style>
  <w:style w:type="paragraph" w:customStyle="1" w:styleId="6205F4B0822B42A4B04717835B4854B7">
    <w:name w:val="6205F4B0822B42A4B04717835B4854B7"/>
  </w:style>
  <w:style w:type="paragraph" w:customStyle="1" w:styleId="1165B96A7AEB4C2AB371ACB2AE02633B">
    <w:name w:val="1165B96A7AEB4C2AB371ACB2AE02633B"/>
  </w:style>
  <w:style w:type="paragraph" w:customStyle="1" w:styleId="A04000B47AED4E68833870DA355EDA88">
    <w:name w:val="A04000B47AED4E68833870DA355EDA88"/>
  </w:style>
  <w:style w:type="paragraph" w:customStyle="1" w:styleId="9A6BA26762E1441F929D7DDB5F2FF967">
    <w:name w:val="9A6BA26762E1441F929D7DDB5F2FF967"/>
  </w:style>
  <w:style w:type="paragraph" w:customStyle="1" w:styleId="8D8CF934C75345669C54503A520DA690">
    <w:name w:val="8D8CF934C75345669C54503A520DA690"/>
  </w:style>
  <w:style w:type="paragraph" w:customStyle="1" w:styleId="10B797C2E62547AB88DEF670A744F7EA">
    <w:name w:val="10B797C2E62547AB88DEF670A744F7EA"/>
  </w:style>
  <w:style w:type="paragraph" w:customStyle="1" w:styleId="06CF589322264FEEAEA1A5704231F571">
    <w:name w:val="06CF589322264FEEAEA1A5704231F571"/>
  </w:style>
  <w:style w:type="paragraph" w:customStyle="1" w:styleId="CF90A28C8B674ED18CB73C19601C6AC5">
    <w:name w:val="CF90A28C8B674ED18CB73C19601C6AC5"/>
  </w:style>
  <w:style w:type="paragraph" w:customStyle="1" w:styleId="3E9523E0D37449279132939A35F63987">
    <w:name w:val="3E9523E0D37449279132939A35F63987"/>
  </w:style>
  <w:style w:type="paragraph" w:customStyle="1" w:styleId="155822BFEF154EA4B017410D5BAEB83C">
    <w:name w:val="155822BFEF154EA4B017410D5BAEB83C"/>
  </w:style>
  <w:style w:type="paragraph" w:customStyle="1" w:styleId="F81D5194130B4FA1B68C7F84C6752B66">
    <w:name w:val="F81D5194130B4FA1B68C7F84C6752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W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005A84"/>
      </a:accent2>
      <a:accent3>
        <a:srgbClr val="E90D33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EF5A-1F73-43C2-B672-EF13048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EW_Anmeldung_el_Waerme</Template>
  <TotalTime>0</TotalTime>
  <Pages>2</Pages>
  <Words>569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Pfäffikon</vt:lpstr>
    </vt:vector>
  </TitlesOfParts>
  <Company>Gemeinde Pfäffikon</Company>
  <LinksUpToDate>false</LinksUpToDate>
  <CharactersWithSpaces>4466</CharactersWithSpaces>
  <SharedDoc>false</SharedDoc>
  <HLinks>
    <vt:vector size="36" baseType="variant">
      <vt:variant>
        <vt:i4>1179679</vt:i4>
      </vt:variant>
      <vt:variant>
        <vt:i4>1954</vt:i4>
      </vt:variant>
      <vt:variant>
        <vt:i4>1026</vt:i4>
      </vt:variant>
      <vt:variant>
        <vt:i4>1</vt:i4>
      </vt:variant>
      <vt:variant>
        <vt:lpwstr>GP_PerleLoewe_sw15</vt:lpwstr>
      </vt:variant>
      <vt:variant>
        <vt:lpwstr/>
      </vt:variant>
      <vt:variant>
        <vt:i4>1179679</vt:i4>
      </vt:variant>
      <vt:variant>
        <vt:i4>1960</vt:i4>
      </vt:variant>
      <vt:variant>
        <vt:i4>1027</vt:i4>
      </vt:variant>
      <vt:variant>
        <vt:i4>1</vt:i4>
      </vt:variant>
      <vt:variant>
        <vt:lpwstr>GP_PerleLoewe_sw15</vt:lpwstr>
      </vt:variant>
      <vt:variant>
        <vt:lpwstr/>
      </vt:variant>
      <vt:variant>
        <vt:i4>3080233</vt:i4>
      </vt:variant>
      <vt:variant>
        <vt:i4>1970</vt:i4>
      </vt:variant>
      <vt:variant>
        <vt:i4>1025</vt:i4>
      </vt:variant>
      <vt:variant>
        <vt:i4>1</vt:i4>
      </vt:variant>
      <vt:variant>
        <vt:lpwstr>GP_LogoBrief2_4f</vt:lpwstr>
      </vt:variant>
      <vt:variant>
        <vt:lpwstr/>
      </vt:variant>
      <vt:variant>
        <vt:i4>4718703</vt:i4>
      </vt:variant>
      <vt:variant>
        <vt:i4>-1</vt:i4>
      </vt:variant>
      <vt:variant>
        <vt:i4>1034</vt:i4>
      </vt:variant>
      <vt:variant>
        <vt:i4>1</vt:i4>
      </vt:variant>
      <vt:variant>
        <vt:lpwstr>..\..\GP_ loewe_gw_versorgen.eps</vt:lpwstr>
      </vt:variant>
      <vt:variant>
        <vt:lpwstr/>
      </vt:variant>
      <vt:variant>
        <vt:i4>917601</vt:i4>
      </vt:variant>
      <vt:variant>
        <vt:i4>-1</vt:i4>
      </vt:variant>
      <vt:variant>
        <vt:i4>1035</vt:i4>
      </vt:variant>
      <vt:variant>
        <vt:i4>1</vt:i4>
      </vt:variant>
      <vt:variant>
        <vt:lpwstr>I:\Logos\SQS\SQS Logo.TIF</vt:lpwstr>
      </vt:variant>
      <vt:variant>
        <vt:lpwstr/>
      </vt:variant>
      <vt:variant>
        <vt:i4>1703937</vt:i4>
      </vt:variant>
      <vt:variant>
        <vt:i4>-1</vt:i4>
      </vt:variant>
      <vt:variant>
        <vt:i4>1036</vt:i4>
      </vt:variant>
      <vt:variant>
        <vt:i4>1</vt:i4>
      </vt:variant>
      <vt:variant>
        <vt:lpwstr>..\..\..\Logos\Energiestadt\neue Logos ab 22.11.05\pfaffikon.jpg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Pfäffikon</dc:title>
  <dc:creator>Würmli Jasmina</dc:creator>
  <cp:lastModifiedBy>Würmli Jasmina</cp:lastModifiedBy>
  <cp:revision>1</cp:revision>
  <cp:lastPrinted>2019-01-07T14:43:00Z</cp:lastPrinted>
  <dcterms:created xsi:type="dcterms:W3CDTF">2019-01-14T12:54:00Z</dcterms:created>
  <dcterms:modified xsi:type="dcterms:W3CDTF">2019-01-14T12:54:00Z</dcterms:modified>
</cp:coreProperties>
</file>