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9E8" w:rsidRPr="005269E8" w:rsidRDefault="005269E8" w:rsidP="005269E8">
      <w:pPr>
        <w:tabs>
          <w:tab w:val="left" w:pos="709"/>
        </w:tabs>
        <w:rPr>
          <w:b/>
          <w:sz w:val="28"/>
        </w:rPr>
      </w:pPr>
      <w:r w:rsidRPr="005269E8">
        <w:rPr>
          <w:b/>
          <w:sz w:val="28"/>
        </w:rPr>
        <w:t>Bestellformular Elektromaterial</w:t>
      </w:r>
    </w:p>
    <w:p w:rsidR="005269E8" w:rsidRDefault="005269E8" w:rsidP="005269E8">
      <w:pPr>
        <w:tabs>
          <w:tab w:val="left" w:pos="709"/>
        </w:tabs>
        <w:rPr>
          <w:b/>
        </w:rPr>
      </w:pPr>
    </w:p>
    <w:p w:rsidR="005269E8" w:rsidRDefault="005269E8" w:rsidP="005269E8">
      <w:pPr>
        <w:tabs>
          <w:tab w:val="left" w:pos="709"/>
        </w:tabs>
        <w:rPr>
          <w:b/>
        </w:rPr>
      </w:pPr>
      <w:r>
        <w:rPr>
          <w:b/>
        </w:rPr>
        <w:t xml:space="preserve">Das </w:t>
      </w:r>
      <w:r>
        <w:rPr>
          <w:b/>
        </w:rPr>
        <w:t>Bestellformular muss mindestens eine Woche vor dem Liefertermin bei den Gemeindewerken Pfäffikon eingereicht werden.</w:t>
      </w:r>
    </w:p>
    <w:p w:rsidR="005269E8" w:rsidRDefault="005269E8" w:rsidP="005269E8">
      <w:pPr>
        <w:tabs>
          <w:tab w:val="left" w:pos="709"/>
        </w:tabs>
        <w:rPr>
          <w:b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912"/>
        <w:gridCol w:w="3103"/>
      </w:tblGrid>
      <w:tr w:rsidR="005269E8" w:rsidTr="00151904">
        <w:tc>
          <w:tcPr>
            <w:tcW w:w="2340" w:type="dxa"/>
          </w:tcPr>
          <w:p w:rsidR="005269E8" w:rsidRPr="002241B0" w:rsidRDefault="005269E8" w:rsidP="00620BF9">
            <w:pPr>
              <w:rPr>
                <w:b/>
              </w:rPr>
            </w:pPr>
            <w:r w:rsidRPr="002241B0">
              <w:rPr>
                <w:b/>
              </w:rPr>
              <w:t>Mieter</w:t>
            </w:r>
          </w:p>
        </w:tc>
        <w:tc>
          <w:tcPr>
            <w:tcW w:w="3912" w:type="dxa"/>
          </w:tcPr>
          <w:p w:rsidR="005269E8" w:rsidRDefault="005269E8" w:rsidP="00620BF9"/>
        </w:tc>
        <w:tc>
          <w:tcPr>
            <w:tcW w:w="3103" w:type="dxa"/>
          </w:tcPr>
          <w:p w:rsidR="005269E8" w:rsidRDefault="005269E8" w:rsidP="00620BF9"/>
        </w:tc>
      </w:tr>
      <w:tr w:rsidR="00151904" w:rsidTr="00151904">
        <w:trPr>
          <w:trHeight w:val="397"/>
        </w:trPr>
        <w:tc>
          <w:tcPr>
            <w:tcW w:w="2340" w:type="dxa"/>
            <w:vAlign w:val="bottom"/>
          </w:tcPr>
          <w:p w:rsidR="00151904" w:rsidRDefault="00151904" w:rsidP="00620BF9">
            <w:pPr>
              <w:jc w:val="left"/>
            </w:pPr>
            <w:r>
              <w:t>Firma / Organisation</w:t>
            </w:r>
          </w:p>
        </w:tc>
        <w:sdt>
          <w:sdtPr>
            <w:id w:val="-1903055805"/>
            <w:placeholder>
              <w:docPart w:val="DefaultPlaceholder_1081868574"/>
            </w:placeholder>
            <w:showingPlcHdr/>
          </w:sdtPr>
          <w:sdtContent>
            <w:tc>
              <w:tcPr>
                <w:tcW w:w="7015" w:type="dxa"/>
                <w:gridSpan w:val="2"/>
                <w:vAlign w:val="bottom"/>
              </w:tcPr>
              <w:p w:rsidR="00151904" w:rsidRDefault="00151904" w:rsidP="00620BF9">
                <w:r w:rsidRPr="00A8293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51904" w:rsidTr="00777080">
        <w:trPr>
          <w:trHeight w:val="397"/>
        </w:trPr>
        <w:tc>
          <w:tcPr>
            <w:tcW w:w="2340" w:type="dxa"/>
            <w:vAlign w:val="bottom"/>
          </w:tcPr>
          <w:p w:rsidR="00151904" w:rsidRDefault="00151904" w:rsidP="00620BF9">
            <w:pPr>
              <w:jc w:val="left"/>
            </w:pPr>
            <w:r>
              <w:t>Name, Vorname</w:t>
            </w:r>
          </w:p>
        </w:tc>
        <w:sdt>
          <w:sdtPr>
            <w:id w:val="-639581116"/>
            <w:placeholder>
              <w:docPart w:val="DefaultPlaceholder_1081868574"/>
            </w:placeholder>
            <w:showingPlcHdr/>
          </w:sdtPr>
          <w:sdtContent>
            <w:tc>
              <w:tcPr>
                <w:tcW w:w="7015" w:type="dxa"/>
                <w:gridSpan w:val="2"/>
                <w:vAlign w:val="bottom"/>
              </w:tcPr>
              <w:p w:rsidR="00151904" w:rsidRDefault="00151904" w:rsidP="00620BF9">
                <w:r w:rsidRPr="00A8293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51904" w:rsidTr="00242783">
        <w:trPr>
          <w:trHeight w:val="397"/>
        </w:trPr>
        <w:tc>
          <w:tcPr>
            <w:tcW w:w="2340" w:type="dxa"/>
            <w:vAlign w:val="bottom"/>
          </w:tcPr>
          <w:p w:rsidR="00151904" w:rsidRDefault="00151904" w:rsidP="00620BF9">
            <w:pPr>
              <w:jc w:val="left"/>
            </w:pPr>
            <w:r>
              <w:t>Strasse / Nr.</w:t>
            </w:r>
          </w:p>
        </w:tc>
        <w:sdt>
          <w:sdtPr>
            <w:id w:val="-1078749829"/>
            <w:placeholder>
              <w:docPart w:val="DefaultPlaceholder_1081868574"/>
            </w:placeholder>
            <w:showingPlcHdr/>
          </w:sdtPr>
          <w:sdtContent>
            <w:tc>
              <w:tcPr>
                <w:tcW w:w="7015" w:type="dxa"/>
                <w:gridSpan w:val="2"/>
                <w:vAlign w:val="bottom"/>
              </w:tcPr>
              <w:p w:rsidR="00151904" w:rsidRDefault="00151904" w:rsidP="00620BF9">
                <w:r w:rsidRPr="00A8293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51904" w:rsidTr="008A4343">
        <w:trPr>
          <w:trHeight w:val="397"/>
        </w:trPr>
        <w:tc>
          <w:tcPr>
            <w:tcW w:w="2340" w:type="dxa"/>
            <w:vAlign w:val="bottom"/>
          </w:tcPr>
          <w:p w:rsidR="00151904" w:rsidRDefault="00151904" w:rsidP="00620BF9">
            <w:pPr>
              <w:jc w:val="left"/>
            </w:pPr>
            <w:r>
              <w:t>PLZ / Ort</w:t>
            </w:r>
          </w:p>
        </w:tc>
        <w:sdt>
          <w:sdtPr>
            <w:id w:val="-436447642"/>
            <w:placeholder>
              <w:docPart w:val="DefaultPlaceholder_1081868574"/>
            </w:placeholder>
            <w:showingPlcHdr/>
          </w:sdtPr>
          <w:sdtContent>
            <w:tc>
              <w:tcPr>
                <w:tcW w:w="7015" w:type="dxa"/>
                <w:gridSpan w:val="2"/>
                <w:vAlign w:val="bottom"/>
              </w:tcPr>
              <w:p w:rsidR="00151904" w:rsidRDefault="00151904" w:rsidP="00620BF9">
                <w:r w:rsidRPr="00A82939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69E8" w:rsidTr="00151904">
        <w:trPr>
          <w:trHeight w:val="454"/>
        </w:trPr>
        <w:tc>
          <w:tcPr>
            <w:tcW w:w="9355" w:type="dxa"/>
            <w:gridSpan w:val="3"/>
            <w:vAlign w:val="bottom"/>
          </w:tcPr>
          <w:p w:rsidR="005269E8" w:rsidRDefault="005269E8" w:rsidP="00620BF9">
            <w:pPr>
              <w:jc w:val="left"/>
            </w:pPr>
            <w:r w:rsidRPr="00F964CD">
              <w:rPr>
                <w:b/>
              </w:rPr>
              <w:t>Rechnungsadresse</w:t>
            </w:r>
            <w:r>
              <w:t xml:space="preserve"> (falls abweichend von Adresse Mieter)</w:t>
            </w:r>
          </w:p>
        </w:tc>
      </w:tr>
      <w:tr w:rsidR="00151904" w:rsidTr="00E65A91">
        <w:trPr>
          <w:trHeight w:val="397"/>
        </w:trPr>
        <w:tc>
          <w:tcPr>
            <w:tcW w:w="2340" w:type="dxa"/>
            <w:vAlign w:val="bottom"/>
          </w:tcPr>
          <w:p w:rsidR="00151904" w:rsidRDefault="00151904" w:rsidP="00620BF9">
            <w:pPr>
              <w:jc w:val="left"/>
            </w:pPr>
            <w:r>
              <w:t>Firma / Organisation</w:t>
            </w:r>
          </w:p>
        </w:tc>
        <w:sdt>
          <w:sdtPr>
            <w:rPr>
              <w:b/>
            </w:rPr>
            <w:id w:val="-556472650"/>
            <w:placeholder>
              <w:docPart w:val="DefaultPlaceholder_1081868574"/>
            </w:placeholder>
          </w:sdtPr>
          <w:sdtContent>
            <w:tc>
              <w:tcPr>
                <w:tcW w:w="7015" w:type="dxa"/>
                <w:gridSpan w:val="2"/>
                <w:vAlign w:val="bottom"/>
              </w:tcPr>
              <w:p w:rsidR="00151904" w:rsidRPr="00F964CD" w:rsidRDefault="00151904" w:rsidP="00151904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</w:p>
            </w:tc>
          </w:sdtContent>
        </w:sdt>
      </w:tr>
      <w:tr w:rsidR="00151904" w:rsidTr="009C65A7">
        <w:trPr>
          <w:trHeight w:val="397"/>
        </w:trPr>
        <w:tc>
          <w:tcPr>
            <w:tcW w:w="2340" w:type="dxa"/>
            <w:vAlign w:val="bottom"/>
          </w:tcPr>
          <w:p w:rsidR="00151904" w:rsidRDefault="00151904" w:rsidP="00620BF9">
            <w:pPr>
              <w:jc w:val="left"/>
            </w:pPr>
            <w:r>
              <w:t>Name, Vorname</w:t>
            </w:r>
          </w:p>
        </w:tc>
        <w:sdt>
          <w:sdtPr>
            <w:rPr>
              <w:b/>
            </w:rPr>
            <w:id w:val="-484618939"/>
            <w:placeholder>
              <w:docPart w:val="CE07D1FDE98942DA897060B118E1E524"/>
            </w:placeholder>
          </w:sdtPr>
          <w:sdtContent>
            <w:tc>
              <w:tcPr>
                <w:tcW w:w="7015" w:type="dxa"/>
                <w:gridSpan w:val="2"/>
                <w:vAlign w:val="bottom"/>
              </w:tcPr>
              <w:p w:rsidR="00151904" w:rsidRPr="00F964CD" w:rsidRDefault="00151904" w:rsidP="00620BF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</w:p>
            </w:tc>
          </w:sdtContent>
        </w:sdt>
      </w:tr>
      <w:tr w:rsidR="00151904" w:rsidTr="00AA11DB">
        <w:trPr>
          <w:trHeight w:val="397"/>
        </w:trPr>
        <w:tc>
          <w:tcPr>
            <w:tcW w:w="2340" w:type="dxa"/>
            <w:vAlign w:val="bottom"/>
          </w:tcPr>
          <w:p w:rsidR="00151904" w:rsidRDefault="00151904" w:rsidP="00620BF9">
            <w:pPr>
              <w:jc w:val="left"/>
            </w:pPr>
            <w:r>
              <w:t>Strasse / Nr.</w:t>
            </w:r>
          </w:p>
        </w:tc>
        <w:sdt>
          <w:sdtPr>
            <w:rPr>
              <w:b/>
            </w:rPr>
            <w:id w:val="-1190607444"/>
            <w:placeholder>
              <w:docPart w:val="6248E62FFF5D4A9EB5BDD66349321055"/>
            </w:placeholder>
          </w:sdtPr>
          <w:sdtContent>
            <w:tc>
              <w:tcPr>
                <w:tcW w:w="7015" w:type="dxa"/>
                <w:gridSpan w:val="2"/>
                <w:vAlign w:val="bottom"/>
              </w:tcPr>
              <w:p w:rsidR="00151904" w:rsidRPr="00F964CD" w:rsidRDefault="00DA230D" w:rsidP="00DA230D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</w:p>
            </w:tc>
          </w:sdtContent>
        </w:sdt>
      </w:tr>
      <w:tr w:rsidR="00151904" w:rsidTr="00B65496">
        <w:trPr>
          <w:trHeight w:val="397"/>
        </w:trPr>
        <w:tc>
          <w:tcPr>
            <w:tcW w:w="2340" w:type="dxa"/>
            <w:vAlign w:val="bottom"/>
          </w:tcPr>
          <w:p w:rsidR="00151904" w:rsidRDefault="00151904" w:rsidP="00620BF9">
            <w:pPr>
              <w:jc w:val="left"/>
            </w:pPr>
            <w:r>
              <w:t>PLZ / Ort</w:t>
            </w:r>
          </w:p>
        </w:tc>
        <w:sdt>
          <w:sdtPr>
            <w:rPr>
              <w:b/>
            </w:rPr>
            <w:id w:val="-853181345"/>
            <w:placeholder>
              <w:docPart w:val="0E18C52AB00249B78A27B5D88C397CCE"/>
            </w:placeholder>
          </w:sdtPr>
          <w:sdtContent>
            <w:tc>
              <w:tcPr>
                <w:tcW w:w="7015" w:type="dxa"/>
                <w:gridSpan w:val="2"/>
                <w:vAlign w:val="bottom"/>
              </w:tcPr>
              <w:p w:rsidR="00151904" w:rsidRPr="00F964CD" w:rsidRDefault="00151904" w:rsidP="00620BF9">
                <w:pPr>
                  <w:rPr>
                    <w:b/>
                  </w:rPr>
                </w:pPr>
                <w:r>
                  <w:rPr>
                    <w:b/>
                  </w:rPr>
                  <w:t xml:space="preserve">   </w:t>
                </w:r>
              </w:p>
            </w:tc>
          </w:sdtContent>
        </w:sdt>
      </w:tr>
    </w:tbl>
    <w:p w:rsidR="005269E8" w:rsidRDefault="005269E8" w:rsidP="005269E8"/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851"/>
        <w:gridCol w:w="313"/>
        <w:gridCol w:w="1723"/>
        <w:gridCol w:w="553"/>
        <w:gridCol w:w="1999"/>
        <w:gridCol w:w="1783"/>
      </w:tblGrid>
      <w:tr w:rsidR="005269E8" w:rsidTr="005269E8">
        <w:tc>
          <w:tcPr>
            <w:tcW w:w="3235" w:type="dxa"/>
            <w:gridSpan w:val="2"/>
            <w:shd w:val="clear" w:color="auto" w:fill="D9D9D9" w:themeFill="background1" w:themeFillShade="D9"/>
          </w:tcPr>
          <w:p w:rsidR="005269E8" w:rsidRPr="00F964CD" w:rsidRDefault="005269E8" w:rsidP="00620BF9">
            <w:pPr>
              <w:jc w:val="left"/>
              <w:rPr>
                <w:b/>
              </w:rPr>
            </w:pPr>
            <w:r>
              <w:rPr>
                <w:b/>
              </w:rPr>
              <w:t>Material</w:t>
            </w:r>
          </w:p>
        </w:tc>
        <w:tc>
          <w:tcPr>
            <w:tcW w:w="313" w:type="dxa"/>
            <w:shd w:val="clear" w:color="auto" w:fill="D9D9D9" w:themeFill="background1" w:themeFillShade="D9"/>
          </w:tcPr>
          <w:p w:rsidR="005269E8" w:rsidRDefault="005269E8" w:rsidP="00620BF9">
            <w:pPr>
              <w:jc w:val="left"/>
              <w:rPr>
                <w:b/>
              </w:rPr>
            </w:pPr>
          </w:p>
        </w:tc>
        <w:tc>
          <w:tcPr>
            <w:tcW w:w="6058" w:type="dxa"/>
            <w:gridSpan w:val="4"/>
            <w:shd w:val="clear" w:color="auto" w:fill="D9D9D9" w:themeFill="background1" w:themeFillShade="D9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5269E8">
        <w:tc>
          <w:tcPr>
            <w:tcW w:w="1384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  <w:r>
              <w:rPr>
                <w:b/>
              </w:rPr>
              <w:t>Typ Nr.</w:t>
            </w:r>
          </w:p>
        </w:tc>
        <w:tc>
          <w:tcPr>
            <w:tcW w:w="3887" w:type="dxa"/>
            <w:gridSpan w:val="3"/>
            <w:shd w:val="clear" w:color="auto" w:fill="FFFFFF" w:themeFill="background1"/>
          </w:tcPr>
          <w:p w:rsidR="005269E8" w:rsidRPr="00824A8A" w:rsidRDefault="005269E8" w:rsidP="00620BF9">
            <w:pPr>
              <w:jc w:val="left"/>
              <w:rPr>
                <w:b/>
                <w:i/>
              </w:rPr>
            </w:pPr>
            <w:r>
              <w:rPr>
                <w:b/>
                <w:i/>
              </w:rPr>
              <w:t>Bezeichnung</w:t>
            </w:r>
          </w:p>
        </w:tc>
        <w:tc>
          <w:tcPr>
            <w:tcW w:w="553" w:type="dxa"/>
            <w:shd w:val="clear" w:color="auto" w:fill="FFFFFF" w:themeFill="background1"/>
          </w:tcPr>
          <w:p w:rsidR="005269E8" w:rsidRDefault="005269E8" w:rsidP="00620BF9">
            <w:pPr>
              <w:jc w:val="left"/>
              <w:rPr>
                <w:b/>
              </w:rPr>
            </w:pPr>
          </w:p>
        </w:tc>
        <w:tc>
          <w:tcPr>
            <w:tcW w:w="1999" w:type="dxa"/>
            <w:shd w:val="clear" w:color="auto" w:fill="FFFFFF" w:themeFill="background1"/>
          </w:tcPr>
          <w:p w:rsidR="005269E8" w:rsidRPr="00824A8A" w:rsidRDefault="005269E8" w:rsidP="00620BF9">
            <w:pPr>
              <w:jc w:val="left"/>
              <w:rPr>
                <w:b/>
                <w:i/>
              </w:rPr>
            </w:pPr>
            <w:r w:rsidRPr="00824A8A">
              <w:rPr>
                <w:b/>
                <w:i/>
              </w:rPr>
              <w:t>Benötigte Anzahl</w:t>
            </w:r>
          </w:p>
        </w:tc>
        <w:tc>
          <w:tcPr>
            <w:tcW w:w="1783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  <w:r>
              <w:t>10</w:t>
            </w:r>
          </w:p>
        </w:tc>
        <w:tc>
          <w:tcPr>
            <w:tcW w:w="3887" w:type="dxa"/>
            <w:gridSpan w:val="3"/>
            <w:shd w:val="clear" w:color="auto" w:fill="F2F2F2" w:themeFill="background1" w:themeFillShade="F2"/>
            <w:vAlign w:val="center"/>
          </w:tcPr>
          <w:p w:rsidR="005269E8" w:rsidRDefault="005269E8" w:rsidP="00151904">
            <w:pPr>
              <w:jc w:val="left"/>
              <w:rPr>
                <w:b/>
              </w:rPr>
            </w:pPr>
            <w:r w:rsidRPr="000B7A4E">
              <w:t>NIV Bauzählerkasten</w:t>
            </w:r>
            <w:r>
              <w:t xml:space="preserve"> Typ 1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1745640769"/>
            <w:placeholder>
              <w:docPart w:val="DefaultPlaceholder_1081868575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2F2F2" w:themeFill="background1" w:themeFillShade="F2"/>
                <w:vAlign w:val="center"/>
              </w:tcPr>
              <w:p w:rsidR="005269E8" w:rsidRPr="00F1449F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2F2F2" w:themeFill="background1" w:themeFillShade="F2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  <w:r>
              <w:t>11</w:t>
            </w:r>
          </w:p>
        </w:tc>
        <w:tc>
          <w:tcPr>
            <w:tcW w:w="3887" w:type="dxa"/>
            <w:gridSpan w:val="3"/>
            <w:shd w:val="clear" w:color="auto" w:fill="FFFFFF" w:themeFill="background1"/>
            <w:vAlign w:val="center"/>
          </w:tcPr>
          <w:p w:rsidR="005269E8" w:rsidRPr="000B7A4E" w:rsidRDefault="005269E8" w:rsidP="00151904">
            <w:pPr>
              <w:jc w:val="left"/>
            </w:pPr>
            <w:r w:rsidRPr="000B7A4E">
              <w:t>NIV Bauzählerkasten</w:t>
            </w:r>
            <w:r>
              <w:t xml:space="preserve"> Typ 2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261602811"/>
            <w:placeholder>
              <w:docPart w:val="4242329CB42546F19D2DA1D5D4F0318E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FFFFF" w:themeFill="background1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  <w:r>
              <w:t>12</w:t>
            </w:r>
          </w:p>
        </w:tc>
        <w:tc>
          <w:tcPr>
            <w:tcW w:w="3887" w:type="dxa"/>
            <w:gridSpan w:val="3"/>
            <w:shd w:val="clear" w:color="auto" w:fill="F2F2F2" w:themeFill="background1" w:themeFillShade="F2"/>
            <w:vAlign w:val="center"/>
          </w:tcPr>
          <w:p w:rsidR="005269E8" w:rsidRPr="000B7A4E" w:rsidRDefault="005269E8" w:rsidP="00151904">
            <w:pPr>
              <w:jc w:val="left"/>
            </w:pPr>
            <w:r w:rsidRPr="00824A8A">
              <w:t>Grosser Zählerkasten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1101027955"/>
            <w:placeholder>
              <w:docPart w:val="65D0E885B37B421486F8822A9DB730F9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2F2F2" w:themeFill="background1" w:themeFillShade="F2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2F2F2" w:themeFill="background1" w:themeFillShade="F2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  <w:r>
              <w:t>13</w:t>
            </w:r>
          </w:p>
        </w:tc>
        <w:tc>
          <w:tcPr>
            <w:tcW w:w="3887" w:type="dxa"/>
            <w:gridSpan w:val="3"/>
            <w:shd w:val="clear" w:color="auto" w:fill="FFFFFF" w:themeFill="background1"/>
            <w:vAlign w:val="center"/>
          </w:tcPr>
          <w:p w:rsidR="005269E8" w:rsidRPr="000B7A4E" w:rsidRDefault="005269E8" w:rsidP="00151904">
            <w:pPr>
              <w:jc w:val="left"/>
            </w:pPr>
            <w:r>
              <w:t xml:space="preserve">Kleiner </w:t>
            </w:r>
            <w:r w:rsidRPr="00BF4247">
              <w:t xml:space="preserve"> Zählerkasten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1443066167"/>
            <w:placeholder>
              <w:docPart w:val="B89D2C203DDD49BA818C8209A4621342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FFFFF" w:themeFill="background1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  <w:r>
              <w:t>14</w:t>
            </w:r>
          </w:p>
        </w:tc>
        <w:tc>
          <w:tcPr>
            <w:tcW w:w="3887" w:type="dxa"/>
            <w:gridSpan w:val="3"/>
            <w:shd w:val="clear" w:color="auto" w:fill="F2F2F2" w:themeFill="background1" w:themeFillShade="F2"/>
            <w:vAlign w:val="center"/>
          </w:tcPr>
          <w:p w:rsidR="005269E8" w:rsidRPr="000B7A4E" w:rsidRDefault="005269E8" w:rsidP="00151904">
            <w:pPr>
              <w:jc w:val="left"/>
            </w:pPr>
            <w:r>
              <w:t>Grosser Verteilerkasten auf Ständer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1887640523"/>
            <w:placeholder>
              <w:docPart w:val="BF0F4B01C1774C60AD7A813590459CCD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2F2F2" w:themeFill="background1" w:themeFillShade="F2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2F2F2" w:themeFill="background1" w:themeFillShade="F2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  <w:r>
              <w:t>15</w:t>
            </w:r>
          </w:p>
        </w:tc>
        <w:tc>
          <w:tcPr>
            <w:tcW w:w="3887" w:type="dxa"/>
            <w:gridSpan w:val="3"/>
            <w:shd w:val="clear" w:color="auto" w:fill="FFFFFF" w:themeFill="background1"/>
            <w:vAlign w:val="center"/>
          </w:tcPr>
          <w:p w:rsidR="005269E8" w:rsidRPr="000B7A4E" w:rsidRDefault="005269E8" w:rsidP="00151904">
            <w:pPr>
              <w:jc w:val="left"/>
            </w:pPr>
            <w:r>
              <w:t>Kleiner Verteilerkasten ohne Ständer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685980034"/>
            <w:placeholder>
              <w:docPart w:val="125EE14A84394AFA9AF746873CEA108D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FFFFF" w:themeFill="background1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  <w:r>
              <w:t>16</w:t>
            </w:r>
          </w:p>
        </w:tc>
        <w:tc>
          <w:tcPr>
            <w:tcW w:w="3887" w:type="dxa"/>
            <w:gridSpan w:val="3"/>
            <w:shd w:val="clear" w:color="auto" w:fill="F2F2F2" w:themeFill="background1" w:themeFillShade="F2"/>
            <w:vAlign w:val="center"/>
          </w:tcPr>
          <w:p w:rsidR="005269E8" w:rsidRPr="000B7A4E" w:rsidRDefault="005269E8" w:rsidP="00151904">
            <w:pPr>
              <w:jc w:val="left"/>
            </w:pPr>
            <w:r>
              <w:t>Abzweigverteiler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1038351133"/>
            <w:placeholder>
              <w:docPart w:val="3CD7F6C7014847E89349821CF364F584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2F2F2" w:themeFill="background1" w:themeFillShade="F2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2F2F2" w:themeFill="background1" w:themeFillShade="F2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  <w:r>
              <w:t>17</w:t>
            </w:r>
          </w:p>
        </w:tc>
        <w:tc>
          <w:tcPr>
            <w:tcW w:w="3887" w:type="dxa"/>
            <w:gridSpan w:val="3"/>
            <w:shd w:val="clear" w:color="auto" w:fill="FFFFFF" w:themeFill="background1"/>
            <w:vAlign w:val="center"/>
          </w:tcPr>
          <w:p w:rsidR="005269E8" w:rsidRPr="000B7A4E" w:rsidRDefault="005269E8" w:rsidP="00151904">
            <w:pPr>
              <w:jc w:val="left"/>
            </w:pPr>
            <w:r>
              <w:t>Würfelverteiler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727124736"/>
            <w:placeholder>
              <w:docPart w:val="66F6079EB0B646B28A3398A471DEF928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FFFFF" w:themeFill="background1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  <w:r>
              <w:t>20</w:t>
            </w:r>
          </w:p>
        </w:tc>
        <w:tc>
          <w:tcPr>
            <w:tcW w:w="3887" w:type="dxa"/>
            <w:gridSpan w:val="3"/>
            <w:shd w:val="clear" w:color="auto" w:fill="F2F2F2" w:themeFill="background1" w:themeFillShade="F2"/>
            <w:vAlign w:val="center"/>
          </w:tcPr>
          <w:p w:rsidR="005269E8" w:rsidRPr="000B7A4E" w:rsidRDefault="005269E8" w:rsidP="00151904">
            <w:pPr>
              <w:jc w:val="left"/>
            </w:pPr>
            <w:r w:rsidRPr="008978F6">
              <w:t>Kabelrolle T13, 25m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1209569016"/>
            <w:placeholder>
              <w:docPart w:val="07CB1B164B804B78B24369DA7A947F73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2F2F2" w:themeFill="background1" w:themeFillShade="F2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2F2F2" w:themeFill="background1" w:themeFillShade="F2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  <w:r>
              <w:t>21</w:t>
            </w:r>
          </w:p>
        </w:tc>
        <w:tc>
          <w:tcPr>
            <w:tcW w:w="3887" w:type="dxa"/>
            <w:gridSpan w:val="3"/>
            <w:shd w:val="clear" w:color="auto" w:fill="FFFFFF" w:themeFill="background1"/>
            <w:vAlign w:val="center"/>
          </w:tcPr>
          <w:p w:rsidR="005269E8" w:rsidRPr="000B7A4E" w:rsidRDefault="005269E8" w:rsidP="00151904">
            <w:pPr>
              <w:jc w:val="left"/>
            </w:pPr>
            <w:r w:rsidRPr="00100315">
              <w:t>Kabelrolle CEE16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1021357468"/>
            <w:placeholder>
              <w:docPart w:val="73EA1CEB89EE422F8C5255C79A1BD664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FFFFF" w:themeFill="background1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  <w:r>
              <w:t>30</w:t>
            </w:r>
          </w:p>
        </w:tc>
        <w:tc>
          <w:tcPr>
            <w:tcW w:w="3887" w:type="dxa"/>
            <w:gridSpan w:val="3"/>
            <w:shd w:val="clear" w:color="auto" w:fill="F2F2F2" w:themeFill="background1" w:themeFillShade="F2"/>
            <w:vAlign w:val="center"/>
          </w:tcPr>
          <w:p w:rsidR="005269E8" w:rsidRPr="000B7A4E" w:rsidRDefault="005269E8" w:rsidP="00151904">
            <w:pPr>
              <w:jc w:val="left"/>
            </w:pPr>
            <w:r w:rsidRPr="00193EDD">
              <w:t>LED-Scheinwerfer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423184885"/>
            <w:placeholder>
              <w:docPart w:val="2578278891044D8DA666644F1BB6E892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2F2F2" w:themeFill="background1" w:themeFillShade="F2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2F2F2" w:themeFill="background1" w:themeFillShade="F2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  <w:r>
              <w:t>31</w:t>
            </w:r>
          </w:p>
        </w:tc>
        <w:tc>
          <w:tcPr>
            <w:tcW w:w="3887" w:type="dxa"/>
            <w:gridSpan w:val="3"/>
            <w:shd w:val="clear" w:color="auto" w:fill="FFFFFF" w:themeFill="background1"/>
            <w:vAlign w:val="center"/>
          </w:tcPr>
          <w:p w:rsidR="005269E8" w:rsidRPr="000B7A4E" w:rsidRDefault="005269E8" w:rsidP="00151904">
            <w:pPr>
              <w:jc w:val="left"/>
            </w:pPr>
            <w:r>
              <w:t>Halogenscheinwerfer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1574314654"/>
            <w:placeholder>
              <w:docPart w:val="6F9785EAB7AF40E0995799CFE25AEC01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FFFFF" w:themeFill="background1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  <w:r>
              <w:t>32</w:t>
            </w:r>
          </w:p>
        </w:tc>
        <w:tc>
          <w:tcPr>
            <w:tcW w:w="3887" w:type="dxa"/>
            <w:gridSpan w:val="3"/>
            <w:shd w:val="clear" w:color="auto" w:fill="F2F2F2" w:themeFill="background1" w:themeFillShade="F2"/>
            <w:vAlign w:val="center"/>
          </w:tcPr>
          <w:p w:rsidR="005269E8" w:rsidRPr="000B7A4E" w:rsidRDefault="005269E8" w:rsidP="00151904">
            <w:pPr>
              <w:jc w:val="left"/>
            </w:pPr>
            <w:r w:rsidRPr="00193EDD">
              <w:t>Ständerkompaktleuchten</w:t>
            </w:r>
          </w:p>
        </w:tc>
        <w:tc>
          <w:tcPr>
            <w:tcW w:w="553" w:type="dxa"/>
            <w:shd w:val="clear" w:color="auto" w:fill="F2F2F2" w:themeFill="background1" w:themeFillShade="F2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-308942905"/>
            <w:placeholder>
              <w:docPart w:val="3255A438982B415DA54B4D488FF7629D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2F2F2" w:themeFill="background1" w:themeFillShade="F2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2F2F2" w:themeFill="background1" w:themeFillShade="F2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  <w:tr w:rsidR="005269E8" w:rsidTr="00151904">
        <w:trPr>
          <w:trHeight w:val="340"/>
        </w:trPr>
        <w:tc>
          <w:tcPr>
            <w:tcW w:w="1384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  <w:r>
              <w:t>40</w:t>
            </w:r>
          </w:p>
        </w:tc>
        <w:tc>
          <w:tcPr>
            <w:tcW w:w="3887" w:type="dxa"/>
            <w:gridSpan w:val="3"/>
            <w:shd w:val="clear" w:color="auto" w:fill="FFFFFF" w:themeFill="background1"/>
            <w:vAlign w:val="center"/>
          </w:tcPr>
          <w:p w:rsidR="005269E8" w:rsidRPr="000B7A4E" w:rsidRDefault="005269E8" w:rsidP="00151904">
            <w:pPr>
              <w:jc w:val="left"/>
            </w:pPr>
            <w:r>
              <w:t>Kabelbrücken</w:t>
            </w:r>
          </w:p>
        </w:tc>
        <w:tc>
          <w:tcPr>
            <w:tcW w:w="553" w:type="dxa"/>
            <w:shd w:val="clear" w:color="auto" w:fill="FFFFFF" w:themeFill="background1"/>
            <w:vAlign w:val="center"/>
          </w:tcPr>
          <w:p w:rsidR="005269E8" w:rsidRPr="00743B82" w:rsidRDefault="005269E8" w:rsidP="00151904">
            <w:pPr>
              <w:jc w:val="left"/>
            </w:pPr>
          </w:p>
        </w:tc>
        <w:sdt>
          <w:sdtPr>
            <w:id w:val="1039403055"/>
            <w:placeholder>
              <w:docPart w:val="4767A77B59364100812B80C944E928ED"/>
            </w:placeholder>
            <w:comboBox>
              <w:listItem w:displayText="Anz." w:value="Anz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</w:comboBox>
          </w:sdtPr>
          <w:sdtContent>
            <w:tc>
              <w:tcPr>
                <w:tcW w:w="1999" w:type="dxa"/>
                <w:shd w:val="clear" w:color="auto" w:fill="FFFFFF" w:themeFill="background1"/>
                <w:vAlign w:val="center"/>
              </w:tcPr>
              <w:p w:rsidR="005269E8" w:rsidRPr="00743B82" w:rsidRDefault="00151904" w:rsidP="00151904">
                <w:pPr>
                  <w:jc w:val="left"/>
                </w:pPr>
                <w:r>
                  <w:t>Anz.</w:t>
                </w:r>
              </w:p>
            </w:tc>
          </w:sdtContent>
        </w:sdt>
        <w:tc>
          <w:tcPr>
            <w:tcW w:w="1783" w:type="dxa"/>
            <w:shd w:val="clear" w:color="auto" w:fill="FFFFFF" w:themeFill="background1"/>
          </w:tcPr>
          <w:p w:rsidR="005269E8" w:rsidRPr="00F964CD" w:rsidRDefault="005269E8" w:rsidP="00620BF9">
            <w:pPr>
              <w:jc w:val="left"/>
              <w:rPr>
                <w:b/>
              </w:rPr>
            </w:pPr>
          </w:p>
        </w:tc>
      </w:tr>
    </w:tbl>
    <w:p w:rsidR="005269E8" w:rsidRPr="00581670" w:rsidRDefault="005269E8" w:rsidP="005269E8"/>
    <w:p w:rsidR="005269E8" w:rsidRPr="00581670" w:rsidRDefault="005269E8" w:rsidP="005269E8"/>
    <w:p w:rsidR="005269E8" w:rsidRDefault="005269E8" w:rsidP="005269E8">
      <w:pPr>
        <w:tabs>
          <w:tab w:val="left" w:pos="3402"/>
          <w:tab w:val="left" w:pos="5529"/>
          <w:tab w:val="left" w:pos="7371"/>
        </w:tabs>
      </w:pPr>
      <w:sdt>
        <w:sdtPr>
          <w:id w:val="216712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A230D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581670">
        <w:t>Material wird abgeholt</w:t>
      </w:r>
      <w:r w:rsidRPr="00581670">
        <w:tab/>
        <w:t>Datum:</w:t>
      </w:r>
      <w:r w:rsidR="00151904">
        <w:t xml:space="preserve"> </w:t>
      </w:r>
      <w:sdt>
        <w:sdtPr>
          <w:id w:val="578487335"/>
          <w:placeholder>
            <w:docPart w:val="DefaultPlaceholder_1081868576"/>
          </w:placeholder>
          <w:date w:fullDate="2019-01-01T00:00:00Z">
            <w:dateFormat w:val="dd.MM.yyyy"/>
            <w:lid w:val="de-CH"/>
            <w:storeMappedDataAs w:val="dateTime"/>
            <w:calendar w:val="gregorian"/>
          </w:date>
        </w:sdtPr>
        <w:sdtContent>
          <w:r w:rsidR="00151904">
            <w:t>01.01.2019</w:t>
          </w:r>
        </w:sdtContent>
      </w:sdt>
      <w:r>
        <w:tab/>
        <w:t xml:space="preserve">Zeit: </w:t>
      </w:r>
      <w:sdt>
        <w:sdtPr>
          <w:id w:val="-1992175731"/>
          <w:placeholder>
            <w:docPart w:val="DefaultPlaceholder_1081868574"/>
          </w:placeholder>
        </w:sdtPr>
        <w:sdtContent>
          <w:proofErr w:type="spellStart"/>
          <w:r w:rsidR="00C0243B">
            <w:t>Eing</w:t>
          </w:r>
          <w:proofErr w:type="spellEnd"/>
          <w:r w:rsidR="00C0243B">
            <w:t>.</w:t>
          </w:r>
        </w:sdtContent>
      </w:sdt>
    </w:p>
    <w:p w:rsidR="005269E8" w:rsidRDefault="005269E8" w:rsidP="005269E8">
      <w:pPr>
        <w:tabs>
          <w:tab w:val="left" w:pos="3402"/>
          <w:tab w:val="left" w:pos="5529"/>
          <w:tab w:val="left" w:pos="7371"/>
        </w:tabs>
        <w:spacing w:before="120"/>
      </w:pPr>
      <w:sdt>
        <w:sdtPr>
          <w:id w:val="-12763300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1670"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581670">
        <w:t xml:space="preserve">Material </w:t>
      </w:r>
      <w:r>
        <w:t>muss geliefert werden</w:t>
      </w:r>
      <w:r w:rsidRPr="00581670">
        <w:tab/>
        <w:t xml:space="preserve">Datum: </w:t>
      </w:r>
      <w:sdt>
        <w:sdtPr>
          <w:id w:val="1562443291"/>
          <w:placeholder>
            <w:docPart w:val="DefaultPlaceholder_1081868576"/>
          </w:placeholder>
          <w:date w:fullDate="2019-01-01T00:00:00Z">
            <w:dateFormat w:val="dd.MM.yyyy"/>
            <w:lid w:val="de-CH"/>
            <w:storeMappedDataAs w:val="dateTime"/>
            <w:calendar w:val="gregorian"/>
          </w:date>
        </w:sdtPr>
        <w:sdtContent>
          <w:r w:rsidR="00C0243B">
            <w:t>01.01.2019</w:t>
          </w:r>
        </w:sdtContent>
      </w:sdt>
      <w:r>
        <w:tab/>
        <w:t xml:space="preserve">Zeit: </w:t>
      </w:r>
      <w:sdt>
        <w:sdtPr>
          <w:id w:val="-746179205"/>
          <w:placeholder>
            <w:docPart w:val="E03983EC86D244E69C4553D21B79BBCC"/>
          </w:placeholder>
        </w:sdtPr>
        <w:sdtContent>
          <w:proofErr w:type="spellStart"/>
          <w:r w:rsidR="00C0243B">
            <w:t>Eing</w:t>
          </w:r>
          <w:proofErr w:type="spellEnd"/>
          <w:r w:rsidR="00C0243B">
            <w:t>.</w:t>
          </w:r>
        </w:sdtContent>
      </w:sdt>
      <w:r w:rsidR="00C0243B">
        <w:t xml:space="preserve">  </w:t>
      </w:r>
      <w:r>
        <w:t xml:space="preserve">Ort: </w:t>
      </w:r>
      <w:sdt>
        <w:sdtPr>
          <w:id w:val="-2067787246"/>
          <w:placeholder>
            <w:docPart w:val="3984E5F15517455A889106D9CCC3EEAE"/>
          </w:placeholder>
        </w:sdtPr>
        <w:sdtContent>
          <w:proofErr w:type="spellStart"/>
          <w:r w:rsidR="00C0243B">
            <w:t>Eing</w:t>
          </w:r>
          <w:proofErr w:type="spellEnd"/>
          <w:r w:rsidR="00C0243B">
            <w:t>.</w:t>
          </w:r>
          <w:bookmarkStart w:id="0" w:name="_GoBack"/>
          <w:bookmarkEnd w:id="0"/>
        </w:sdtContent>
      </w:sdt>
    </w:p>
    <w:p w:rsidR="00FB5980" w:rsidRPr="00D41148" w:rsidRDefault="00FB5980" w:rsidP="00D41148"/>
    <w:sectPr w:rsidR="00FB5980" w:rsidRPr="00D41148" w:rsidSect="00D41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64" w:right="1134" w:bottom="1985" w:left="1418" w:header="1757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9E8" w:rsidRDefault="005269E8">
      <w:r>
        <w:separator/>
      </w:r>
    </w:p>
  </w:endnote>
  <w:endnote w:type="continuationSeparator" w:id="0">
    <w:p w:rsidR="005269E8" w:rsidRDefault="0052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F05854">
    <w:pPr>
      <w:pStyle w:val="Fuzeile"/>
    </w:pPr>
    <w:r w:rsidRPr="0082568F">
      <w:rPr>
        <w:noProof/>
        <w:lang w:eastAsia="de-CH"/>
      </w:rPr>
      <w:drawing>
        <wp:anchor distT="0" distB="0" distL="114300" distR="114300" simplePos="0" relativeHeight="251651072" behindDoc="1" locked="0" layoutInCell="1" allowOverlap="1" wp14:anchorId="1E0D404B" wp14:editId="54C45789">
          <wp:simplePos x="0" y="0"/>
          <wp:positionH relativeFrom="column">
            <wp:posOffset>42545</wp:posOffset>
          </wp:positionH>
          <wp:positionV relativeFrom="paragraph">
            <wp:posOffset>-2948305</wp:posOffset>
          </wp:positionV>
          <wp:extent cx="5940425" cy="3419475"/>
          <wp:effectExtent l="19050" t="0" r="3175" b="0"/>
          <wp:wrapNone/>
          <wp:docPr id="170" name="Grafik 0" descr="Gemeindewerke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meindewerke_Fus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3419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F05854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5168" behindDoc="0" locked="0" layoutInCell="1" allowOverlap="1" wp14:anchorId="68C409D0" wp14:editId="723D6D4B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96000" cy="864000"/>
          <wp:effectExtent l="0" t="0" r="0" b="0"/>
          <wp:wrapNone/>
          <wp:docPr id="171" name="Grafik 1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ot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Pr="00EA710C" w:rsidRDefault="00F05854" w:rsidP="00EA710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456" behindDoc="0" locked="0" layoutInCell="1" allowOverlap="1" wp14:anchorId="467F4CA7" wp14:editId="7F72F636">
          <wp:simplePos x="0" y="0"/>
          <wp:positionH relativeFrom="page">
            <wp:posOffset>0</wp:posOffset>
          </wp:positionH>
          <wp:positionV relativeFrom="page">
            <wp:posOffset>9865360</wp:posOffset>
          </wp:positionV>
          <wp:extent cx="7596000" cy="864000"/>
          <wp:effectExtent l="0" t="0" r="0" b="0"/>
          <wp:wrapNone/>
          <wp:docPr id="173" name="Grafik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Foot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9E8" w:rsidRDefault="005269E8">
      <w:r>
        <w:separator/>
      </w:r>
    </w:p>
  </w:footnote>
  <w:footnote w:type="continuationSeparator" w:id="0">
    <w:p w:rsidR="005269E8" w:rsidRDefault="005269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F0585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A230D">
      <w:rPr>
        <w:rStyle w:val="Seitenzahl"/>
        <w:noProof/>
      </w:rPr>
      <w:t>1</w:t>
    </w:r>
    <w:r>
      <w:rPr>
        <w:rStyle w:val="Seitenzahl"/>
      </w:rPr>
      <w:fldChar w:fldCharType="end"/>
    </w:r>
  </w:p>
  <w:p w:rsidR="00F05854" w:rsidRDefault="00F05854">
    <w:pPr>
      <w:pStyle w:val="Kopfzeile"/>
      <w:ind w:right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D41148">
    <w:pPr>
      <w:pStyle w:val="Kopfzeile"/>
      <w:ind w:right="360"/>
    </w:pPr>
    <w:r>
      <w:rPr>
        <w:noProof/>
        <w:sz w:val="18"/>
        <w:lang w:eastAsia="de-CH"/>
      </w:rPr>
      <w:drawing>
        <wp:anchor distT="0" distB="0" distL="114300" distR="114300" simplePos="0" relativeHeight="251669504" behindDoc="0" locked="0" layoutInCell="1" allowOverlap="1" wp14:anchorId="476A4D1F" wp14:editId="541D7E8B">
          <wp:simplePos x="0" y="0"/>
          <wp:positionH relativeFrom="page">
            <wp:posOffset>1933</wp:posOffset>
          </wp:positionH>
          <wp:positionV relativeFrom="page">
            <wp:posOffset>0</wp:posOffset>
          </wp:positionV>
          <wp:extent cx="7560000" cy="1184400"/>
          <wp:effectExtent l="0" t="0" r="0" b="0"/>
          <wp:wrapNone/>
          <wp:docPr id="152" name="Grafik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_head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854" w:rsidRDefault="00F05854" w:rsidP="00664116">
    <w:pPr>
      <w:tabs>
        <w:tab w:val="left" w:pos="1240"/>
      </w:tabs>
      <w:spacing w:after="2040"/>
      <w:rPr>
        <w:sz w:val="18"/>
      </w:rPr>
    </w:pPr>
    <w:r>
      <w:rPr>
        <w:noProof/>
        <w:sz w:val="18"/>
        <w:lang w:eastAsia="de-CH"/>
      </w:rPr>
      <w:drawing>
        <wp:anchor distT="0" distB="0" distL="114300" distR="114300" simplePos="0" relativeHeight="251659264" behindDoc="0" locked="0" layoutInCell="1" allowOverlap="1" wp14:anchorId="02CE9C2E" wp14:editId="108DEE98">
          <wp:simplePos x="0" y="0"/>
          <wp:positionH relativeFrom="page">
            <wp:posOffset>17780</wp:posOffset>
          </wp:positionH>
          <wp:positionV relativeFrom="page">
            <wp:posOffset>0</wp:posOffset>
          </wp:positionV>
          <wp:extent cx="7560000" cy="1184400"/>
          <wp:effectExtent l="0" t="0" r="0" b="0"/>
          <wp:wrapNone/>
          <wp:docPr id="172" name="Grafik 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Logo_header_breit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8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032A5"/>
    <w:multiLevelType w:val="hybridMultilevel"/>
    <w:tmpl w:val="088C2A18"/>
    <w:lvl w:ilvl="0" w:tplc="A70AAE16">
      <w:start w:val="1"/>
      <w:numFmt w:val="bullet"/>
      <w:pStyle w:val="Listenabsatz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5C642325"/>
    <w:multiLevelType w:val="hybridMultilevel"/>
    <w:tmpl w:val="D01EC8D4"/>
    <w:lvl w:ilvl="0" w:tplc="40489488">
      <w:start w:val="1"/>
      <w:numFmt w:val="bullet"/>
      <w:lvlText w:val=""/>
      <w:lvlJc w:val="left"/>
      <w:pPr>
        <w:ind w:left="644" w:hanging="360"/>
      </w:pPr>
      <w:rPr>
        <w:rFonts w:ascii="Wingdings 2" w:hAnsi="Wingdings 2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60F2561"/>
    <w:multiLevelType w:val="hybridMultilevel"/>
    <w:tmpl w:val="1A3CF408"/>
    <w:lvl w:ilvl="0" w:tplc="35F2037C">
      <w:start w:val="1"/>
      <w:numFmt w:val="bullet"/>
      <w:lvlText w:val=""/>
      <w:lvlJc w:val="left"/>
      <w:pPr>
        <w:ind w:left="360" w:hanging="360"/>
      </w:pPr>
      <w:rPr>
        <w:rFonts w:ascii="Wingdings 2" w:hAnsi="Wingdings 2" w:hint="default"/>
        <w:sz w:val="32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HJ3Rr3MvGrZVKmrZCCMaip0csfjLCtjTKG0o8+puh91JPWpT22r9PZTC51UT8sSv2qHFhTMQ0cbk9MjAViYIPg==" w:salt="J6AmwSbqY7ZnIytgBCgBog=="/>
  <w:defaultTabStop w:val="709"/>
  <w:hyphenationZone w:val="284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E8"/>
    <w:rsid w:val="00061FA9"/>
    <w:rsid w:val="000812BF"/>
    <w:rsid w:val="00097B14"/>
    <w:rsid w:val="000C3C41"/>
    <w:rsid w:val="000C5DB7"/>
    <w:rsid w:val="000F7E23"/>
    <w:rsid w:val="00102C22"/>
    <w:rsid w:val="00110213"/>
    <w:rsid w:val="00123DC5"/>
    <w:rsid w:val="00151904"/>
    <w:rsid w:val="00156B79"/>
    <w:rsid w:val="001712C2"/>
    <w:rsid w:val="001830BC"/>
    <w:rsid w:val="00192581"/>
    <w:rsid w:val="00192939"/>
    <w:rsid w:val="00196D6C"/>
    <w:rsid w:val="001B1039"/>
    <w:rsid w:val="001B1E4B"/>
    <w:rsid w:val="001B4D07"/>
    <w:rsid w:val="001C2228"/>
    <w:rsid w:val="001D6DA8"/>
    <w:rsid w:val="001F2A8D"/>
    <w:rsid w:val="002020BD"/>
    <w:rsid w:val="0022656C"/>
    <w:rsid w:val="002557E4"/>
    <w:rsid w:val="002942CF"/>
    <w:rsid w:val="002C72FB"/>
    <w:rsid w:val="002D3336"/>
    <w:rsid w:val="002F7611"/>
    <w:rsid w:val="003125CC"/>
    <w:rsid w:val="003168CB"/>
    <w:rsid w:val="003209F4"/>
    <w:rsid w:val="00327532"/>
    <w:rsid w:val="003501C3"/>
    <w:rsid w:val="00393F0F"/>
    <w:rsid w:val="003A3B8F"/>
    <w:rsid w:val="004403A4"/>
    <w:rsid w:val="0044302F"/>
    <w:rsid w:val="00460AB1"/>
    <w:rsid w:val="00466900"/>
    <w:rsid w:val="0047766C"/>
    <w:rsid w:val="00481567"/>
    <w:rsid w:val="004D101C"/>
    <w:rsid w:val="004E6A41"/>
    <w:rsid w:val="004F0307"/>
    <w:rsid w:val="00512C7B"/>
    <w:rsid w:val="00522114"/>
    <w:rsid w:val="005269E8"/>
    <w:rsid w:val="00580714"/>
    <w:rsid w:val="005C5B62"/>
    <w:rsid w:val="005E2EBF"/>
    <w:rsid w:val="00632381"/>
    <w:rsid w:val="00661748"/>
    <w:rsid w:val="00664116"/>
    <w:rsid w:val="00676AC1"/>
    <w:rsid w:val="006B558F"/>
    <w:rsid w:val="006D6A09"/>
    <w:rsid w:val="006F5C3D"/>
    <w:rsid w:val="00725167"/>
    <w:rsid w:val="00756D7B"/>
    <w:rsid w:val="007612C4"/>
    <w:rsid w:val="00767904"/>
    <w:rsid w:val="00775C08"/>
    <w:rsid w:val="007830A2"/>
    <w:rsid w:val="007953DE"/>
    <w:rsid w:val="007957C5"/>
    <w:rsid w:val="00797F55"/>
    <w:rsid w:val="007C419B"/>
    <w:rsid w:val="007E0345"/>
    <w:rsid w:val="00801892"/>
    <w:rsid w:val="0082568F"/>
    <w:rsid w:val="00834DF1"/>
    <w:rsid w:val="008618FC"/>
    <w:rsid w:val="0087274D"/>
    <w:rsid w:val="008914B6"/>
    <w:rsid w:val="008A0DF2"/>
    <w:rsid w:val="008C0F9E"/>
    <w:rsid w:val="008E465A"/>
    <w:rsid w:val="0092226B"/>
    <w:rsid w:val="00932908"/>
    <w:rsid w:val="00986001"/>
    <w:rsid w:val="00995647"/>
    <w:rsid w:val="009F0419"/>
    <w:rsid w:val="00A016E9"/>
    <w:rsid w:val="00A23506"/>
    <w:rsid w:val="00A4011F"/>
    <w:rsid w:val="00A677C1"/>
    <w:rsid w:val="00A95C53"/>
    <w:rsid w:val="00AA1100"/>
    <w:rsid w:val="00AA190A"/>
    <w:rsid w:val="00AF65DE"/>
    <w:rsid w:val="00B07D49"/>
    <w:rsid w:val="00B45AB1"/>
    <w:rsid w:val="00B712F7"/>
    <w:rsid w:val="00BC7784"/>
    <w:rsid w:val="00C0243B"/>
    <w:rsid w:val="00C03B85"/>
    <w:rsid w:val="00C229D4"/>
    <w:rsid w:val="00C250F1"/>
    <w:rsid w:val="00C3678C"/>
    <w:rsid w:val="00C41FE9"/>
    <w:rsid w:val="00C862C0"/>
    <w:rsid w:val="00CC3C7A"/>
    <w:rsid w:val="00D10114"/>
    <w:rsid w:val="00D144F9"/>
    <w:rsid w:val="00D26DCC"/>
    <w:rsid w:val="00D41148"/>
    <w:rsid w:val="00D56AAC"/>
    <w:rsid w:val="00D62459"/>
    <w:rsid w:val="00D643A4"/>
    <w:rsid w:val="00D914D6"/>
    <w:rsid w:val="00DA230D"/>
    <w:rsid w:val="00DB2F1A"/>
    <w:rsid w:val="00DC3EF0"/>
    <w:rsid w:val="00DF2936"/>
    <w:rsid w:val="00DF3FA0"/>
    <w:rsid w:val="00E03196"/>
    <w:rsid w:val="00E23784"/>
    <w:rsid w:val="00E27C2E"/>
    <w:rsid w:val="00E3468D"/>
    <w:rsid w:val="00E74BDF"/>
    <w:rsid w:val="00EA1870"/>
    <w:rsid w:val="00EA710C"/>
    <w:rsid w:val="00EB2442"/>
    <w:rsid w:val="00EC059F"/>
    <w:rsid w:val="00ED6B1E"/>
    <w:rsid w:val="00EF7AC8"/>
    <w:rsid w:val="00F05854"/>
    <w:rsid w:val="00F46F5C"/>
    <w:rsid w:val="00F47D64"/>
    <w:rsid w:val="00F517D8"/>
    <w:rsid w:val="00F82E60"/>
    <w:rsid w:val="00F87071"/>
    <w:rsid w:val="00F9090A"/>
    <w:rsid w:val="00F9481B"/>
    <w:rsid w:val="00FB5980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2D7BDDBD-60B7-4884-99B3-71B0ADAA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69E8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qFormat/>
    <w:rsid w:val="007953DE"/>
    <w:pPr>
      <w:tabs>
        <w:tab w:val="left" w:pos="1304"/>
        <w:tab w:val="left" w:pos="1701"/>
        <w:tab w:val="left" w:pos="4394"/>
      </w:tabs>
      <w:jc w:val="left"/>
      <w:outlineLvl w:val="0"/>
    </w:pPr>
    <w:rPr>
      <w:rFonts w:eastAsia="Arial Unicode MS" w:cs="Arial Unicode MS"/>
      <w:b/>
      <w:bCs/>
      <w:color w:val="000000"/>
      <w:kern w:val="36"/>
      <w:sz w:val="28"/>
      <w:szCs w:val="3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rsid w:val="0044302F"/>
    <w:pPr>
      <w:framePr w:w="5103" w:h="1980" w:hRule="exact" w:hSpace="141" w:wrap="auto" w:vAnchor="page" w:hAnchor="page" w:x="1441" w:y="2161"/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44302F"/>
    <w:pPr>
      <w:tabs>
        <w:tab w:val="left" w:pos="1304"/>
        <w:tab w:val="left" w:pos="1701"/>
        <w:tab w:val="left" w:pos="4394"/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semiHidden/>
    <w:rsid w:val="0044302F"/>
    <w:pPr>
      <w:tabs>
        <w:tab w:val="left" w:pos="1304"/>
        <w:tab w:val="left" w:pos="1701"/>
        <w:tab w:val="left" w:pos="4394"/>
        <w:tab w:val="center" w:pos="4536"/>
        <w:tab w:val="right" w:pos="9072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semiHidden/>
    <w:rsid w:val="0044302F"/>
  </w:style>
  <w:style w:type="paragraph" w:customStyle="1" w:styleId="Erwgungen">
    <w:name w:val="Erwägungen"/>
    <w:basedOn w:val="Standard"/>
    <w:rsid w:val="0044302F"/>
    <w:pPr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jc w:val="center"/>
      <w:textAlignment w:val="baseline"/>
    </w:pPr>
    <w:rPr>
      <w:rFonts w:eastAsia="Times New Roman" w:cs="Times New Roman"/>
      <w:b/>
      <w:spacing w:val="80"/>
      <w:sz w:val="20"/>
      <w:szCs w:val="20"/>
      <w:u w:val="single"/>
      <w:lang w:eastAsia="de-DE"/>
    </w:rPr>
  </w:style>
  <w:style w:type="character" w:styleId="Hyperlink">
    <w:name w:val="Hyperlink"/>
    <w:basedOn w:val="Absatz-Standardschriftart"/>
    <w:semiHidden/>
    <w:rsid w:val="0044302F"/>
    <w:rPr>
      <w:color w:val="0000FF"/>
      <w:u w:val="single"/>
    </w:rPr>
  </w:style>
  <w:style w:type="paragraph" w:styleId="Umschlagabsenderadresse">
    <w:name w:val="envelope return"/>
    <w:basedOn w:val="Standard"/>
    <w:semiHidden/>
    <w:rsid w:val="0044302F"/>
    <w:pPr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43A4"/>
    <w:pPr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jc w:val="left"/>
      <w:textAlignment w:val="baseline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43A4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097B14"/>
    <w:rPr>
      <w:rFonts w:ascii="Arial" w:hAnsi="Arial"/>
      <w:sz w:val="24"/>
      <w:lang w:eastAsia="de-DE"/>
    </w:rPr>
  </w:style>
  <w:style w:type="paragraph" w:customStyle="1" w:styleId="Default">
    <w:name w:val="Default"/>
    <w:rsid w:val="001B1039"/>
    <w:pPr>
      <w:autoSpaceDE w:val="0"/>
      <w:autoSpaceDN w:val="0"/>
      <w:adjustRightInd w:val="0"/>
    </w:pPr>
    <w:rPr>
      <w:rFonts w:ascii="Frutiger-Light" w:hAnsi="Frutiger-Light" w:cs="Frutiger-Light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F05854"/>
    <w:pPr>
      <w:numPr>
        <w:numId w:val="2"/>
      </w:numPr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contextualSpacing/>
      <w:jc w:val="left"/>
      <w:textAlignment w:val="baseline"/>
    </w:pPr>
    <w:rPr>
      <w:rFonts w:eastAsia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F0585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F05854"/>
    <w:rPr>
      <w:color w:val="808080"/>
    </w:rPr>
  </w:style>
  <w:style w:type="table" w:styleId="Tabellenraster">
    <w:name w:val="Table Grid"/>
    <w:basedOn w:val="NormaleTabelle"/>
    <w:uiPriority w:val="59"/>
    <w:rsid w:val="00861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hrwertsteuer">
    <w:name w:val="Mehrwertsteuer"/>
    <w:basedOn w:val="Standard"/>
    <w:qFormat/>
    <w:rsid w:val="007953DE"/>
    <w:pPr>
      <w:tabs>
        <w:tab w:val="left" w:pos="1304"/>
        <w:tab w:val="left" w:pos="1701"/>
        <w:tab w:val="left" w:pos="4394"/>
      </w:tabs>
      <w:overflowPunct w:val="0"/>
      <w:autoSpaceDE w:val="0"/>
      <w:autoSpaceDN w:val="0"/>
      <w:adjustRightInd w:val="0"/>
      <w:jc w:val="right"/>
      <w:textAlignment w:val="baseline"/>
    </w:pPr>
    <w:rPr>
      <w:rFonts w:ascii="Calibri" w:eastAsia="Times New Roman" w:hAnsi="Calibri" w:cs="Calibri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orlagen\01%20Briefe\Notizen_leeres_Blat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8841D-96F3-4B28-BFB5-578CF8011912}"/>
      </w:docPartPr>
      <w:docPartBody>
        <w:p w:rsidR="00000000" w:rsidRDefault="00621450">
          <w:r w:rsidRPr="00A829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E07D1FDE98942DA897060B118E1E5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071D2-E5D0-4D63-A350-13190551B10E}"/>
      </w:docPartPr>
      <w:docPartBody>
        <w:p w:rsidR="00000000" w:rsidRDefault="00621450" w:rsidP="00621450">
          <w:pPr>
            <w:pStyle w:val="CE07D1FDE98942DA897060B118E1E524"/>
          </w:pPr>
          <w:r w:rsidRPr="00A829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48E62FFF5D4A9EB5BDD663493210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973A8F-526F-4425-B965-4D7ACF6E74D1}"/>
      </w:docPartPr>
      <w:docPartBody>
        <w:p w:rsidR="00000000" w:rsidRDefault="00621450" w:rsidP="00621450">
          <w:pPr>
            <w:pStyle w:val="6248E62FFF5D4A9EB5BDD66349321055"/>
          </w:pPr>
          <w:r w:rsidRPr="00A829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18C52AB00249B78A27B5D88C397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6C2875-C35C-4950-BE54-039FB5F4F6DE}"/>
      </w:docPartPr>
      <w:docPartBody>
        <w:p w:rsidR="00000000" w:rsidRDefault="00621450" w:rsidP="00621450">
          <w:pPr>
            <w:pStyle w:val="0E18C52AB00249B78A27B5D88C397CCE"/>
          </w:pPr>
          <w:r w:rsidRPr="00A829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2CB34-A116-4379-829D-1B5698F441A0}"/>
      </w:docPartPr>
      <w:docPartBody>
        <w:p w:rsidR="00000000" w:rsidRDefault="00621450"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4242329CB42546F19D2DA1D5D4F03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B551F5-9036-46C0-A863-5BE64A55CF1F}"/>
      </w:docPartPr>
      <w:docPartBody>
        <w:p w:rsidR="00000000" w:rsidRDefault="00621450" w:rsidP="00621450">
          <w:pPr>
            <w:pStyle w:val="4242329CB42546F19D2DA1D5D4F0318E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65D0E885B37B421486F8822A9DB73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46C0F2-D34D-42BA-BF7B-22CD2DCD2B3A}"/>
      </w:docPartPr>
      <w:docPartBody>
        <w:p w:rsidR="00000000" w:rsidRDefault="00621450" w:rsidP="00621450">
          <w:pPr>
            <w:pStyle w:val="65D0E885B37B421486F8822A9DB730F9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B89D2C203DDD49BA818C8209A4621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E9091-56A9-4CCA-925E-2D6AB50305E5}"/>
      </w:docPartPr>
      <w:docPartBody>
        <w:p w:rsidR="00000000" w:rsidRDefault="00621450" w:rsidP="00621450">
          <w:pPr>
            <w:pStyle w:val="B89D2C203DDD49BA818C8209A4621342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BF0F4B01C1774C60AD7A813590459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2F421-FD24-42FF-82F8-D6BAFDE78C6D}"/>
      </w:docPartPr>
      <w:docPartBody>
        <w:p w:rsidR="00000000" w:rsidRDefault="00621450" w:rsidP="00621450">
          <w:pPr>
            <w:pStyle w:val="BF0F4B01C1774C60AD7A813590459CCD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125EE14A84394AFA9AF746873CEA1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6F8A4-9684-4088-896E-AB0C24B0A2BE}"/>
      </w:docPartPr>
      <w:docPartBody>
        <w:p w:rsidR="00000000" w:rsidRDefault="00621450" w:rsidP="00621450">
          <w:pPr>
            <w:pStyle w:val="125EE14A84394AFA9AF746873CEA108D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3CD7F6C7014847E89349821CF364F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5B61F-3457-43A2-85E9-D427493307E4}"/>
      </w:docPartPr>
      <w:docPartBody>
        <w:p w:rsidR="00000000" w:rsidRDefault="00621450" w:rsidP="00621450">
          <w:pPr>
            <w:pStyle w:val="3CD7F6C7014847E89349821CF364F584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66F6079EB0B646B28A3398A471DEF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CC7DF-1B90-4508-B57A-D5B58E878925}"/>
      </w:docPartPr>
      <w:docPartBody>
        <w:p w:rsidR="00000000" w:rsidRDefault="00621450" w:rsidP="00621450">
          <w:pPr>
            <w:pStyle w:val="66F6079EB0B646B28A3398A471DEF928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07CB1B164B804B78B24369DA7A947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161DDD-A843-4668-8A5C-9CD1F3C0CDE6}"/>
      </w:docPartPr>
      <w:docPartBody>
        <w:p w:rsidR="00000000" w:rsidRDefault="00621450" w:rsidP="00621450">
          <w:pPr>
            <w:pStyle w:val="07CB1B164B804B78B24369DA7A947F73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73EA1CEB89EE422F8C5255C79A1BD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112E3-8DEA-4F8F-8A59-614259BB4ADF}"/>
      </w:docPartPr>
      <w:docPartBody>
        <w:p w:rsidR="00000000" w:rsidRDefault="00621450" w:rsidP="00621450">
          <w:pPr>
            <w:pStyle w:val="73EA1CEB89EE422F8C5255C79A1BD664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2578278891044D8DA666644F1BB6E8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620745-8539-4CE8-A7C6-3BD233E0E4BA}"/>
      </w:docPartPr>
      <w:docPartBody>
        <w:p w:rsidR="00000000" w:rsidRDefault="00621450" w:rsidP="00621450">
          <w:pPr>
            <w:pStyle w:val="2578278891044D8DA666644F1BB6E892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6F9785EAB7AF40E0995799CFE25AE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41F7FC-C990-4BF9-A82E-900CB5BAEDEA}"/>
      </w:docPartPr>
      <w:docPartBody>
        <w:p w:rsidR="00000000" w:rsidRDefault="00621450" w:rsidP="00621450">
          <w:pPr>
            <w:pStyle w:val="6F9785EAB7AF40E0995799CFE25AEC01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3255A438982B415DA54B4D488FF76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A893D-B091-471A-A313-0ED18CE41166}"/>
      </w:docPartPr>
      <w:docPartBody>
        <w:p w:rsidR="00000000" w:rsidRDefault="00621450" w:rsidP="00621450">
          <w:pPr>
            <w:pStyle w:val="3255A438982B415DA54B4D488FF7629D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4767A77B59364100812B80C944E92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2B59-F916-4D46-9B8A-12E216EBCA3F}"/>
      </w:docPartPr>
      <w:docPartBody>
        <w:p w:rsidR="00000000" w:rsidRDefault="00621450" w:rsidP="00621450">
          <w:pPr>
            <w:pStyle w:val="4767A77B59364100812B80C944E928ED"/>
          </w:pPr>
          <w:r w:rsidRPr="00A82939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45D31-4B9F-4DB3-91DD-F2C81A7AC2DD}"/>
      </w:docPartPr>
      <w:docPartBody>
        <w:p w:rsidR="00000000" w:rsidRDefault="00621450">
          <w:r w:rsidRPr="00A8293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03983EC86D244E69C4553D21B79BB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3CA08D-4F5D-4CE5-9CA6-35A2BC8017B5}"/>
      </w:docPartPr>
      <w:docPartBody>
        <w:p w:rsidR="00000000" w:rsidRDefault="00621450" w:rsidP="00621450">
          <w:pPr>
            <w:pStyle w:val="E03983EC86D244E69C4553D21B79BBCC"/>
          </w:pPr>
          <w:r w:rsidRPr="00A8293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84E5F15517455A889106D9CCC3EE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EBDC7-86D0-48F1-A7ED-69DC3E6AE074}"/>
      </w:docPartPr>
      <w:docPartBody>
        <w:p w:rsidR="00000000" w:rsidRDefault="00621450" w:rsidP="00621450">
          <w:pPr>
            <w:pStyle w:val="3984E5F15517455A889106D9CCC3EEAE"/>
          </w:pPr>
          <w:r w:rsidRPr="00A8293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50"/>
    <w:rsid w:val="0062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450"/>
    <w:rPr>
      <w:color w:val="808080"/>
    </w:rPr>
  </w:style>
  <w:style w:type="paragraph" w:customStyle="1" w:styleId="CE07D1FDE98942DA897060B118E1E524">
    <w:name w:val="CE07D1FDE98942DA897060B118E1E524"/>
    <w:rsid w:val="00621450"/>
  </w:style>
  <w:style w:type="paragraph" w:customStyle="1" w:styleId="6248E62FFF5D4A9EB5BDD66349321055">
    <w:name w:val="6248E62FFF5D4A9EB5BDD66349321055"/>
    <w:rsid w:val="00621450"/>
  </w:style>
  <w:style w:type="paragraph" w:customStyle="1" w:styleId="0E18C52AB00249B78A27B5D88C397CCE">
    <w:name w:val="0E18C52AB00249B78A27B5D88C397CCE"/>
    <w:rsid w:val="00621450"/>
  </w:style>
  <w:style w:type="paragraph" w:customStyle="1" w:styleId="4242329CB42546F19D2DA1D5D4F0318E">
    <w:name w:val="4242329CB42546F19D2DA1D5D4F0318E"/>
    <w:rsid w:val="00621450"/>
  </w:style>
  <w:style w:type="paragraph" w:customStyle="1" w:styleId="65D0E885B37B421486F8822A9DB730F9">
    <w:name w:val="65D0E885B37B421486F8822A9DB730F9"/>
    <w:rsid w:val="00621450"/>
  </w:style>
  <w:style w:type="paragraph" w:customStyle="1" w:styleId="B89D2C203DDD49BA818C8209A4621342">
    <w:name w:val="B89D2C203DDD49BA818C8209A4621342"/>
    <w:rsid w:val="00621450"/>
  </w:style>
  <w:style w:type="paragraph" w:customStyle="1" w:styleId="BF0F4B01C1774C60AD7A813590459CCD">
    <w:name w:val="BF0F4B01C1774C60AD7A813590459CCD"/>
    <w:rsid w:val="00621450"/>
  </w:style>
  <w:style w:type="paragraph" w:customStyle="1" w:styleId="125EE14A84394AFA9AF746873CEA108D">
    <w:name w:val="125EE14A84394AFA9AF746873CEA108D"/>
    <w:rsid w:val="00621450"/>
  </w:style>
  <w:style w:type="paragraph" w:customStyle="1" w:styleId="3CD7F6C7014847E89349821CF364F584">
    <w:name w:val="3CD7F6C7014847E89349821CF364F584"/>
    <w:rsid w:val="00621450"/>
  </w:style>
  <w:style w:type="paragraph" w:customStyle="1" w:styleId="66F6079EB0B646B28A3398A471DEF928">
    <w:name w:val="66F6079EB0B646B28A3398A471DEF928"/>
    <w:rsid w:val="00621450"/>
  </w:style>
  <w:style w:type="paragraph" w:customStyle="1" w:styleId="07CB1B164B804B78B24369DA7A947F73">
    <w:name w:val="07CB1B164B804B78B24369DA7A947F73"/>
    <w:rsid w:val="00621450"/>
  </w:style>
  <w:style w:type="paragraph" w:customStyle="1" w:styleId="73EA1CEB89EE422F8C5255C79A1BD664">
    <w:name w:val="73EA1CEB89EE422F8C5255C79A1BD664"/>
    <w:rsid w:val="00621450"/>
  </w:style>
  <w:style w:type="paragraph" w:customStyle="1" w:styleId="2578278891044D8DA666644F1BB6E892">
    <w:name w:val="2578278891044D8DA666644F1BB6E892"/>
    <w:rsid w:val="00621450"/>
  </w:style>
  <w:style w:type="paragraph" w:customStyle="1" w:styleId="6F9785EAB7AF40E0995799CFE25AEC01">
    <w:name w:val="6F9785EAB7AF40E0995799CFE25AEC01"/>
    <w:rsid w:val="00621450"/>
  </w:style>
  <w:style w:type="paragraph" w:customStyle="1" w:styleId="3255A438982B415DA54B4D488FF7629D">
    <w:name w:val="3255A438982B415DA54B4D488FF7629D"/>
    <w:rsid w:val="00621450"/>
  </w:style>
  <w:style w:type="paragraph" w:customStyle="1" w:styleId="4767A77B59364100812B80C944E928ED">
    <w:name w:val="4767A77B59364100812B80C944E928ED"/>
    <w:rsid w:val="00621450"/>
  </w:style>
  <w:style w:type="paragraph" w:customStyle="1" w:styleId="E03983EC86D244E69C4553D21B79BBCC">
    <w:name w:val="E03983EC86D244E69C4553D21B79BBCC"/>
    <w:rsid w:val="00621450"/>
  </w:style>
  <w:style w:type="paragraph" w:customStyle="1" w:styleId="3984E5F15517455A889106D9CCC3EEAE">
    <w:name w:val="3984E5F15517455A889106D9CCC3EEAE"/>
    <w:rsid w:val="006214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B5C29-3038-43D8-88B4-CB23CB91B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Notizen_leeres_Blatt.dotx</Template>
  <TotalTime>0</TotalTime>
  <Pages>1</Pages>
  <Words>154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Gemeinde Pfäffikon</vt:lpstr>
    </vt:vector>
  </TitlesOfParts>
  <Company>Gemeinde Pfäffikon</Company>
  <LinksUpToDate>false</LinksUpToDate>
  <CharactersWithSpaces>1222</CharactersWithSpaces>
  <SharedDoc>false</SharedDoc>
  <HLinks>
    <vt:vector size="36" baseType="variant">
      <vt:variant>
        <vt:i4>1179679</vt:i4>
      </vt:variant>
      <vt:variant>
        <vt:i4>1954</vt:i4>
      </vt:variant>
      <vt:variant>
        <vt:i4>1026</vt:i4>
      </vt:variant>
      <vt:variant>
        <vt:i4>1</vt:i4>
      </vt:variant>
      <vt:variant>
        <vt:lpwstr>GP_PerleLoewe_sw15</vt:lpwstr>
      </vt:variant>
      <vt:variant>
        <vt:lpwstr/>
      </vt:variant>
      <vt:variant>
        <vt:i4>1179679</vt:i4>
      </vt:variant>
      <vt:variant>
        <vt:i4>1960</vt:i4>
      </vt:variant>
      <vt:variant>
        <vt:i4>1027</vt:i4>
      </vt:variant>
      <vt:variant>
        <vt:i4>1</vt:i4>
      </vt:variant>
      <vt:variant>
        <vt:lpwstr>GP_PerleLoewe_sw15</vt:lpwstr>
      </vt:variant>
      <vt:variant>
        <vt:lpwstr/>
      </vt:variant>
      <vt:variant>
        <vt:i4>3080233</vt:i4>
      </vt:variant>
      <vt:variant>
        <vt:i4>1970</vt:i4>
      </vt:variant>
      <vt:variant>
        <vt:i4>1025</vt:i4>
      </vt:variant>
      <vt:variant>
        <vt:i4>1</vt:i4>
      </vt:variant>
      <vt:variant>
        <vt:lpwstr>GP_LogoBrief2_4f</vt:lpwstr>
      </vt:variant>
      <vt:variant>
        <vt:lpwstr/>
      </vt:variant>
      <vt:variant>
        <vt:i4>4718703</vt:i4>
      </vt:variant>
      <vt:variant>
        <vt:i4>-1</vt:i4>
      </vt:variant>
      <vt:variant>
        <vt:i4>1034</vt:i4>
      </vt:variant>
      <vt:variant>
        <vt:i4>1</vt:i4>
      </vt:variant>
      <vt:variant>
        <vt:lpwstr>..\..\GP_ loewe_gw_versorgen.eps</vt:lpwstr>
      </vt:variant>
      <vt:variant>
        <vt:lpwstr/>
      </vt:variant>
      <vt:variant>
        <vt:i4>917601</vt:i4>
      </vt:variant>
      <vt:variant>
        <vt:i4>-1</vt:i4>
      </vt:variant>
      <vt:variant>
        <vt:i4>1035</vt:i4>
      </vt:variant>
      <vt:variant>
        <vt:i4>1</vt:i4>
      </vt:variant>
      <vt:variant>
        <vt:lpwstr>I:\Logos\SQS\SQS Logo.TIF</vt:lpwstr>
      </vt:variant>
      <vt:variant>
        <vt:lpwstr/>
      </vt:variant>
      <vt:variant>
        <vt:i4>1703937</vt:i4>
      </vt:variant>
      <vt:variant>
        <vt:i4>-1</vt:i4>
      </vt:variant>
      <vt:variant>
        <vt:i4>1036</vt:i4>
      </vt:variant>
      <vt:variant>
        <vt:i4>1</vt:i4>
      </vt:variant>
      <vt:variant>
        <vt:lpwstr>..\..\..\Logos\Energiestadt\neue Logos ab 22.11.05\pfaffikon.jpg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Gemeinde Pfäffikon</dc:title>
  <dc:creator>Meile Martin</dc:creator>
  <cp:lastModifiedBy>Meile Martin</cp:lastModifiedBy>
  <cp:revision>2</cp:revision>
  <cp:lastPrinted>2019-01-04T14:00:00Z</cp:lastPrinted>
  <dcterms:created xsi:type="dcterms:W3CDTF">2019-01-04T14:10:00Z</dcterms:created>
  <dcterms:modified xsi:type="dcterms:W3CDTF">2019-01-04T14:10:00Z</dcterms:modified>
</cp:coreProperties>
</file>