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1807" w14:textId="77777777" w:rsidR="00FB5980" w:rsidRPr="008F3E94" w:rsidRDefault="008F3E94" w:rsidP="00D41148">
      <w:pPr>
        <w:tabs>
          <w:tab w:val="clear" w:pos="1304"/>
          <w:tab w:val="clear" w:pos="1701"/>
          <w:tab w:val="clear" w:pos="4394"/>
        </w:tabs>
        <w:rPr>
          <w:b/>
          <w:sz w:val="28"/>
        </w:rPr>
      </w:pPr>
      <w:r w:rsidRPr="008F3E94">
        <w:rPr>
          <w:b/>
          <w:sz w:val="28"/>
        </w:rPr>
        <w:t>Installationsanzeige Erdgas / Wasser</w:t>
      </w:r>
    </w:p>
    <w:p w14:paraId="06C47806" w14:textId="77777777" w:rsidR="008F3E94" w:rsidRDefault="008F3E94" w:rsidP="00D41148">
      <w:pPr>
        <w:tabs>
          <w:tab w:val="clear" w:pos="1304"/>
          <w:tab w:val="clear" w:pos="1701"/>
          <w:tab w:val="clear" w:pos="4394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921"/>
        <w:gridCol w:w="852"/>
        <w:gridCol w:w="925"/>
        <w:gridCol w:w="1275"/>
        <w:gridCol w:w="136"/>
        <w:gridCol w:w="679"/>
        <w:gridCol w:w="319"/>
        <w:gridCol w:w="496"/>
        <w:gridCol w:w="815"/>
        <w:gridCol w:w="27"/>
        <w:gridCol w:w="789"/>
        <w:gridCol w:w="708"/>
        <w:gridCol w:w="840"/>
        <w:gridCol w:w="10"/>
      </w:tblGrid>
      <w:tr w:rsidR="005323E7" w14:paraId="41C8BDA2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3A3D297D" w14:textId="77777777" w:rsidR="005323E7" w:rsidRDefault="00A10E8D" w:rsidP="005323E7">
            <w:pPr>
              <w:tabs>
                <w:tab w:val="clear" w:pos="1304"/>
                <w:tab w:val="clear" w:pos="1701"/>
                <w:tab w:val="clear" w:pos="4394"/>
              </w:tabs>
            </w:pPr>
            <w:sdt>
              <w:sdtPr>
                <w:id w:val="-17154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5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3E7">
              <w:t xml:space="preserve"> Neuinstallation</w:t>
            </w:r>
          </w:p>
        </w:tc>
        <w:tc>
          <w:tcPr>
            <w:tcW w:w="2336" w:type="dxa"/>
            <w:gridSpan w:val="3"/>
            <w:vAlign w:val="center"/>
          </w:tcPr>
          <w:p w14:paraId="576D79CC" w14:textId="77777777" w:rsidR="005323E7" w:rsidRDefault="00A10E8D" w:rsidP="005323E7">
            <w:pPr>
              <w:tabs>
                <w:tab w:val="clear" w:pos="1304"/>
                <w:tab w:val="clear" w:pos="1701"/>
                <w:tab w:val="clear" w:pos="4394"/>
              </w:tabs>
            </w:pPr>
            <w:sdt>
              <w:sdtPr>
                <w:id w:val="-8829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3E7">
              <w:t xml:space="preserve"> Erweiterung</w:t>
            </w:r>
          </w:p>
        </w:tc>
        <w:tc>
          <w:tcPr>
            <w:tcW w:w="2336" w:type="dxa"/>
            <w:gridSpan w:val="5"/>
            <w:vAlign w:val="center"/>
          </w:tcPr>
          <w:p w14:paraId="1DE67BB3" w14:textId="77777777" w:rsidR="005323E7" w:rsidRDefault="00A10E8D" w:rsidP="005323E7">
            <w:pPr>
              <w:tabs>
                <w:tab w:val="clear" w:pos="1304"/>
                <w:tab w:val="clear" w:pos="1701"/>
                <w:tab w:val="clear" w:pos="4394"/>
              </w:tabs>
            </w:pPr>
            <w:sdt>
              <w:sdtPr>
                <w:id w:val="-10930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3E7">
              <w:t xml:space="preserve"> Änderung</w:t>
            </w:r>
          </w:p>
        </w:tc>
        <w:tc>
          <w:tcPr>
            <w:tcW w:w="2337" w:type="dxa"/>
            <w:gridSpan w:val="3"/>
            <w:vAlign w:val="center"/>
          </w:tcPr>
          <w:p w14:paraId="2E244DC8" w14:textId="77777777" w:rsidR="005323E7" w:rsidRDefault="00A10E8D" w:rsidP="005323E7">
            <w:pPr>
              <w:tabs>
                <w:tab w:val="clear" w:pos="1304"/>
                <w:tab w:val="clear" w:pos="1701"/>
                <w:tab w:val="clear" w:pos="4394"/>
              </w:tabs>
            </w:pPr>
            <w:sdt>
              <w:sdtPr>
                <w:id w:val="-4399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3E7">
              <w:t xml:space="preserve"> Auswechslung</w:t>
            </w:r>
          </w:p>
        </w:tc>
      </w:tr>
      <w:tr w:rsidR="005323E7" w14:paraId="771D43E2" w14:textId="77777777" w:rsidTr="006B369A">
        <w:trPr>
          <w:gridAfter w:val="1"/>
          <w:wAfter w:w="10" w:type="dxa"/>
          <w:trHeight w:hRule="exact" w:val="170"/>
        </w:trPr>
        <w:tc>
          <w:tcPr>
            <w:tcW w:w="2336" w:type="dxa"/>
            <w:gridSpan w:val="3"/>
            <w:vAlign w:val="center"/>
          </w:tcPr>
          <w:p w14:paraId="4D1FD0BC" w14:textId="77777777" w:rsidR="005323E7" w:rsidRPr="00963F6D" w:rsidRDefault="005323E7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589790D1" w14:textId="77777777" w:rsidR="005323E7" w:rsidRPr="00963F6D" w:rsidRDefault="005323E7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499B7792" w14:textId="77777777" w:rsidR="005323E7" w:rsidRPr="00963F6D" w:rsidRDefault="005323E7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6C46E71D" w14:textId="77777777" w:rsidR="005323E7" w:rsidRPr="00963F6D" w:rsidRDefault="005323E7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963F6D" w14:paraId="2C542076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38C23B26" w14:textId="77777777" w:rsidR="00963F6D" w:rsidRPr="00963F6D" w:rsidRDefault="00E5422A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Ort der Installation</w:t>
            </w:r>
          </w:p>
        </w:tc>
        <w:sdt>
          <w:sdtPr>
            <w:rPr>
              <w:rFonts w:eastAsia="MS Gothic"/>
            </w:rPr>
            <w:id w:val="62297566"/>
            <w:placeholder>
              <w:docPart w:val="EC839E9BF94F41DEA8C593EA7C78ACD2"/>
            </w:placeholder>
          </w:sdtPr>
          <w:sdtEndPr/>
          <w:sdtContent>
            <w:tc>
              <w:tcPr>
                <w:tcW w:w="7009" w:type="dxa"/>
                <w:gridSpan w:val="11"/>
                <w:vAlign w:val="center"/>
              </w:tcPr>
              <w:p w14:paraId="0E63F900" w14:textId="77777777" w:rsidR="00963F6D" w:rsidRPr="00963F6D" w:rsidRDefault="004B60EC" w:rsidP="004B60EC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(Adresse, Ort)</w:t>
                </w:r>
              </w:p>
            </w:tc>
          </w:sdtContent>
        </w:sdt>
      </w:tr>
      <w:tr w:rsidR="004B60EC" w14:paraId="5CC7DECA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326E0FD5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Art des Gebäudes</w:t>
            </w:r>
          </w:p>
        </w:tc>
        <w:sdt>
          <w:sdtPr>
            <w:rPr>
              <w:rFonts w:eastAsia="MS Gothic"/>
            </w:rPr>
            <w:id w:val="-1627005506"/>
            <w:placeholder>
              <w:docPart w:val="7A3EA5BE5BC542B4A411A96A02FB46C1"/>
            </w:placeholder>
          </w:sdtPr>
          <w:sdtEndPr/>
          <w:sdtContent>
            <w:tc>
              <w:tcPr>
                <w:tcW w:w="2336" w:type="dxa"/>
                <w:gridSpan w:val="3"/>
                <w:vAlign w:val="center"/>
              </w:tcPr>
              <w:p w14:paraId="4362245D" w14:textId="77777777" w:rsidR="004B60EC" w:rsidRPr="00963F6D" w:rsidRDefault="004B60EC" w:rsidP="004B60EC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</w:t>
                </w:r>
              </w:p>
            </w:tc>
          </w:sdtContent>
        </w:sdt>
        <w:tc>
          <w:tcPr>
            <w:tcW w:w="998" w:type="dxa"/>
            <w:gridSpan w:val="2"/>
            <w:vAlign w:val="center"/>
          </w:tcPr>
          <w:p w14:paraId="2719D04A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Assek.-Nr.</w:t>
            </w:r>
          </w:p>
        </w:tc>
        <w:sdt>
          <w:sdtPr>
            <w:rPr>
              <w:rFonts w:eastAsia="MS Gothic"/>
            </w:rPr>
            <w:id w:val="1024068978"/>
            <w:placeholder>
              <w:docPart w:val="01B264796B1E4C9F8C2664FB6517D744"/>
            </w:placeholder>
          </w:sdtPr>
          <w:sdtEndPr/>
          <w:sdtContent>
            <w:tc>
              <w:tcPr>
                <w:tcW w:w="1338" w:type="dxa"/>
                <w:gridSpan w:val="3"/>
                <w:vAlign w:val="center"/>
              </w:tcPr>
              <w:p w14:paraId="24586BD2" w14:textId="77777777" w:rsidR="004B60EC" w:rsidRPr="00963F6D" w:rsidRDefault="004B60EC" w:rsidP="004B60EC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</w:t>
                </w:r>
              </w:p>
            </w:tc>
          </w:sdtContent>
        </w:sdt>
        <w:tc>
          <w:tcPr>
            <w:tcW w:w="1497" w:type="dxa"/>
            <w:gridSpan w:val="2"/>
            <w:vAlign w:val="center"/>
          </w:tcPr>
          <w:p w14:paraId="6F2D0EF5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Anz. Wohnungen</w:t>
            </w:r>
          </w:p>
        </w:tc>
        <w:sdt>
          <w:sdtPr>
            <w:rPr>
              <w:rFonts w:eastAsia="MS Gothic"/>
            </w:rPr>
            <w:id w:val="1200670023"/>
            <w:placeholder>
              <w:docPart w:val="E570E5F9AE1447B6B4C77F8C73D1E29A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14:paraId="2EA3CBA2" w14:textId="77777777" w:rsidR="004B60EC" w:rsidRPr="00963F6D" w:rsidRDefault="004B60EC" w:rsidP="004B60EC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</w:t>
                </w:r>
                <w:r w:rsidR="00836935">
                  <w:rPr>
                    <w:rFonts w:eastAsia="MS Gothic"/>
                  </w:rPr>
                  <w:t>abe</w:t>
                </w:r>
              </w:p>
            </w:tc>
          </w:sdtContent>
        </w:sdt>
      </w:tr>
      <w:tr w:rsidR="004B60EC" w14:paraId="0F782EC1" w14:textId="77777777" w:rsidTr="006B369A">
        <w:trPr>
          <w:gridAfter w:val="1"/>
          <w:wAfter w:w="10" w:type="dxa"/>
          <w:trHeight w:hRule="exact" w:val="170"/>
        </w:trPr>
        <w:tc>
          <w:tcPr>
            <w:tcW w:w="2336" w:type="dxa"/>
            <w:gridSpan w:val="3"/>
            <w:vAlign w:val="center"/>
          </w:tcPr>
          <w:p w14:paraId="7ABADC85" w14:textId="77777777" w:rsidR="004B60EC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6DAAE528" w14:textId="77777777" w:rsidR="004B60EC" w:rsidRDefault="004B60EC" w:rsidP="004B60EC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50261FB3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619AECB8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4B60EC" w14:paraId="08101376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10A668C6" w14:textId="77777777" w:rsidR="004B60EC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Installationsinhaber</w:t>
            </w:r>
          </w:p>
        </w:tc>
        <w:sdt>
          <w:sdtPr>
            <w:rPr>
              <w:rFonts w:eastAsia="MS Gothic"/>
            </w:rPr>
            <w:id w:val="1662041460"/>
            <w:placeholder>
              <w:docPart w:val="55826E765B644A68A051369C40B0EDB1"/>
            </w:placeholder>
          </w:sdtPr>
          <w:sdtEndPr/>
          <w:sdtContent>
            <w:tc>
              <w:tcPr>
                <w:tcW w:w="4672" w:type="dxa"/>
                <w:gridSpan w:val="8"/>
                <w:vAlign w:val="center"/>
              </w:tcPr>
              <w:p w14:paraId="5B0E326B" w14:textId="77777777" w:rsidR="004B60EC" w:rsidRPr="00963F6D" w:rsidRDefault="00836935" w:rsidP="004B60EC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 xml:space="preserve">Eingabe </w:t>
                </w:r>
                <w:r w:rsidR="004B60EC">
                  <w:rPr>
                    <w:rFonts w:eastAsia="MS Gothic"/>
                  </w:rPr>
                  <w:t>Vorname, Name</w:t>
                </w:r>
              </w:p>
            </w:tc>
          </w:sdtContent>
        </w:sdt>
        <w:tc>
          <w:tcPr>
            <w:tcW w:w="2337" w:type="dxa"/>
            <w:gridSpan w:val="3"/>
            <w:vAlign w:val="center"/>
          </w:tcPr>
          <w:p w14:paraId="4AB11F71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4B60EC" w14:paraId="163177DA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</w:tcPr>
          <w:p w14:paraId="6BC74E70" w14:textId="77777777" w:rsidR="004B60EC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 w:rsidRPr="00640677">
              <w:rPr>
                <w:rFonts w:eastAsia="MS Gothic"/>
                <w:sz w:val="16"/>
              </w:rPr>
              <w:t>(Eigentümer der Anlage)</w:t>
            </w:r>
          </w:p>
        </w:tc>
        <w:sdt>
          <w:sdtPr>
            <w:rPr>
              <w:rFonts w:eastAsia="MS Gothic"/>
            </w:rPr>
            <w:id w:val="952981576"/>
            <w:placeholder>
              <w:docPart w:val="962220F3C55743CB9C08B740A32716CD"/>
            </w:placeholder>
          </w:sdtPr>
          <w:sdtEndPr/>
          <w:sdtContent>
            <w:tc>
              <w:tcPr>
                <w:tcW w:w="4672" w:type="dxa"/>
                <w:gridSpan w:val="8"/>
                <w:vAlign w:val="center"/>
              </w:tcPr>
              <w:p w14:paraId="5818FDD8" w14:textId="77777777" w:rsidR="004B60EC" w:rsidRPr="00963F6D" w:rsidRDefault="004B60EC" w:rsidP="005323E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Adresse, Ort</w:t>
                </w:r>
              </w:p>
            </w:tc>
          </w:sdtContent>
        </w:sdt>
        <w:tc>
          <w:tcPr>
            <w:tcW w:w="2337" w:type="dxa"/>
            <w:gridSpan w:val="3"/>
            <w:vAlign w:val="center"/>
          </w:tcPr>
          <w:p w14:paraId="51CF3BAF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4B60EC" w14:paraId="762327A0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02CFA06B" w14:textId="77777777" w:rsidR="004B60EC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1886055764"/>
            <w:placeholder>
              <w:docPart w:val="434BDC9A9484468C82049C352BEBAE5F"/>
            </w:placeholder>
          </w:sdtPr>
          <w:sdtEndPr/>
          <w:sdtContent>
            <w:tc>
              <w:tcPr>
                <w:tcW w:w="2336" w:type="dxa"/>
                <w:gridSpan w:val="3"/>
                <w:vAlign w:val="center"/>
              </w:tcPr>
              <w:p w14:paraId="7249E184" w14:textId="77777777" w:rsidR="004B60EC" w:rsidRDefault="004B60EC" w:rsidP="004B60EC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Tel.-Nr.</w:t>
                </w:r>
              </w:p>
            </w:tc>
          </w:sdtContent>
        </w:sdt>
        <w:tc>
          <w:tcPr>
            <w:tcW w:w="2336" w:type="dxa"/>
            <w:gridSpan w:val="5"/>
            <w:vAlign w:val="center"/>
          </w:tcPr>
          <w:p w14:paraId="175D6B16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75E1E535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4B60EC" w14:paraId="30932012" w14:textId="77777777" w:rsidTr="006B369A">
        <w:trPr>
          <w:gridAfter w:val="1"/>
          <w:wAfter w:w="10" w:type="dxa"/>
          <w:trHeight w:hRule="exact" w:val="170"/>
        </w:trPr>
        <w:tc>
          <w:tcPr>
            <w:tcW w:w="2336" w:type="dxa"/>
            <w:gridSpan w:val="3"/>
            <w:vAlign w:val="center"/>
          </w:tcPr>
          <w:p w14:paraId="3DB40B41" w14:textId="77777777" w:rsidR="004B60EC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3F208645" w14:textId="77777777" w:rsidR="004B60EC" w:rsidRDefault="004B60EC" w:rsidP="004B60EC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5DCBCDBF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6EA0F991" w14:textId="77777777" w:rsidR="004B60EC" w:rsidRPr="00963F6D" w:rsidRDefault="004B60EC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40677" w14:paraId="0ED06989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174217B3" w14:textId="77777777" w:rsidR="00640677" w:rsidRDefault="008A5659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Installationsunternehmen</w:t>
            </w:r>
          </w:p>
        </w:tc>
        <w:sdt>
          <w:sdtPr>
            <w:rPr>
              <w:rFonts w:eastAsia="MS Gothic"/>
            </w:rPr>
            <w:id w:val="-1316109108"/>
            <w:placeholder>
              <w:docPart w:val="E67798985EDF47A0A6ED846F46B7A514"/>
            </w:placeholder>
          </w:sdtPr>
          <w:sdtEndPr/>
          <w:sdtContent>
            <w:tc>
              <w:tcPr>
                <w:tcW w:w="4672" w:type="dxa"/>
                <w:gridSpan w:val="8"/>
                <w:vAlign w:val="center"/>
              </w:tcPr>
              <w:p w14:paraId="5D93FA9A" w14:textId="77777777" w:rsidR="00640677" w:rsidRPr="00963F6D" w:rsidRDefault="00640677" w:rsidP="0064067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Firma</w:t>
                </w:r>
              </w:p>
            </w:tc>
          </w:sdtContent>
        </w:sdt>
        <w:tc>
          <w:tcPr>
            <w:tcW w:w="2337" w:type="dxa"/>
            <w:gridSpan w:val="3"/>
            <w:vAlign w:val="center"/>
          </w:tcPr>
          <w:p w14:paraId="1101D837" w14:textId="77777777" w:rsidR="00640677" w:rsidRPr="00963F6D" w:rsidRDefault="00640677" w:rsidP="005323E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40677" w14:paraId="7AAF1153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6C6D5F0B" w14:textId="77777777" w:rsidR="00640677" w:rsidRDefault="00E5422A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 w:rsidRPr="00640677">
              <w:rPr>
                <w:rFonts w:eastAsia="MS Gothic"/>
                <w:sz w:val="16"/>
              </w:rPr>
              <w:t>(</w:t>
            </w:r>
            <w:r>
              <w:rPr>
                <w:rFonts w:eastAsia="MS Gothic"/>
                <w:sz w:val="16"/>
              </w:rPr>
              <w:t>Sanitärinstallateur</w:t>
            </w:r>
            <w:r w:rsidRPr="00640677">
              <w:rPr>
                <w:rFonts w:eastAsia="MS Gothic"/>
                <w:sz w:val="16"/>
              </w:rPr>
              <w:t>)</w:t>
            </w:r>
          </w:p>
        </w:tc>
        <w:sdt>
          <w:sdtPr>
            <w:rPr>
              <w:rFonts w:eastAsia="MS Gothic"/>
            </w:rPr>
            <w:id w:val="-722217188"/>
            <w:placeholder>
              <w:docPart w:val="B7A2AD7D73314B4695F96275D5725B10"/>
            </w:placeholder>
          </w:sdtPr>
          <w:sdtEndPr/>
          <w:sdtContent>
            <w:tc>
              <w:tcPr>
                <w:tcW w:w="4672" w:type="dxa"/>
                <w:gridSpan w:val="8"/>
                <w:vAlign w:val="center"/>
              </w:tcPr>
              <w:p w14:paraId="3AE424A1" w14:textId="77777777" w:rsidR="00640677" w:rsidRPr="00963F6D" w:rsidRDefault="00640677" w:rsidP="0064067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Vorname, Name</w:t>
                </w:r>
              </w:p>
            </w:tc>
          </w:sdtContent>
        </w:sdt>
        <w:tc>
          <w:tcPr>
            <w:tcW w:w="2337" w:type="dxa"/>
            <w:gridSpan w:val="3"/>
            <w:vAlign w:val="center"/>
          </w:tcPr>
          <w:p w14:paraId="5D5E033D" w14:textId="77777777" w:rsidR="00640677" w:rsidRPr="00963F6D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40677" w14:paraId="0434A483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29389903" w14:textId="77777777" w:rsidR="00640677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-1373612472"/>
            <w:placeholder>
              <w:docPart w:val="AD3C81600ED64667827463FAF5A96EFD"/>
            </w:placeholder>
          </w:sdtPr>
          <w:sdtEndPr/>
          <w:sdtContent>
            <w:tc>
              <w:tcPr>
                <w:tcW w:w="4672" w:type="dxa"/>
                <w:gridSpan w:val="8"/>
                <w:vAlign w:val="center"/>
              </w:tcPr>
              <w:p w14:paraId="7B52C54E" w14:textId="77777777" w:rsidR="00640677" w:rsidRPr="00963F6D" w:rsidRDefault="00640677" w:rsidP="0064067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Adresse, Ort</w:t>
                </w:r>
              </w:p>
            </w:tc>
          </w:sdtContent>
        </w:sdt>
        <w:tc>
          <w:tcPr>
            <w:tcW w:w="2337" w:type="dxa"/>
            <w:gridSpan w:val="3"/>
            <w:vAlign w:val="center"/>
          </w:tcPr>
          <w:p w14:paraId="31682A89" w14:textId="77777777" w:rsidR="00640677" w:rsidRPr="00963F6D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40677" w14:paraId="0D578933" w14:textId="77777777" w:rsidTr="00642026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7297E7CA" w14:textId="77777777" w:rsidR="00640677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1645313537"/>
            <w:placeholder>
              <w:docPart w:val="ABB4AB5F72174A8CB20FA52B8A178CD1"/>
            </w:placeholder>
          </w:sdtPr>
          <w:sdtEndPr/>
          <w:sdtContent>
            <w:tc>
              <w:tcPr>
                <w:tcW w:w="2336" w:type="dxa"/>
                <w:gridSpan w:val="3"/>
                <w:vAlign w:val="center"/>
              </w:tcPr>
              <w:p w14:paraId="48A4250C" w14:textId="77777777" w:rsidR="00640677" w:rsidRDefault="00640677" w:rsidP="0064067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Tel.-Nr.</w:t>
                </w:r>
              </w:p>
            </w:tc>
          </w:sdtContent>
        </w:sdt>
        <w:tc>
          <w:tcPr>
            <w:tcW w:w="2336" w:type="dxa"/>
            <w:gridSpan w:val="5"/>
            <w:vAlign w:val="center"/>
          </w:tcPr>
          <w:p w14:paraId="5C2E1027" w14:textId="77777777" w:rsidR="00640677" w:rsidRPr="00963F6D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6E2E9D5A" w14:textId="77777777" w:rsidR="00640677" w:rsidRPr="00963F6D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40677" w14:paraId="3ACCFDF8" w14:textId="77777777" w:rsidTr="006B369A">
        <w:trPr>
          <w:gridAfter w:val="1"/>
          <w:wAfter w:w="10" w:type="dxa"/>
          <w:trHeight w:hRule="exact" w:val="170"/>
        </w:trPr>
        <w:tc>
          <w:tcPr>
            <w:tcW w:w="2336" w:type="dxa"/>
            <w:gridSpan w:val="3"/>
            <w:vAlign w:val="center"/>
          </w:tcPr>
          <w:p w14:paraId="7237149C" w14:textId="77777777" w:rsidR="00640677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461E8F85" w14:textId="77777777" w:rsidR="00640677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1D74BC0F" w14:textId="77777777" w:rsidR="00640677" w:rsidRPr="00963F6D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225F3DA7" w14:textId="77777777" w:rsidR="00640677" w:rsidRPr="00963F6D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42026" w14:paraId="1DD9BBEA" w14:textId="77777777" w:rsidTr="00642026">
        <w:trPr>
          <w:gridAfter w:val="1"/>
          <w:wAfter w:w="10" w:type="dxa"/>
          <w:trHeight w:val="454"/>
        </w:trPr>
        <w:tc>
          <w:tcPr>
            <w:tcW w:w="2336" w:type="dxa"/>
            <w:gridSpan w:val="3"/>
            <w:vAlign w:val="center"/>
          </w:tcPr>
          <w:p w14:paraId="6537E5D0" w14:textId="77777777" w:rsidR="00642026" w:rsidRPr="00642026" w:rsidRDefault="00E5422A" w:rsidP="00642026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Belastungswerttabelle</w:t>
            </w:r>
          </w:p>
        </w:tc>
        <w:tc>
          <w:tcPr>
            <w:tcW w:w="7009" w:type="dxa"/>
            <w:gridSpan w:val="11"/>
            <w:vAlign w:val="center"/>
          </w:tcPr>
          <w:p w14:paraId="2C784AC9" w14:textId="77777777" w:rsidR="00642026" w:rsidRPr="00963F6D" w:rsidRDefault="00A10E8D" w:rsidP="00642026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sdt>
              <w:sdtPr>
                <w:id w:val="-11900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26">
              <w:t xml:space="preserve"> Gemäss beiliegender Liste (im Doppel einzureichen)</w:t>
            </w:r>
          </w:p>
        </w:tc>
      </w:tr>
      <w:tr w:rsidR="00642026" w14:paraId="77ECEEAF" w14:textId="77777777" w:rsidTr="00642026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50AD101" w14:textId="77777777" w:rsidR="006E6F59" w:rsidRPr="004C2C5C" w:rsidRDefault="006E6F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  <w:b/>
              </w:rPr>
            </w:pPr>
            <w:r w:rsidRPr="004C2C5C">
              <w:rPr>
                <w:rFonts w:eastAsia="MS Gothic"/>
                <w:b/>
              </w:rPr>
              <w:t>Anz.</w:t>
            </w:r>
          </w:p>
        </w:tc>
        <w:tc>
          <w:tcPr>
            <w:tcW w:w="1773" w:type="dxa"/>
            <w:gridSpan w:val="2"/>
            <w:shd w:val="clear" w:color="auto" w:fill="F2F2F2" w:themeFill="background1" w:themeFillShade="F2"/>
            <w:vAlign w:val="center"/>
          </w:tcPr>
          <w:p w14:paraId="4B00FAC4" w14:textId="77777777" w:rsidR="006E6F59" w:rsidRPr="004C2C5C" w:rsidRDefault="006E6F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Apparat</w:t>
            </w:r>
          </w:p>
        </w:tc>
        <w:tc>
          <w:tcPr>
            <w:tcW w:w="2200" w:type="dxa"/>
            <w:gridSpan w:val="2"/>
            <w:shd w:val="clear" w:color="auto" w:fill="F2F2F2" w:themeFill="background1" w:themeFillShade="F2"/>
            <w:vAlign w:val="center"/>
          </w:tcPr>
          <w:p w14:paraId="7FA0FE27" w14:textId="77777777" w:rsidR="006E6F59" w:rsidRPr="004C2C5C" w:rsidRDefault="006E6F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Fabrikat (Typ)</w:t>
            </w:r>
          </w:p>
        </w:tc>
        <w:tc>
          <w:tcPr>
            <w:tcW w:w="1630" w:type="dxa"/>
            <w:gridSpan w:val="4"/>
            <w:shd w:val="clear" w:color="auto" w:fill="F2F2F2" w:themeFill="background1" w:themeFillShade="F2"/>
            <w:vAlign w:val="center"/>
          </w:tcPr>
          <w:p w14:paraId="5E430CE9" w14:textId="77777777" w:rsidR="006E6F59" w:rsidRPr="004C2C5C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Belastungswert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4D533277" w14:textId="77777777" w:rsidR="006E6F59" w:rsidRPr="004C2C5C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Leistung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14:paraId="0BC3E7AF" w14:textId="77777777" w:rsidR="006E6F59" w:rsidRPr="004C2C5C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Etage</w:t>
            </w:r>
          </w:p>
        </w:tc>
        <w:tc>
          <w:tcPr>
            <w:tcW w:w="1558" w:type="dxa"/>
            <w:gridSpan w:val="3"/>
            <w:shd w:val="clear" w:color="auto" w:fill="F2F2F2" w:themeFill="background1" w:themeFillShade="F2"/>
            <w:vAlign w:val="center"/>
          </w:tcPr>
          <w:p w14:paraId="759BDFFD" w14:textId="77777777" w:rsidR="006E6F59" w:rsidRPr="004C2C5C" w:rsidRDefault="006E6F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Raum</w:t>
            </w:r>
          </w:p>
        </w:tc>
      </w:tr>
      <w:tr w:rsidR="006E6F59" w14:paraId="317A4CA2" w14:textId="77777777" w:rsidTr="00642026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78DA07D" w14:textId="77777777" w:rsidR="004C2C5C" w:rsidRPr="00963F6D" w:rsidRDefault="004C2C5C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1773" w:type="dxa"/>
            <w:gridSpan w:val="2"/>
            <w:shd w:val="clear" w:color="auto" w:fill="F2F2F2" w:themeFill="background1" w:themeFillShade="F2"/>
            <w:vAlign w:val="center"/>
          </w:tcPr>
          <w:p w14:paraId="6F52D16B" w14:textId="77777777" w:rsidR="004C2C5C" w:rsidRPr="00963F6D" w:rsidRDefault="004C2C5C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200" w:type="dxa"/>
            <w:gridSpan w:val="2"/>
            <w:shd w:val="clear" w:color="auto" w:fill="F2F2F2" w:themeFill="background1" w:themeFillShade="F2"/>
            <w:vAlign w:val="center"/>
          </w:tcPr>
          <w:p w14:paraId="5738F94B" w14:textId="77777777" w:rsidR="004C2C5C" w:rsidRPr="00963F6D" w:rsidRDefault="004C2C5C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815" w:type="dxa"/>
            <w:gridSpan w:val="2"/>
            <w:shd w:val="clear" w:color="auto" w:fill="F2F2F2" w:themeFill="background1" w:themeFillShade="F2"/>
            <w:vAlign w:val="center"/>
          </w:tcPr>
          <w:p w14:paraId="3FC0A32A" w14:textId="77777777" w:rsidR="004C2C5C" w:rsidRPr="006E6F59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  <w:i/>
              </w:rPr>
            </w:pPr>
            <w:r w:rsidRPr="006E6F59">
              <w:rPr>
                <w:rFonts w:eastAsia="MS Gothic"/>
                <w:i/>
              </w:rPr>
              <w:t>KW</w:t>
            </w:r>
          </w:p>
        </w:tc>
        <w:tc>
          <w:tcPr>
            <w:tcW w:w="815" w:type="dxa"/>
            <w:gridSpan w:val="2"/>
            <w:shd w:val="clear" w:color="auto" w:fill="F2F2F2" w:themeFill="background1" w:themeFillShade="F2"/>
            <w:vAlign w:val="center"/>
          </w:tcPr>
          <w:p w14:paraId="5C4051D5" w14:textId="77777777" w:rsidR="004C2C5C" w:rsidRPr="006E6F59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  <w:i/>
              </w:rPr>
            </w:pPr>
            <w:r w:rsidRPr="006E6F59">
              <w:rPr>
                <w:rFonts w:eastAsia="MS Gothic"/>
                <w:i/>
              </w:rPr>
              <w:t>WW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2A902E79" w14:textId="77777777" w:rsidR="004C2C5C" w:rsidRPr="006E6F59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  <w:i/>
              </w:rPr>
            </w:pPr>
            <w:r w:rsidRPr="006E6F59">
              <w:rPr>
                <w:rFonts w:eastAsia="MS Gothic"/>
                <w:i/>
              </w:rPr>
              <w:t>kW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14:paraId="7853A67B" w14:textId="77777777" w:rsidR="004C2C5C" w:rsidRPr="00963F6D" w:rsidRDefault="004C2C5C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</w:rPr>
            </w:pPr>
          </w:p>
        </w:tc>
        <w:tc>
          <w:tcPr>
            <w:tcW w:w="1558" w:type="dxa"/>
            <w:gridSpan w:val="3"/>
            <w:shd w:val="clear" w:color="auto" w:fill="F2F2F2" w:themeFill="background1" w:themeFillShade="F2"/>
            <w:vAlign w:val="center"/>
          </w:tcPr>
          <w:p w14:paraId="3C26A44F" w14:textId="77777777" w:rsidR="004C2C5C" w:rsidRPr="00963F6D" w:rsidRDefault="004C2C5C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E6F59" w14:paraId="23ABFF68" w14:textId="77777777" w:rsidTr="00642026">
        <w:sdt>
          <w:sdtPr>
            <w:rPr>
              <w:rFonts w:eastAsia="MS Gothic"/>
            </w:rPr>
            <w:id w:val="756175845"/>
            <w:placeholder>
              <w:docPart w:val="EC839E9BF94F41DEA8C593EA7C78ACD2"/>
            </w:placeholder>
          </w:sdtPr>
          <w:sdtEndPr/>
          <w:sdtContent>
            <w:tc>
              <w:tcPr>
                <w:tcW w:w="563" w:type="dxa"/>
                <w:vAlign w:val="center"/>
              </w:tcPr>
              <w:p w14:paraId="3BDAA5D7" w14:textId="77777777" w:rsidR="004C2C5C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907150115"/>
            <w:placeholder>
              <w:docPart w:val="EA351295F3474351B2D96072C604D9D6"/>
            </w:placeholder>
          </w:sdtPr>
          <w:sdtEndPr/>
          <w:sdtContent>
            <w:tc>
              <w:tcPr>
                <w:tcW w:w="1773" w:type="dxa"/>
                <w:gridSpan w:val="2"/>
                <w:vAlign w:val="center"/>
              </w:tcPr>
              <w:p w14:paraId="4E18EB6B" w14:textId="77777777" w:rsidR="004C2C5C" w:rsidRPr="00963F6D" w:rsidRDefault="006E6F59" w:rsidP="0064067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547113282"/>
            <w:placeholder>
              <w:docPart w:val="E03A0789461A4BD0B590AD5D8FDA24EE"/>
            </w:placeholder>
          </w:sdtPr>
          <w:sdtEndPr/>
          <w:sdtContent>
            <w:tc>
              <w:tcPr>
                <w:tcW w:w="2200" w:type="dxa"/>
                <w:gridSpan w:val="2"/>
                <w:vAlign w:val="center"/>
              </w:tcPr>
              <w:p w14:paraId="2D0C3832" w14:textId="77777777" w:rsidR="004C2C5C" w:rsidRPr="00963F6D" w:rsidRDefault="006E6F59" w:rsidP="0064067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45797862"/>
            <w:placeholder>
              <w:docPart w:val="3ABB328572D846EC80727469303B5631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48D4A537" w14:textId="77777777" w:rsidR="004C2C5C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734544377"/>
            <w:placeholder>
              <w:docPart w:val="98A4725BC65149A3BEA4D265097B0B95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20D2FAA9" w14:textId="77777777" w:rsidR="004C2C5C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1531413763"/>
            <w:placeholder>
              <w:docPart w:val="5CC09083A6E64326A6ADCC52272F0FD1"/>
            </w:placeholder>
          </w:sdtPr>
          <w:sdtEndPr/>
          <w:sdtContent>
            <w:tc>
              <w:tcPr>
                <w:tcW w:w="815" w:type="dxa"/>
                <w:vAlign w:val="center"/>
              </w:tcPr>
              <w:p w14:paraId="58E6EA67" w14:textId="77777777" w:rsidR="004C2C5C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840242943"/>
            <w:placeholder>
              <w:docPart w:val="2F904129821547A7A34E3DB7EA262859"/>
            </w:placeholder>
          </w:sdtPr>
          <w:sdtEndPr/>
          <w:sdtContent>
            <w:tc>
              <w:tcPr>
                <w:tcW w:w="816" w:type="dxa"/>
                <w:gridSpan w:val="2"/>
                <w:vAlign w:val="center"/>
              </w:tcPr>
              <w:p w14:paraId="2DBB566C" w14:textId="77777777" w:rsidR="004C2C5C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84896674"/>
            <w:placeholder>
              <w:docPart w:val="0D204DA2A7A5466D87A191453B8B8625"/>
            </w:placeholder>
          </w:sdtPr>
          <w:sdtEndPr/>
          <w:sdtContent>
            <w:tc>
              <w:tcPr>
                <w:tcW w:w="1558" w:type="dxa"/>
                <w:gridSpan w:val="3"/>
                <w:vAlign w:val="center"/>
              </w:tcPr>
              <w:p w14:paraId="06EF4162" w14:textId="77777777" w:rsidR="004C2C5C" w:rsidRPr="00963F6D" w:rsidRDefault="006E6F59" w:rsidP="0064067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</w:tr>
      <w:tr w:rsidR="006E6F59" w14:paraId="7A480E4F" w14:textId="77777777" w:rsidTr="00642026">
        <w:sdt>
          <w:sdtPr>
            <w:rPr>
              <w:rFonts w:eastAsia="MS Gothic"/>
            </w:rPr>
            <w:id w:val="1486512801"/>
            <w:placeholder>
              <w:docPart w:val="E1FF0BF94BCF43A58071A8E2D20933E9"/>
            </w:placeholder>
          </w:sdtPr>
          <w:sdtEndPr/>
          <w:sdtContent>
            <w:tc>
              <w:tcPr>
                <w:tcW w:w="563" w:type="dxa"/>
                <w:vAlign w:val="center"/>
              </w:tcPr>
              <w:p w14:paraId="1871F21B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440725199"/>
            <w:placeholder>
              <w:docPart w:val="E7689844FD664FC7A9C82E1C3F5ED697"/>
            </w:placeholder>
          </w:sdtPr>
          <w:sdtEndPr/>
          <w:sdtContent>
            <w:tc>
              <w:tcPr>
                <w:tcW w:w="1773" w:type="dxa"/>
                <w:gridSpan w:val="2"/>
                <w:vAlign w:val="center"/>
              </w:tcPr>
              <w:p w14:paraId="6661A78F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296069447"/>
            <w:placeholder>
              <w:docPart w:val="8ADB6F58B9954D3B846D776CE4B8388B"/>
            </w:placeholder>
          </w:sdtPr>
          <w:sdtEndPr/>
          <w:sdtContent>
            <w:tc>
              <w:tcPr>
                <w:tcW w:w="2200" w:type="dxa"/>
                <w:gridSpan w:val="2"/>
                <w:vAlign w:val="center"/>
              </w:tcPr>
              <w:p w14:paraId="4B660A2A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454678214"/>
            <w:placeholder>
              <w:docPart w:val="8DD46E70BD5B4A3F881F1BD4718EDFA0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24A0D8B5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707373221"/>
            <w:placeholder>
              <w:docPart w:val="73E35C5763A84FAE8061EDFC18D12093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49A65D5D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865104681"/>
            <w:placeholder>
              <w:docPart w:val="0AAC62BABF7649B0A5EA3D5D462ACF0C"/>
            </w:placeholder>
          </w:sdtPr>
          <w:sdtEndPr/>
          <w:sdtContent>
            <w:tc>
              <w:tcPr>
                <w:tcW w:w="815" w:type="dxa"/>
                <w:vAlign w:val="center"/>
              </w:tcPr>
              <w:p w14:paraId="0E5888D0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353387180"/>
            <w:placeholder>
              <w:docPart w:val="9957E368B7DC4B3F9B4EA8535553B3D1"/>
            </w:placeholder>
          </w:sdtPr>
          <w:sdtEndPr/>
          <w:sdtContent>
            <w:tc>
              <w:tcPr>
                <w:tcW w:w="816" w:type="dxa"/>
                <w:gridSpan w:val="2"/>
                <w:vAlign w:val="center"/>
              </w:tcPr>
              <w:p w14:paraId="758546BC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681773525"/>
            <w:placeholder>
              <w:docPart w:val="6C7A520DA0734552A5793EB28186C96E"/>
            </w:placeholder>
          </w:sdtPr>
          <w:sdtEndPr/>
          <w:sdtContent>
            <w:tc>
              <w:tcPr>
                <w:tcW w:w="1558" w:type="dxa"/>
                <w:gridSpan w:val="3"/>
                <w:vAlign w:val="center"/>
              </w:tcPr>
              <w:p w14:paraId="14F79CD3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</w:tr>
      <w:tr w:rsidR="006E6F59" w14:paraId="56E7E353" w14:textId="77777777" w:rsidTr="00642026">
        <w:sdt>
          <w:sdtPr>
            <w:rPr>
              <w:rFonts w:eastAsia="MS Gothic"/>
            </w:rPr>
            <w:id w:val="604778013"/>
            <w:placeholder>
              <w:docPart w:val="A1E480E1F1B240A599820A9BEE21B49C"/>
            </w:placeholder>
          </w:sdtPr>
          <w:sdtEndPr/>
          <w:sdtContent>
            <w:tc>
              <w:tcPr>
                <w:tcW w:w="563" w:type="dxa"/>
                <w:vAlign w:val="center"/>
              </w:tcPr>
              <w:p w14:paraId="3959EDBA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710231845"/>
            <w:placeholder>
              <w:docPart w:val="32221C4F6B464FABA3A268919EE7DE4E"/>
            </w:placeholder>
          </w:sdtPr>
          <w:sdtEndPr/>
          <w:sdtContent>
            <w:tc>
              <w:tcPr>
                <w:tcW w:w="1773" w:type="dxa"/>
                <w:gridSpan w:val="2"/>
                <w:vAlign w:val="center"/>
              </w:tcPr>
              <w:p w14:paraId="4A01CA51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78876710"/>
            <w:placeholder>
              <w:docPart w:val="8730B413F8A84EDAA6A1FDADC50D7F55"/>
            </w:placeholder>
          </w:sdtPr>
          <w:sdtEndPr/>
          <w:sdtContent>
            <w:tc>
              <w:tcPr>
                <w:tcW w:w="2200" w:type="dxa"/>
                <w:gridSpan w:val="2"/>
                <w:vAlign w:val="center"/>
              </w:tcPr>
              <w:p w14:paraId="41BB65C9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436473436"/>
            <w:placeholder>
              <w:docPart w:val="568CE798D21446FC9D3382EA6B3E9CF8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4D3C9A20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1426341036"/>
            <w:placeholder>
              <w:docPart w:val="7A885C049CEA4AA5A5B52A4514C7AB08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28F189C1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830206678"/>
            <w:placeholder>
              <w:docPart w:val="008D5622A7704C32B6375DBEBC381B5E"/>
            </w:placeholder>
          </w:sdtPr>
          <w:sdtEndPr/>
          <w:sdtContent>
            <w:tc>
              <w:tcPr>
                <w:tcW w:w="815" w:type="dxa"/>
                <w:vAlign w:val="center"/>
              </w:tcPr>
              <w:p w14:paraId="553E7991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317458272"/>
            <w:placeholder>
              <w:docPart w:val="6C6952168018454A9A0D52B74CF9C51A"/>
            </w:placeholder>
          </w:sdtPr>
          <w:sdtEndPr/>
          <w:sdtContent>
            <w:tc>
              <w:tcPr>
                <w:tcW w:w="816" w:type="dxa"/>
                <w:gridSpan w:val="2"/>
                <w:vAlign w:val="center"/>
              </w:tcPr>
              <w:p w14:paraId="58CAA251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952237666"/>
            <w:placeholder>
              <w:docPart w:val="EA5418A927D24B7996231FBDE07784BD"/>
            </w:placeholder>
          </w:sdtPr>
          <w:sdtEndPr/>
          <w:sdtContent>
            <w:tc>
              <w:tcPr>
                <w:tcW w:w="1558" w:type="dxa"/>
                <w:gridSpan w:val="3"/>
                <w:vAlign w:val="center"/>
              </w:tcPr>
              <w:p w14:paraId="70C1D3D1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</w:tr>
      <w:tr w:rsidR="006E6F59" w14:paraId="4506665A" w14:textId="77777777" w:rsidTr="00642026">
        <w:sdt>
          <w:sdtPr>
            <w:rPr>
              <w:rFonts w:eastAsia="MS Gothic"/>
            </w:rPr>
            <w:id w:val="432410799"/>
            <w:placeholder>
              <w:docPart w:val="2462F15D2A7C4AA3BEA909FD21A40810"/>
            </w:placeholder>
          </w:sdtPr>
          <w:sdtEndPr/>
          <w:sdtContent>
            <w:tc>
              <w:tcPr>
                <w:tcW w:w="563" w:type="dxa"/>
                <w:vAlign w:val="center"/>
              </w:tcPr>
              <w:p w14:paraId="1908BE4C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168673528"/>
            <w:placeholder>
              <w:docPart w:val="DA86E129FA87472DA45D664139239BAA"/>
            </w:placeholder>
          </w:sdtPr>
          <w:sdtEndPr/>
          <w:sdtContent>
            <w:tc>
              <w:tcPr>
                <w:tcW w:w="1773" w:type="dxa"/>
                <w:gridSpan w:val="2"/>
                <w:vAlign w:val="center"/>
              </w:tcPr>
              <w:p w14:paraId="7F792699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1338766011"/>
            <w:placeholder>
              <w:docPart w:val="250E253D14DD480498597EA45B045893"/>
            </w:placeholder>
          </w:sdtPr>
          <w:sdtEndPr/>
          <w:sdtContent>
            <w:tc>
              <w:tcPr>
                <w:tcW w:w="2200" w:type="dxa"/>
                <w:gridSpan w:val="2"/>
                <w:vAlign w:val="center"/>
              </w:tcPr>
              <w:p w14:paraId="65CAB63D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293486186"/>
            <w:placeholder>
              <w:docPart w:val="23ABCDE77F16494BB48E2CA8489489D9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2CBE2957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415601538"/>
            <w:placeholder>
              <w:docPart w:val="E4D03CCDA804432F92697ADB7D643494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1644A6A8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381287847"/>
            <w:placeholder>
              <w:docPart w:val="66D9115422B94E8CAA6793DB4BA90FDB"/>
            </w:placeholder>
          </w:sdtPr>
          <w:sdtEndPr/>
          <w:sdtContent>
            <w:tc>
              <w:tcPr>
                <w:tcW w:w="815" w:type="dxa"/>
                <w:vAlign w:val="center"/>
              </w:tcPr>
              <w:p w14:paraId="62BA2969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1411465853"/>
            <w:placeholder>
              <w:docPart w:val="92A2702C39CE4768B3289C1A00ADCC60"/>
            </w:placeholder>
          </w:sdtPr>
          <w:sdtEndPr/>
          <w:sdtContent>
            <w:tc>
              <w:tcPr>
                <w:tcW w:w="816" w:type="dxa"/>
                <w:gridSpan w:val="2"/>
                <w:vAlign w:val="center"/>
              </w:tcPr>
              <w:p w14:paraId="1AD38BB2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1045750763"/>
            <w:placeholder>
              <w:docPart w:val="DA90C0F65B52438D8FCE37A51983A072"/>
            </w:placeholder>
          </w:sdtPr>
          <w:sdtEndPr/>
          <w:sdtContent>
            <w:tc>
              <w:tcPr>
                <w:tcW w:w="1558" w:type="dxa"/>
                <w:gridSpan w:val="3"/>
                <w:vAlign w:val="center"/>
              </w:tcPr>
              <w:p w14:paraId="40A2EA61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</w:tr>
      <w:tr w:rsidR="006E6F59" w14:paraId="2AB62386" w14:textId="77777777" w:rsidTr="00642026">
        <w:sdt>
          <w:sdtPr>
            <w:rPr>
              <w:rFonts w:eastAsia="MS Gothic"/>
            </w:rPr>
            <w:id w:val="1428224156"/>
            <w:placeholder>
              <w:docPart w:val="2ED21DAD91F34CFEB4BE43B55F333719"/>
            </w:placeholder>
          </w:sdtPr>
          <w:sdtEndPr/>
          <w:sdtContent>
            <w:tc>
              <w:tcPr>
                <w:tcW w:w="563" w:type="dxa"/>
                <w:vAlign w:val="center"/>
              </w:tcPr>
              <w:p w14:paraId="21915FBE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657075576"/>
            <w:placeholder>
              <w:docPart w:val="82FC9EAD94054E33B47376596A507061"/>
            </w:placeholder>
          </w:sdtPr>
          <w:sdtEndPr/>
          <w:sdtContent>
            <w:tc>
              <w:tcPr>
                <w:tcW w:w="1773" w:type="dxa"/>
                <w:gridSpan w:val="2"/>
                <w:vAlign w:val="center"/>
              </w:tcPr>
              <w:p w14:paraId="6112B5B7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368802843"/>
            <w:placeholder>
              <w:docPart w:val="2638B7B52AB6425094D512D3B244DA7E"/>
            </w:placeholder>
          </w:sdtPr>
          <w:sdtEndPr/>
          <w:sdtContent>
            <w:tc>
              <w:tcPr>
                <w:tcW w:w="2200" w:type="dxa"/>
                <w:gridSpan w:val="2"/>
                <w:vAlign w:val="center"/>
              </w:tcPr>
              <w:p w14:paraId="25D22871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2001379772"/>
            <w:placeholder>
              <w:docPart w:val="6B89DC0D7EC74C2BB703C65340741080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0A662D4D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481902582"/>
            <w:placeholder>
              <w:docPart w:val="78A5732E3DCB45948FE93C11358F81B2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0CE4A9EF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275298909"/>
            <w:placeholder>
              <w:docPart w:val="8928F12F8A4C421BB61EA2156241C035"/>
            </w:placeholder>
          </w:sdtPr>
          <w:sdtEndPr/>
          <w:sdtContent>
            <w:tc>
              <w:tcPr>
                <w:tcW w:w="815" w:type="dxa"/>
                <w:vAlign w:val="center"/>
              </w:tcPr>
              <w:p w14:paraId="3B57E9D3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408386750"/>
            <w:placeholder>
              <w:docPart w:val="511B315C47F048D5810D2E891954264F"/>
            </w:placeholder>
          </w:sdtPr>
          <w:sdtEndPr/>
          <w:sdtContent>
            <w:tc>
              <w:tcPr>
                <w:tcW w:w="816" w:type="dxa"/>
                <w:gridSpan w:val="2"/>
                <w:vAlign w:val="center"/>
              </w:tcPr>
              <w:p w14:paraId="36B21FBD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591237856"/>
            <w:placeholder>
              <w:docPart w:val="C83F785570AB4ACC86A332198E063215"/>
            </w:placeholder>
          </w:sdtPr>
          <w:sdtEndPr/>
          <w:sdtContent>
            <w:tc>
              <w:tcPr>
                <w:tcW w:w="1558" w:type="dxa"/>
                <w:gridSpan w:val="3"/>
                <w:vAlign w:val="center"/>
              </w:tcPr>
              <w:p w14:paraId="6A787890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</w:tr>
      <w:tr w:rsidR="006E6F59" w14:paraId="15249815" w14:textId="77777777" w:rsidTr="00642026">
        <w:sdt>
          <w:sdtPr>
            <w:rPr>
              <w:rFonts w:eastAsia="MS Gothic"/>
            </w:rPr>
            <w:id w:val="-2067397705"/>
            <w:placeholder>
              <w:docPart w:val="8C69E1B7761B4557B83EC52BA86EB372"/>
            </w:placeholder>
          </w:sdtPr>
          <w:sdtEndPr/>
          <w:sdtContent>
            <w:tc>
              <w:tcPr>
                <w:tcW w:w="563" w:type="dxa"/>
                <w:vAlign w:val="center"/>
              </w:tcPr>
              <w:p w14:paraId="287DA525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553769226"/>
            <w:placeholder>
              <w:docPart w:val="5B74FDD25C474BA880A1D03262128B22"/>
            </w:placeholder>
          </w:sdtPr>
          <w:sdtEndPr/>
          <w:sdtContent>
            <w:tc>
              <w:tcPr>
                <w:tcW w:w="1773" w:type="dxa"/>
                <w:gridSpan w:val="2"/>
                <w:vAlign w:val="center"/>
              </w:tcPr>
              <w:p w14:paraId="773551A2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201561437"/>
            <w:placeholder>
              <w:docPart w:val="65B0AA40E3CE40168DA9AB077A0D1926"/>
            </w:placeholder>
          </w:sdtPr>
          <w:sdtEndPr/>
          <w:sdtContent>
            <w:tc>
              <w:tcPr>
                <w:tcW w:w="2200" w:type="dxa"/>
                <w:gridSpan w:val="2"/>
                <w:vAlign w:val="center"/>
              </w:tcPr>
              <w:p w14:paraId="5389A1D8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024294719"/>
            <w:placeholder>
              <w:docPart w:val="99E0AF3A9FC746419513B0859EC785F5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6212CE2F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240408342"/>
            <w:placeholder>
              <w:docPart w:val="770059CD971540FFA3B3AD406FA6CC37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067CBE70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925606942"/>
            <w:placeholder>
              <w:docPart w:val="D583981505434E729541A240A346A1E2"/>
            </w:placeholder>
          </w:sdtPr>
          <w:sdtEndPr/>
          <w:sdtContent>
            <w:tc>
              <w:tcPr>
                <w:tcW w:w="815" w:type="dxa"/>
                <w:vAlign w:val="center"/>
              </w:tcPr>
              <w:p w14:paraId="7AA28E99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554160005"/>
            <w:placeholder>
              <w:docPart w:val="D7B53A50C259446ABD2AA82DC7F02363"/>
            </w:placeholder>
          </w:sdtPr>
          <w:sdtEndPr/>
          <w:sdtContent>
            <w:tc>
              <w:tcPr>
                <w:tcW w:w="816" w:type="dxa"/>
                <w:gridSpan w:val="2"/>
                <w:vAlign w:val="center"/>
              </w:tcPr>
              <w:p w14:paraId="49458176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109091252"/>
            <w:placeholder>
              <w:docPart w:val="BC5D49BE5BAD4FBDB92C688EB9466F09"/>
            </w:placeholder>
          </w:sdtPr>
          <w:sdtEndPr/>
          <w:sdtContent>
            <w:tc>
              <w:tcPr>
                <w:tcW w:w="1558" w:type="dxa"/>
                <w:gridSpan w:val="3"/>
                <w:vAlign w:val="center"/>
              </w:tcPr>
              <w:p w14:paraId="0A846BB4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</w:tr>
      <w:tr w:rsidR="006E6F59" w14:paraId="5FFFA191" w14:textId="77777777" w:rsidTr="00642026">
        <w:sdt>
          <w:sdtPr>
            <w:rPr>
              <w:rFonts w:eastAsia="MS Gothic"/>
            </w:rPr>
            <w:id w:val="-132027770"/>
            <w:placeholder>
              <w:docPart w:val="763CFC1EE9554ED8BB9514CA459B8EB7"/>
            </w:placeholder>
          </w:sdtPr>
          <w:sdtEndPr/>
          <w:sdtContent>
            <w:tc>
              <w:tcPr>
                <w:tcW w:w="563" w:type="dxa"/>
                <w:vAlign w:val="center"/>
              </w:tcPr>
              <w:p w14:paraId="37EB203E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239639930"/>
            <w:placeholder>
              <w:docPart w:val="1CA3EF2336024C62AD2195619A52F476"/>
            </w:placeholder>
          </w:sdtPr>
          <w:sdtEndPr/>
          <w:sdtContent>
            <w:tc>
              <w:tcPr>
                <w:tcW w:w="1773" w:type="dxa"/>
                <w:gridSpan w:val="2"/>
                <w:vAlign w:val="center"/>
              </w:tcPr>
              <w:p w14:paraId="5240B05B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39597121"/>
            <w:placeholder>
              <w:docPart w:val="888B2E3F07DD463AA62DE7ECBDC690FE"/>
            </w:placeholder>
          </w:sdtPr>
          <w:sdtEndPr/>
          <w:sdtContent>
            <w:tc>
              <w:tcPr>
                <w:tcW w:w="2200" w:type="dxa"/>
                <w:gridSpan w:val="2"/>
                <w:vAlign w:val="center"/>
              </w:tcPr>
              <w:p w14:paraId="16BA77FD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1247881886"/>
            <w:placeholder>
              <w:docPart w:val="49E4385F7EC14C5E87C601CE079B418A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0A99F217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739747264"/>
            <w:placeholder>
              <w:docPart w:val="5BEC992DDC884D999434FF10EA979EF3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4EE91347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606235211"/>
            <w:placeholder>
              <w:docPart w:val="35678FA78EC0486F9E0778E07CE517AA"/>
            </w:placeholder>
          </w:sdtPr>
          <w:sdtEndPr/>
          <w:sdtContent>
            <w:tc>
              <w:tcPr>
                <w:tcW w:w="815" w:type="dxa"/>
                <w:vAlign w:val="center"/>
              </w:tcPr>
              <w:p w14:paraId="5E956A1A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2060356478"/>
            <w:placeholder>
              <w:docPart w:val="1D374BB5A8364AE3858D7C66305A3A12"/>
            </w:placeholder>
          </w:sdtPr>
          <w:sdtEndPr/>
          <w:sdtContent>
            <w:tc>
              <w:tcPr>
                <w:tcW w:w="816" w:type="dxa"/>
                <w:gridSpan w:val="2"/>
                <w:vAlign w:val="center"/>
              </w:tcPr>
              <w:p w14:paraId="25144316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977538170"/>
            <w:placeholder>
              <w:docPart w:val="861D1DC385384AFA856432998D34ED93"/>
            </w:placeholder>
          </w:sdtPr>
          <w:sdtEndPr/>
          <w:sdtContent>
            <w:tc>
              <w:tcPr>
                <w:tcW w:w="1558" w:type="dxa"/>
                <w:gridSpan w:val="3"/>
                <w:vAlign w:val="center"/>
              </w:tcPr>
              <w:p w14:paraId="155E5C17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</w:tr>
      <w:tr w:rsidR="006E6F59" w14:paraId="42C87DAC" w14:textId="77777777" w:rsidTr="00642026">
        <w:sdt>
          <w:sdtPr>
            <w:rPr>
              <w:rFonts w:eastAsia="MS Gothic"/>
            </w:rPr>
            <w:id w:val="1678298771"/>
            <w:placeholder>
              <w:docPart w:val="AB5DC501F7DB4AC8BC9C201B5516BA22"/>
            </w:placeholder>
          </w:sdtPr>
          <w:sdtEndPr/>
          <w:sdtContent>
            <w:tc>
              <w:tcPr>
                <w:tcW w:w="563" w:type="dxa"/>
                <w:vAlign w:val="center"/>
              </w:tcPr>
              <w:p w14:paraId="6CE60EE4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314222186"/>
            <w:placeholder>
              <w:docPart w:val="CFAA18CCDE5D4CD1A6FA35FBF14A4691"/>
            </w:placeholder>
          </w:sdtPr>
          <w:sdtEndPr/>
          <w:sdtContent>
            <w:tc>
              <w:tcPr>
                <w:tcW w:w="1773" w:type="dxa"/>
                <w:gridSpan w:val="2"/>
                <w:vAlign w:val="center"/>
              </w:tcPr>
              <w:p w14:paraId="50D62B27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631941852"/>
            <w:placeholder>
              <w:docPart w:val="4D61E4361D5E45FC9E8AA133EBFA1E66"/>
            </w:placeholder>
          </w:sdtPr>
          <w:sdtEndPr/>
          <w:sdtContent>
            <w:tc>
              <w:tcPr>
                <w:tcW w:w="2200" w:type="dxa"/>
                <w:gridSpan w:val="2"/>
                <w:vAlign w:val="center"/>
              </w:tcPr>
              <w:p w14:paraId="4342476B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1427647855"/>
            <w:placeholder>
              <w:docPart w:val="15C98A067CE6423B9919F82316C1D767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60BA9BF3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547100612"/>
            <w:placeholder>
              <w:docPart w:val="B20889D712F344E9A19235A0D282D55A"/>
            </w:placeholder>
          </w:sdtPr>
          <w:sdtEndPr/>
          <w:sdtContent>
            <w:tc>
              <w:tcPr>
                <w:tcW w:w="815" w:type="dxa"/>
                <w:gridSpan w:val="2"/>
                <w:vAlign w:val="center"/>
              </w:tcPr>
              <w:p w14:paraId="71FDAF70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2108074605"/>
            <w:placeholder>
              <w:docPart w:val="EE35322CFB7A4B3F8EC0C6512A0885FD"/>
            </w:placeholder>
          </w:sdtPr>
          <w:sdtEndPr/>
          <w:sdtContent>
            <w:tc>
              <w:tcPr>
                <w:tcW w:w="815" w:type="dxa"/>
                <w:vAlign w:val="center"/>
              </w:tcPr>
              <w:p w14:paraId="2C4046B0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1931651418"/>
            <w:placeholder>
              <w:docPart w:val="E7A6488610CF4BE8A12655E64E55EBDB"/>
            </w:placeholder>
          </w:sdtPr>
          <w:sdtEndPr/>
          <w:sdtContent>
            <w:tc>
              <w:tcPr>
                <w:tcW w:w="816" w:type="dxa"/>
                <w:gridSpan w:val="2"/>
                <w:vAlign w:val="center"/>
              </w:tcPr>
              <w:p w14:paraId="38E4901A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1680000190"/>
            <w:placeholder>
              <w:docPart w:val="F8CF5E8BA90F48928B9F80917AC99989"/>
            </w:placeholder>
          </w:sdtPr>
          <w:sdtEndPr/>
          <w:sdtContent>
            <w:tc>
              <w:tcPr>
                <w:tcW w:w="1558" w:type="dxa"/>
                <w:gridSpan w:val="3"/>
                <w:vAlign w:val="center"/>
              </w:tcPr>
              <w:p w14:paraId="3378F7D5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</w:tr>
      <w:tr w:rsidR="006E6F59" w14:paraId="3762C799" w14:textId="77777777" w:rsidTr="00642026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089FA6A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1773" w:type="dxa"/>
            <w:gridSpan w:val="2"/>
            <w:shd w:val="clear" w:color="auto" w:fill="F2F2F2" w:themeFill="background1" w:themeFillShade="F2"/>
            <w:vAlign w:val="center"/>
          </w:tcPr>
          <w:p w14:paraId="6858808F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200" w:type="dxa"/>
            <w:gridSpan w:val="2"/>
            <w:shd w:val="clear" w:color="auto" w:fill="F2F2F2" w:themeFill="background1" w:themeFillShade="F2"/>
            <w:vAlign w:val="center"/>
          </w:tcPr>
          <w:p w14:paraId="2648D5CD" w14:textId="77777777" w:rsidR="006E6F59" w:rsidRPr="006E6F59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right"/>
              <w:rPr>
                <w:rFonts w:eastAsia="MS Gothic"/>
                <w:b/>
              </w:rPr>
            </w:pPr>
            <w:r w:rsidRPr="006E6F59">
              <w:rPr>
                <w:rFonts w:eastAsia="MS Gothic"/>
                <w:b/>
              </w:rPr>
              <w:t>Total</w:t>
            </w:r>
          </w:p>
        </w:tc>
        <w:sdt>
          <w:sdtPr>
            <w:rPr>
              <w:rFonts w:eastAsia="MS Gothic"/>
            </w:rPr>
            <w:id w:val="1322770301"/>
            <w:placeholder>
              <w:docPart w:val="EE1FC9067FA9453F9A8717A25C4D951F"/>
            </w:placeholder>
          </w:sdtPr>
          <w:sdtEndPr/>
          <w:sdtContent>
            <w:tc>
              <w:tcPr>
                <w:tcW w:w="815" w:type="dxa"/>
                <w:gridSpan w:val="2"/>
                <w:shd w:val="clear" w:color="auto" w:fill="F2F2F2" w:themeFill="background1" w:themeFillShade="F2"/>
                <w:vAlign w:val="center"/>
              </w:tcPr>
              <w:p w14:paraId="533EE9DF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785396860"/>
            <w:placeholder>
              <w:docPart w:val="5B6D46756E6745EAA8C98903A10CF16F"/>
            </w:placeholder>
          </w:sdtPr>
          <w:sdtEndPr/>
          <w:sdtContent>
            <w:tc>
              <w:tcPr>
                <w:tcW w:w="815" w:type="dxa"/>
                <w:gridSpan w:val="2"/>
                <w:shd w:val="clear" w:color="auto" w:fill="F2F2F2" w:themeFill="background1" w:themeFillShade="F2"/>
                <w:vAlign w:val="center"/>
              </w:tcPr>
              <w:p w14:paraId="2F9EE608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sdt>
          <w:sdtPr>
            <w:rPr>
              <w:rFonts w:eastAsia="MS Gothic"/>
            </w:rPr>
            <w:id w:val="-348254522"/>
            <w:placeholder>
              <w:docPart w:val="316969B744344881A5E3B34B3925ED18"/>
            </w:placeholder>
          </w:sdtPr>
          <w:sdtEndPr/>
          <w:sdtContent>
            <w:tc>
              <w:tcPr>
                <w:tcW w:w="815" w:type="dxa"/>
                <w:shd w:val="clear" w:color="auto" w:fill="F2F2F2" w:themeFill="background1" w:themeFillShade="F2"/>
                <w:vAlign w:val="center"/>
              </w:tcPr>
              <w:p w14:paraId="7DEB8876" w14:textId="77777777" w:rsidR="006E6F59" w:rsidRPr="00963F6D" w:rsidRDefault="006E6F59" w:rsidP="006E6F59">
                <w:pPr>
                  <w:tabs>
                    <w:tab w:val="clear" w:pos="1304"/>
                    <w:tab w:val="clear" w:pos="1701"/>
                    <w:tab w:val="clear" w:pos="4394"/>
                  </w:tabs>
                  <w:jc w:val="center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---</w:t>
                </w:r>
              </w:p>
            </w:tc>
          </w:sdtContent>
        </w:sdt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14:paraId="4FDF029D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</w:rPr>
            </w:pPr>
          </w:p>
        </w:tc>
        <w:tc>
          <w:tcPr>
            <w:tcW w:w="1558" w:type="dxa"/>
            <w:gridSpan w:val="3"/>
            <w:shd w:val="clear" w:color="auto" w:fill="F2F2F2" w:themeFill="background1" w:themeFillShade="F2"/>
            <w:vAlign w:val="center"/>
          </w:tcPr>
          <w:p w14:paraId="397422AB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E6F59" w14:paraId="24A1195A" w14:textId="77777777" w:rsidTr="00642026">
        <w:tc>
          <w:tcPr>
            <w:tcW w:w="563" w:type="dxa"/>
            <w:vAlign w:val="center"/>
          </w:tcPr>
          <w:p w14:paraId="63900B60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28115711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C45DDF3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F6084A6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4CDB830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</w:rPr>
            </w:pPr>
          </w:p>
        </w:tc>
        <w:tc>
          <w:tcPr>
            <w:tcW w:w="815" w:type="dxa"/>
            <w:vAlign w:val="center"/>
          </w:tcPr>
          <w:p w14:paraId="331FC1C9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645A0646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jc w:val="center"/>
              <w:rPr>
                <w:rFonts w:eastAsia="MS Gothic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6CAF857E" w14:textId="77777777" w:rsidR="006E6F59" w:rsidRPr="00963F6D" w:rsidRDefault="006E6F59" w:rsidP="006E6F59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40677" w14:paraId="15F733D2" w14:textId="77777777" w:rsidTr="00642026">
        <w:trPr>
          <w:gridAfter w:val="1"/>
          <w:wAfter w:w="10" w:type="dxa"/>
          <w:trHeight w:val="454"/>
        </w:trPr>
        <w:tc>
          <w:tcPr>
            <w:tcW w:w="2336" w:type="dxa"/>
            <w:gridSpan w:val="3"/>
            <w:vAlign w:val="center"/>
          </w:tcPr>
          <w:p w14:paraId="53565ECC" w14:textId="77777777" w:rsidR="00640677" w:rsidRPr="00642026" w:rsidRDefault="00642026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  <w:b/>
              </w:rPr>
            </w:pPr>
            <w:r w:rsidRPr="00642026">
              <w:rPr>
                <w:rFonts w:eastAsia="MS Gothic"/>
                <w:b/>
              </w:rPr>
              <w:t>Hausanschluss</w:t>
            </w:r>
          </w:p>
        </w:tc>
        <w:tc>
          <w:tcPr>
            <w:tcW w:w="2336" w:type="dxa"/>
            <w:gridSpan w:val="3"/>
            <w:vAlign w:val="center"/>
          </w:tcPr>
          <w:p w14:paraId="337F8E6E" w14:textId="77777777" w:rsidR="00640677" w:rsidRDefault="00A10E8D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sdt>
              <w:sdtPr>
                <w:id w:val="-8677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26">
              <w:t xml:space="preserve"> Neuerstellung</w:t>
            </w:r>
          </w:p>
        </w:tc>
        <w:tc>
          <w:tcPr>
            <w:tcW w:w="2336" w:type="dxa"/>
            <w:gridSpan w:val="5"/>
            <w:vAlign w:val="center"/>
          </w:tcPr>
          <w:p w14:paraId="3F87CF07" w14:textId="77777777" w:rsidR="00640677" w:rsidRPr="00963F6D" w:rsidRDefault="00A10E8D" w:rsidP="00642026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sdt>
              <w:sdtPr>
                <w:id w:val="-11205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26">
              <w:t xml:space="preserve"> Änderung</w:t>
            </w:r>
          </w:p>
        </w:tc>
        <w:tc>
          <w:tcPr>
            <w:tcW w:w="2337" w:type="dxa"/>
            <w:gridSpan w:val="3"/>
            <w:vAlign w:val="center"/>
          </w:tcPr>
          <w:p w14:paraId="581E1ACE" w14:textId="77777777" w:rsidR="00640677" w:rsidRPr="00963F6D" w:rsidRDefault="00A10E8D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sdt>
              <w:sdtPr>
                <w:id w:val="-137778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026">
              <w:t xml:space="preserve"> vorhanden</w:t>
            </w:r>
          </w:p>
        </w:tc>
      </w:tr>
      <w:tr w:rsidR="00640677" w14:paraId="25D765C1" w14:textId="77777777" w:rsidTr="006B369A">
        <w:trPr>
          <w:gridAfter w:val="1"/>
          <w:wAfter w:w="10" w:type="dxa"/>
          <w:trHeight w:hRule="exact" w:val="170"/>
        </w:trPr>
        <w:tc>
          <w:tcPr>
            <w:tcW w:w="2336" w:type="dxa"/>
            <w:gridSpan w:val="3"/>
            <w:vAlign w:val="center"/>
          </w:tcPr>
          <w:p w14:paraId="478BB0BE" w14:textId="77777777" w:rsidR="00640677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55083E5E" w14:textId="77777777" w:rsidR="00640677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384D71B8" w14:textId="77777777" w:rsidR="00640677" w:rsidRPr="00963F6D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0E1063F5" w14:textId="77777777" w:rsidR="00640677" w:rsidRPr="00963F6D" w:rsidRDefault="00640677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E43F33" w14:paraId="3E5A7937" w14:textId="77777777" w:rsidTr="00E43F33">
        <w:trPr>
          <w:gridAfter w:val="1"/>
          <w:wAfter w:w="10" w:type="dxa"/>
          <w:trHeight w:val="397"/>
        </w:trPr>
        <w:tc>
          <w:tcPr>
            <w:tcW w:w="9345" w:type="dxa"/>
            <w:gridSpan w:val="14"/>
            <w:vAlign w:val="center"/>
          </w:tcPr>
          <w:p w14:paraId="536755FC" w14:textId="77777777" w:rsidR="00E43F33" w:rsidRPr="00963F6D" w:rsidRDefault="00A10E8D" w:rsidP="00E43F33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sdt>
              <w:sdtPr>
                <w:id w:val="1498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F33">
              <w:t xml:space="preserve"> Die Arbeiten werden bis zum </w:t>
            </w:r>
            <w:sdt>
              <w:sdtPr>
                <w:rPr>
                  <w:b/>
                </w:rPr>
                <w:alias w:val="Datum"/>
                <w:tag w:val="Datum"/>
                <w:id w:val="33782590"/>
                <w:placeholder>
                  <w:docPart w:val="99E5E7CF315B47A68882C061499F9E54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A37FD4">
                  <w:rPr>
                    <w:b/>
                  </w:rPr>
                  <w:t>dd</w:t>
                </w:r>
                <w:r w:rsidR="00E43F33" w:rsidRPr="00E43F33">
                  <w:rPr>
                    <w:b/>
                  </w:rPr>
                  <w:t>.</w:t>
                </w:r>
                <w:r w:rsidR="00A37FD4">
                  <w:rPr>
                    <w:b/>
                  </w:rPr>
                  <w:t>mm</w:t>
                </w:r>
                <w:r w:rsidR="00E43F33" w:rsidRPr="00E43F33">
                  <w:rPr>
                    <w:b/>
                  </w:rPr>
                  <w:t>.</w:t>
                </w:r>
                <w:r w:rsidR="00A37FD4">
                  <w:rPr>
                    <w:b/>
                  </w:rPr>
                  <w:t>yyyy</w:t>
                </w:r>
                <w:proofErr w:type="spellEnd"/>
                <w:proofErr w:type="gramEnd"/>
              </w:sdtContent>
            </w:sdt>
            <w:r w:rsidR="00E43F33">
              <w:t xml:space="preserve"> fertiggestellt und anschliessend zur Abnahme gemeldet</w:t>
            </w:r>
          </w:p>
        </w:tc>
      </w:tr>
      <w:tr w:rsidR="00E43F33" w14:paraId="1C135527" w14:textId="77777777" w:rsidTr="00E43F33">
        <w:trPr>
          <w:gridAfter w:val="1"/>
          <w:wAfter w:w="10" w:type="dxa"/>
          <w:trHeight w:val="397"/>
        </w:trPr>
        <w:tc>
          <w:tcPr>
            <w:tcW w:w="9345" w:type="dxa"/>
            <w:gridSpan w:val="14"/>
            <w:vAlign w:val="center"/>
          </w:tcPr>
          <w:p w14:paraId="2FE91690" w14:textId="77777777" w:rsidR="00E43F33" w:rsidRPr="00963F6D" w:rsidRDefault="00A10E8D" w:rsidP="00E43F33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sdt>
              <w:sdtPr>
                <w:id w:val="-103441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F33">
              <w:t xml:space="preserve"> Die Arbeiten sind fertiggestellt und zur Abnahmekontrolle bereit (gilt auch als Fertigstellungsanzeige)</w:t>
            </w:r>
          </w:p>
        </w:tc>
      </w:tr>
      <w:tr w:rsidR="00E43F33" w14:paraId="35A65CB4" w14:textId="77777777" w:rsidTr="005323E7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2CB66D8B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6D95460F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12ADA21E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2A310555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E43F33" w14:paraId="60EF8EF8" w14:textId="77777777" w:rsidTr="005323E7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4A3F4287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Sachbearbeiter</w:t>
            </w:r>
          </w:p>
        </w:tc>
        <w:sdt>
          <w:sdtPr>
            <w:rPr>
              <w:rFonts w:eastAsia="MS Gothic"/>
            </w:rPr>
            <w:id w:val="1206057674"/>
            <w:placeholder>
              <w:docPart w:val="6647C82627CC45249E86936FFB822D2B"/>
            </w:placeholder>
          </w:sdtPr>
          <w:sdtEndPr/>
          <w:sdtContent>
            <w:tc>
              <w:tcPr>
                <w:tcW w:w="2336" w:type="dxa"/>
                <w:gridSpan w:val="3"/>
                <w:vAlign w:val="center"/>
              </w:tcPr>
              <w:p w14:paraId="77E80669" w14:textId="77777777" w:rsidR="00E43F33" w:rsidRDefault="00E43F33" w:rsidP="00640677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Vorname, Name</w:t>
                </w:r>
              </w:p>
            </w:tc>
          </w:sdtContent>
        </w:sdt>
        <w:tc>
          <w:tcPr>
            <w:tcW w:w="2336" w:type="dxa"/>
            <w:gridSpan w:val="5"/>
            <w:vAlign w:val="center"/>
          </w:tcPr>
          <w:p w14:paraId="1B4AF464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258E58C0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E43F33" w14:paraId="6830218E" w14:textId="77777777" w:rsidTr="006B369A">
        <w:trPr>
          <w:gridAfter w:val="1"/>
          <w:wAfter w:w="10" w:type="dxa"/>
          <w:trHeight w:val="510"/>
        </w:trPr>
        <w:tc>
          <w:tcPr>
            <w:tcW w:w="2336" w:type="dxa"/>
            <w:gridSpan w:val="3"/>
            <w:vAlign w:val="center"/>
          </w:tcPr>
          <w:p w14:paraId="614CBC66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57E47C01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7376223A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160C128B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E43F33" w14:paraId="6263D110" w14:textId="77777777" w:rsidTr="006B369A">
        <w:trPr>
          <w:gridAfter w:val="1"/>
          <w:wAfter w:w="10" w:type="dxa"/>
        </w:trPr>
        <w:sdt>
          <w:sdtPr>
            <w:rPr>
              <w:rFonts w:eastAsia="MS Gothic"/>
            </w:rPr>
            <w:id w:val="1294330159"/>
            <w:placeholder>
              <w:docPart w:val="6D3C61FEFC3B49E5BDF7F21E9E5C4AAC"/>
            </w:placeholder>
          </w:sdtPr>
          <w:sdtEndPr/>
          <w:sdtContent>
            <w:tc>
              <w:tcPr>
                <w:tcW w:w="2336" w:type="dxa"/>
                <w:gridSpan w:val="3"/>
                <w:vAlign w:val="center"/>
              </w:tcPr>
              <w:p w14:paraId="1984343B" w14:textId="77777777" w:rsidR="00E43F33" w:rsidRDefault="00E43F33" w:rsidP="00E43F33">
                <w:pPr>
                  <w:tabs>
                    <w:tab w:val="clear" w:pos="1304"/>
                    <w:tab w:val="clear" w:pos="1701"/>
                    <w:tab w:val="clear" w:pos="4394"/>
                  </w:tabs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Eingabe Ort, Datum</w:t>
                </w:r>
              </w:p>
            </w:tc>
          </w:sdtContent>
        </w:sdt>
        <w:tc>
          <w:tcPr>
            <w:tcW w:w="2336" w:type="dxa"/>
            <w:gridSpan w:val="3"/>
            <w:vAlign w:val="center"/>
          </w:tcPr>
          <w:p w14:paraId="7FD487A2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vAlign w:val="center"/>
          </w:tcPr>
          <w:p w14:paraId="176447A4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center"/>
          </w:tcPr>
          <w:p w14:paraId="7D1D26BB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B369A" w14:paraId="72E4B68C" w14:textId="77777777" w:rsidTr="006B369A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2A5839D7" w14:textId="77777777" w:rsidR="006B369A" w:rsidRDefault="006B369A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15AFBD95" w14:textId="77777777" w:rsidR="006B369A" w:rsidRDefault="006B369A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4673" w:type="dxa"/>
            <w:gridSpan w:val="8"/>
            <w:tcBorders>
              <w:top w:val="single" w:sz="4" w:space="0" w:color="auto"/>
            </w:tcBorders>
          </w:tcPr>
          <w:p w14:paraId="1208B3C1" w14:textId="77777777" w:rsidR="006B369A" w:rsidRPr="006B369A" w:rsidRDefault="006B369A" w:rsidP="006B369A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  <w:sz w:val="16"/>
              </w:rPr>
            </w:pPr>
            <w:r>
              <w:rPr>
                <w:rFonts w:eastAsia="MS Gothic"/>
                <w:sz w:val="16"/>
              </w:rPr>
              <w:t>Firmenstempel, Unterschrift</w:t>
            </w:r>
          </w:p>
        </w:tc>
      </w:tr>
      <w:tr w:rsidR="00E43F33" w14:paraId="77650E12" w14:textId="77777777" w:rsidTr="005323E7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4B3C04FB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5897EF38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57C10F9C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2480AC77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E43F33" w14:paraId="08DDA1F9" w14:textId="77777777" w:rsidTr="005323E7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7AD9B542" w14:textId="77777777" w:rsidR="00E43F33" w:rsidRDefault="006B369A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Beilagen:</w:t>
            </w:r>
          </w:p>
        </w:tc>
        <w:tc>
          <w:tcPr>
            <w:tcW w:w="2336" w:type="dxa"/>
            <w:gridSpan w:val="3"/>
            <w:vAlign w:val="center"/>
          </w:tcPr>
          <w:p w14:paraId="0D0B9466" w14:textId="77777777" w:rsidR="00E43F33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1048C46E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52A46C5A" w14:textId="77777777" w:rsidR="00E43F33" w:rsidRPr="00963F6D" w:rsidRDefault="00E43F33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6B369A" w14:paraId="1EDBF4EB" w14:textId="77777777" w:rsidTr="006B369A">
        <w:trPr>
          <w:gridAfter w:val="1"/>
          <w:wAfter w:w="10" w:type="dxa"/>
          <w:trHeight w:val="340"/>
        </w:trPr>
        <w:tc>
          <w:tcPr>
            <w:tcW w:w="9345" w:type="dxa"/>
            <w:gridSpan w:val="14"/>
            <w:vAlign w:val="center"/>
          </w:tcPr>
          <w:p w14:paraId="399B88CD" w14:textId="77777777" w:rsidR="006B369A" w:rsidRPr="00963F6D" w:rsidRDefault="00A10E8D" w:rsidP="006B369A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sdt>
              <w:sdtPr>
                <w:id w:val="142020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69A">
              <w:t xml:space="preserve"> Druckverlustberechnung Erdgas </w:t>
            </w:r>
            <w:r w:rsidR="006463D1">
              <w:t xml:space="preserve"> </w:t>
            </w:r>
            <w:r w:rsidR="006B369A">
              <w:t xml:space="preserve">   </w:t>
            </w:r>
            <w:sdt>
              <w:sdtPr>
                <w:id w:val="-49735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69A">
              <w:t xml:space="preserve"> Schema Erdgas </w:t>
            </w:r>
            <w:r w:rsidR="006463D1">
              <w:t xml:space="preserve"> </w:t>
            </w:r>
            <w:r w:rsidR="006B369A">
              <w:t xml:space="preserve">   </w:t>
            </w:r>
            <w:sdt>
              <w:sdtPr>
                <w:id w:val="-2550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69A">
              <w:t xml:space="preserve"> Schema Wasser  </w:t>
            </w:r>
            <w:r w:rsidR="006463D1">
              <w:t xml:space="preserve"> </w:t>
            </w:r>
            <w:r w:rsidR="006B369A">
              <w:t xml:space="preserve">  </w:t>
            </w:r>
            <w:sdt>
              <w:sdtPr>
                <w:id w:val="-185480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69A">
              <w:t xml:space="preserve"> Heizraumplan</w:t>
            </w:r>
          </w:p>
        </w:tc>
      </w:tr>
      <w:tr w:rsidR="006B369A" w14:paraId="7EB909B1" w14:textId="77777777" w:rsidTr="000133B3">
        <w:trPr>
          <w:gridAfter w:val="1"/>
          <w:wAfter w:w="10" w:type="dxa"/>
          <w:trHeight w:val="340"/>
        </w:trPr>
        <w:tc>
          <w:tcPr>
            <w:tcW w:w="2336" w:type="dxa"/>
            <w:gridSpan w:val="3"/>
            <w:tcBorders>
              <w:bottom w:val="dashed" w:sz="4" w:space="0" w:color="auto"/>
            </w:tcBorders>
            <w:vAlign w:val="center"/>
          </w:tcPr>
          <w:p w14:paraId="774FAA0B" w14:textId="77777777" w:rsidR="006B369A" w:rsidRDefault="006B369A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tcBorders>
              <w:bottom w:val="dashed" w:sz="4" w:space="0" w:color="auto"/>
            </w:tcBorders>
            <w:vAlign w:val="center"/>
          </w:tcPr>
          <w:p w14:paraId="463B5D8F" w14:textId="77777777" w:rsidR="006B369A" w:rsidRDefault="006B369A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tcBorders>
              <w:bottom w:val="dashed" w:sz="4" w:space="0" w:color="auto"/>
            </w:tcBorders>
            <w:vAlign w:val="center"/>
          </w:tcPr>
          <w:p w14:paraId="6E8110A3" w14:textId="77777777" w:rsidR="006B369A" w:rsidRPr="00963F6D" w:rsidRDefault="006B369A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tcBorders>
              <w:bottom w:val="dashed" w:sz="4" w:space="0" w:color="auto"/>
            </w:tcBorders>
            <w:vAlign w:val="center"/>
          </w:tcPr>
          <w:p w14:paraId="68682750" w14:textId="77777777" w:rsidR="006B369A" w:rsidRPr="00963F6D" w:rsidRDefault="006B369A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552021" w14:paraId="26729B07" w14:textId="77777777" w:rsidTr="00C92396">
        <w:trPr>
          <w:gridAfter w:val="1"/>
          <w:wAfter w:w="10" w:type="dxa"/>
          <w:trHeight w:val="340"/>
        </w:trPr>
        <w:tc>
          <w:tcPr>
            <w:tcW w:w="9345" w:type="dxa"/>
            <w:gridSpan w:val="14"/>
            <w:vAlign w:val="center"/>
          </w:tcPr>
          <w:p w14:paraId="1BB5BF24" w14:textId="77777777" w:rsidR="008A5659" w:rsidRPr="008A5659" w:rsidRDefault="00A10E8D" w:rsidP="00C92396">
            <w:pPr>
              <w:tabs>
                <w:tab w:val="clear" w:pos="1304"/>
                <w:tab w:val="clear" w:pos="1701"/>
                <w:tab w:val="clear" w:pos="4394"/>
              </w:tabs>
            </w:pPr>
            <w:sdt>
              <w:sdtPr>
                <w:id w:val="-15629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021">
              <w:t xml:space="preserve"> bewilligt     </w:t>
            </w:r>
            <w:sdt>
              <w:sdtPr>
                <w:id w:val="19997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021">
              <w:t xml:space="preserve"> nicht bewilligt     </w:t>
            </w:r>
            <w:sdt>
              <w:sdtPr>
                <w:id w:val="15767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021">
              <w:t xml:space="preserve"> </w:t>
            </w:r>
            <w:r w:rsidR="008A5659">
              <w:t>teilweise</w:t>
            </w:r>
            <w:r w:rsidR="00552021">
              <w:t xml:space="preserve"> bewilligt     </w:t>
            </w:r>
            <w:sdt>
              <w:sdtPr>
                <w:id w:val="-130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021">
              <w:t xml:space="preserve"> unter Vorbehalt bewilligt</w:t>
            </w:r>
          </w:p>
        </w:tc>
      </w:tr>
      <w:tr w:rsidR="008A5659" w14:paraId="6E2E2A88" w14:textId="77777777" w:rsidTr="00DC7ED0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15B211F2" w14:textId="77777777" w:rsidR="008A5659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>Bemerkung/Vorbehalt:</w:t>
            </w:r>
          </w:p>
        </w:tc>
        <w:tc>
          <w:tcPr>
            <w:tcW w:w="7009" w:type="dxa"/>
            <w:gridSpan w:val="11"/>
            <w:vAlign w:val="center"/>
          </w:tcPr>
          <w:p w14:paraId="6B671F71" w14:textId="77777777" w:rsidR="008A5659" w:rsidRPr="00963F6D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8A5659" w14:paraId="383899EE" w14:textId="77777777" w:rsidTr="0039310B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7C22A69A" w14:textId="77777777" w:rsidR="008A5659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7009" w:type="dxa"/>
            <w:gridSpan w:val="11"/>
            <w:vAlign w:val="center"/>
          </w:tcPr>
          <w:p w14:paraId="585E643F" w14:textId="77777777" w:rsidR="008A5659" w:rsidRPr="00963F6D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8A5659" w14:paraId="63839854" w14:textId="77777777" w:rsidTr="000576CF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6E761F84" w14:textId="77777777" w:rsidR="008A5659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7009" w:type="dxa"/>
            <w:gridSpan w:val="11"/>
            <w:vAlign w:val="center"/>
          </w:tcPr>
          <w:p w14:paraId="44A405E9" w14:textId="77777777" w:rsidR="008A5659" w:rsidRPr="00963F6D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8A5659" w14:paraId="757016FC" w14:textId="77777777" w:rsidTr="008A5659">
        <w:trPr>
          <w:gridAfter w:val="1"/>
          <w:wAfter w:w="10" w:type="dxa"/>
        </w:trPr>
        <w:tc>
          <w:tcPr>
            <w:tcW w:w="2336" w:type="dxa"/>
            <w:gridSpan w:val="3"/>
            <w:vAlign w:val="center"/>
          </w:tcPr>
          <w:p w14:paraId="4A77C2CE" w14:textId="77777777" w:rsidR="008A5659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6F792F13" w14:textId="77777777" w:rsidR="008A5659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170FEEBB" w14:textId="77777777" w:rsidR="008A5659" w:rsidRPr="00963F6D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7" w:type="dxa"/>
            <w:gridSpan w:val="3"/>
            <w:vAlign w:val="center"/>
          </w:tcPr>
          <w:p w14:paraId="5946351A" w14:textId="77777777" w:rsidR="008A5659" w:rsidRPr="00963F6D" w:rsidRDefault="008A5659" w:rsidP="00640677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  <w:tr w:rsidR="000133B3" w14:paraId="2A1BA58C" w14:textId="77777777" w:rsidTr="008A5659">
        <w:trPr>
          <w:gridAfter w:val="1"/>
          <w:wAfter w:w="10" w:type="dxa"/>
        </w:trPr>
        <w:tc>
          <w:tcPr>
            <w:tcW w:w="1484" w:type="dxa"/>
            <w:gridSpan w:val="2"/>
            <w:vAlign w:val="center"/>
          </w:tcPr>
          <w:p w14:paraId="682EBB01" w14:textId="77777777" w:rsidR="000133B3" w:rsidRDefault="000133B3" w:rsidP="000133B3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  <w:r>
              <w:rPr>
                <w:rFonts w:eastAsia="MS Gothic"/>
              </w:rPr>
              <w:t xml:space="preserve">Pfäffikon ZH, den 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14:paraId="63C90022" w14:textId="77777777" w:rsidR="000133B3" w:rsidRDefault="000133B3" w:rsidP="000133B3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1171256" w14:textId="77777777" w:rsidR="000133B3" w:rsidRDefault="000133B3" w:rsidP="000133B3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  <w:tc>
          <w:tcPr>
            <w:tcW w:w="2336" w:type="dxa"/>
            <w:gridSpan w:val="5"/>
            <w:vAlign w:val="center"/>
          </w:tcPr>
          <w:p w14:paraId="5D273BFE" w14:textId="77777777" w:rsidR="000133B3" w:rsidRPr="00963F6D" w:rsidRDefault="008A5659" w:rsidP="008A5659">
            <w:pPr>
              <w:tabs>
                <w:tab w:val="clear" w:pos="1304"/>
                <w:tab w:val="clear" w:pos="1701"/>
                <w:tab w:val="clear" w:pos="4394"/>
              </w:tabs>
              <w:jc w:val="right"/>
              <w:rPr>
                <w:rFonts w:eastAsia="MS Gothic"/>
              </w:rPr>
            </w:pPr>
            <w:r>
              <w:rPr>
                <w:rFonts w:eastAsia="MS Gothic"/>
              </w:rPr>
              <w:t>Unterschrift, Stempel</w:t>
            </w: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center"/>
          </w:tcPr>
          <w:p w14:paraId="45355571" w14:textId="77777777" w:rsidR="000133B3" w:rsidRPr="00963F6D" w:rsidRDefault="000133B3" w:rsidP="000133B3">
            <w:pPr>
              <w:tabs>
                <w:tab w:val="clear" w:pos="1304"/>
                <w:tab w:val="clear" w:pos="1701"/>
                <w:tab w:val="clear" w:pos="4394"/>
              </w:tabs>
              <w:rPr>
                <w:rFonts w:eastAsia="MS Gothic"/>
              </w:rPr>
            </w:pPr>
          </w:p>
        </w:tc>
      </w:tr>
    </w:tbl>
    <w:p w14:paraId="01AAA901" w14:textId="77777777" w:rsidR="005323E7" w:rsidRPr="00D41148" w:rsidRDefault="005323E7" w:rsidP="00D41148">
      <w:pPr>
        <w:tabs>
          <w:tab w:val="clear" w:pos="1304"/>
          <w:tab w:val="clear" w:pos="1701"/>
          <w:tab w:val="clear" w:pos="4394"/>
        </w:tabs>
      </w:pPr>
    </w:p>
    <w:sectPr w:rsidR="005323E7" w:rsidRPr="00D41148" w:rsidSect="00013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64" w:right="1134" w:bottom="1135" w:left="1418" w:header="175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8815" w14:textId="77777777" w:rsidR="00A10E8D" w:rsidRDefault="00A10E8D">
      <w:r>
        <w:separator/>
      </w:r>
    </w:p>
  </w:endnote>
  <w:endnote w:type="continuationSeparator" w:id="0">
    <w:p w14:paraId="0D987896" w14:textId="77777777" w:rsidR="00A10E8D" w:rsidRDefault="00A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035C" w14:textId="77777777" w:rsidR="00F05854" w:rsidRDefault="00F05854">
    <w:pPr>
      <w:pStyle w:val="Fuzeile"/>
    </w:pPr>
    <w:r w:rsidRPr="0082568F">
      <w:rPr>
        <w:noProof/>
        <w:lang w:eastAsia="de-CH"/>
      </w:rPr>
      <w:drawing>
        <wp:anchor distT="0" distB="0" distL="114300" distR="114300" simplePos="0" relativeHeight="251651072" behindDoc="1" locked="0" layoutInCell="1" allowOverlap="1" wp14:anchorId="336488F3" wp14:editId="32E6A2AD">
          <wp:simplePos x="0" y="0"/>
          <wp:positionH relativeFrom="column">
            <wp:posOffset>42545</wp:posOffset>
          </wp:positionH>
          <wp:positionV relativeFrom="paragraph">
            <wp:posOffset>-2948305</wp:posOffset>
          </wp:positionV>
          <wp:extent cx="5940425" cy="3419475"/>
          <wp:effectExtent l="19050" t="0" r="3175" b="0"/>
          <wp:wrapNone/>
          <wp:docPr id="128" name="Grafik 0" descr="Gemeindewerke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erke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341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D18F" w14:textId="77777777" w:rsidR="00F05854" w:rsidRDefault="00F0585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54FB9CDD" wp14:editId="53BDB834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96000" cy="864000"/>
          <wp:effectExtent l="0" t="0" r="0" b="0"/>
          <wp:wrapNone/>
          <wp:docPr id="129" name="Grafi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ot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22BF" w14:textId="77777777" w:rsidR="00F05854" w:rsidRPr="00EA710C" w:rsidRDefault="00F05854" w:rsidP="00EA710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5B5E6691" wp14:editId="4F91A3B7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96000" cy="864000"/>
          <wp:effectExtent l="0" t="0" r="0" b="0"/>
          <wp:wrapNone/>
          <wp:docPr id="131" name="Grafi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ot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814C" w14:textId="77777777" w:rsidR="00A10E8D" w:rsidRDefault="00A10E8D">
      <w:r>
        <w:separator/>
      </w:r>
    </w:p>
  </w:footnote>
  <w:footnote w:type="continuationSeparator" w:id="0">
    <w:p w14:paraId="22FAA0CC" w14:textId="77777777" w:rsidR="00A10E8D" w:rsidRDefault="00A1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C29E" w14:textId="77777777" w:rsidR="00F05854" w:rsidRDefault="00F0585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9455A">
      <w:rPr>
        <w:rStyle w:val="Seitenzahl"/>
        <w:noProof/>
      </w:rPr>
      <w:t>1</w:t>
    </w:r>
    <w:r>
      <w:rPr>
        <w:rStyle w:val="Seitenzahl"/>
      </w:rPr>
      <w:fldChar w:fldCharType="end"/>
    </w:r>
  </w:p>
  <w:p w14:paraId="3EAA2D12" w14:textId="77777777" w:rsidR="00F05854" w:rsidRDefault="00F05854">
    <w:pPr>
      <w:pStyle w:val="Kopfzeile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88CF" w14:textId="77777777" w:rsidR="00F05854" w:rsidRDefault="00D41148">
    <w:pPr>
      <w:pStyle w:val="Kopfzeile"/>
      <w:ind w:right="360"/>
    </w:pPr>
    <w:r>
      <w:rPr>
        <w:noProof/>
        <w:sz w:val="18"/>
        <w:lang w:eastAsia="de-CH"/>
      </w:rPr>
      <w:drawing>
        <wp:anchor distT="0" distB="0" distL="114300" distR="114300" simplePos="0" relativeHeight="251669504" behindDoc="0" locked="0" layoutInCell="1" allowOverlap="1" wp14:anchorId="17A4AF60" wp14:editId="23E8C1EE">
          <wp:simplePos x="0" y="0"/>
          <wp:positionH relativeFrom="page">
            <wp:posOffset>1933</wp:posOffset>
          </wp:positionH>
          <wp:positionV relativeFrom="page">
            <wp:posOffset>0</wp:posOffset>
          </wp:positionV>
          <wp:extent cx="7560000" cy="118440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_head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355" w14:textId="77777777" w:rsidR="00F05854" w:rsidRDefault="00F05854" w:rsidP="00664116">
    <w:pPr>
      <w:tabs>
        <w:tab w:val="left" w:pos="1240"/>
      </w:tabs>
      <w:spacing w:after="2040"/>
      <w:rPr>
        <w:sz w:val="18"/>
      </w:rPr>
    </w:pPr>
    <w:r>
      <w:rPr>
        <w:noProof/>
        <w:sz w:val="18"/>
        <w:lang w:eastAsia="de-CH"/>
      </w:rPr>
      <w:drawing>
        <wp:anchor distT="0" distB="0" distL="114300" distR="114300" simplePos="0" relativeHeight="251659264" behindDoc="0" locked="0" layoutInCell="1" allowOverlap="1" wp14:anchorId="30508EA4" wp14:editId="1D7CE4B3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0000" cy="1184400"/>
          <wp:effectExtent l="0" t="0" r="0" b="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_head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2A5"/>
    <w:multiLevelType w:val="hybridMultilevel"/>
    <w:tmpl w:val="088C2A18"/>
    <w:lvl w:ilvl="0" w:tplc="A70AAE16">
      <w:start w:val="1"/>
      <w:numFmt w:val="bullet"/>
      <w:pStyle w:val="Listenabsatz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C642325"/>
    <w:multiLevelType w:val="hybridMultilevel"/>
    <w:tmpl w:val="D01EC8D4"/>
    <w:lvl w:ilvl="0" w:tplc="40489488">
      <w:start w:val="1"/>
      <w:numFmt w:val="bullet"/>
      <w:lvlText w:val=""/>
      <w:lvlJc w:val="left"/>
      <w:pPr>
        <w:ind w:left="644" w:hanging="360"/>
      </w:pPr>
      <w:rPr>
        <w:rFonts w:ascii="Wingdings 2" w:hAnsi="Wingdings 2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60F2561"/>
    <w:multiLevelType w:val="hybridMultilevel"/>
    <w:tmpl w:val="1A3CF408"/>
    <w:lvl w:ilvl="0" w:tplc="35F2037C">
      <w:start w:val="1"/>
      <w:numFmt w:val="bullet"/>
      <w:lvlText w:val="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63223">
    <w:abstractNumId w:val="2"/>
  </w:num>
  <w:num w:numId="2" w16cid:durableId="116145745">
    <w:abstractNumId w:val="0"/>
  </w:num>
  <w:num w:numId="3" w16cid:durableId="66690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28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8D"/>
    <w:rsid w:val="000133B3"/>
    <w:rsid w:val="00037A78"/>
    <w:rsid w:val="00061FA9"/>
    <w:rsid w:val="000812BF"/>
    <w:rsid w:val="00097B14"/>
    <w:rsid w:val="000C3C41"/>
    <w:rsid w:val="000C5DB7"/>
    <w:rsid w:val="000F7E23"/>
    <w:rsid w:val="00102C22"/>
    <w:rsid w:val="00110213"/>
    <w:rsid w:val="00123DC5"/>
    <w:rsid w:val="00156B79"/>
    <w:rsid w:val="001712C2"/>
    <w:rsid w:val="001830BC"/>
    <w:rsid w:val="00192581"/>
    <w:rsid w:val="00192939"/>
    <w:rsid w:val="00196D6C"/>
    <w:rsid w:val="001B1039"/>
    <w:rsid w:val="001B1E4B"/>
    <w:rsid w:val="001B4D07"/>
    <w:rsid w:val="001C2228"/>
    <w:rsid w:val="001D6DA8"/>
    <w:rsid w:val="001F2A8D"/>
    <w:rsid w:val="002020BD"/>
    <w:rsid w:val="0022656C"/>
    <w:rsid w:val="002557E4"/>
    <w:rsid w:val="00257D49"/>
    <w:rsid w:val="002942CF"/>
    <w:rsid w:val="002C72FB"/>
    <w:rsid w:val="002D3336"/>
    <w:rsid w:val="002E6B8B"/>
    <w:rsid w:val="002F7611"/>
    <w:rsid w:val="003125CC"/>
    <w:rsid w:val="003168CB"/>
    <w:rsid w:val="003209F4"/>
    <w:rsid w:val="00327532"/>
    <w:rsid w:val="003501C3"/>
    <w:rsid w:val="00393F0F"/>
    <w:rsid w:val="003A3B8F"/>
    <w:rsid w:val="004403A4"/>
    <w:rsid w:val="0044302F"/>
    <w:rsid w:val="00460AB1"/>
    <w:rsid w:val="00466900"/>
    <w:rsid w:val="0047766C"/>
    <w:rsid w:val="00481567"/>
    <w:rsid w:val="004B60EC"/>
    <w:rsid w:val="004C2C5C"/>
    <w:rsid w:val="004D101C"/>
    <w:rsid w:val="004E6A41"/>
    <w:rsid w:val="004F0307"/>
    <w:rsid w:val="00512C7B"/>
    <w:rsid w:val="00522114"/>
    <w:rsid w:val="005323E7"/>
    <w:rsid w:val="00552021"/>
    <w:rsid w:val="00580714"/>
    <w:rsid w:val="005C5B62"/>
    <w:rsid w:val="005E2EBF"/>
    <w:rsid w:val="00632381"/>
    <w:rsid w:val="00640677"/>
    <w:rsid w:val="00642026"/>
    <w:rsid w:val="006463D1"/>
    <w:rsid w:val="00661748"/>
    <w:rsid w:val="00664116"/>
    <w:rsid w:val="00676AC1"/>
    <w:rsid w:val="006B369A"/>
    <w:rsid w:val="006B558F"/>
    <w:rsid w:val="006D6A09"/>
    <w:rsid w:val="006E6F59"/>
    <w:rsid w:val="006F5C3D"/>
    <w:rsid w:val="00725167"/>
    <w:rsid w:val="00756D7B"/>
    <w:rsid w:val="007612C4"/>
    <w:rsid w:val="00767904"/>
    <w:rsid w:val="00775C08"/>
    <w:rsid w:val="007830A2"/>
    <w:rsid w:val="007953DE"/>
    <w:rsid w:val="007957C5"/>
    <w:rsid w:val="00797F55"/>
    <w:rsid w:val="007C419B"/>
    <w:rsid w:val="007E0345"/>
    <w:rsid w:val="00801892"/>
    <w:rsid w:val="0082568F"/>
    <w:rsid w:val="00834DF1"/>
    <w:rsid w:val="00836935"/>
    <w:rsid w:val="008618FC"/>
    <w:rsid w:val="0087274D"/>
    <w:rsid w:val="008914B6"/>
    <w:rsid w:val="008A0DF2"/>
    <w:rsid w:val="008A5659"/>
    <w:rsid w:val="008C0F9E"/>
    <w:rsid w:val="008D4B40"/>
    <w:rsid w:val="008E465A"/>
    <w:rsid w:val="008F3E94"/>
    <w:rsid w:val="0092226B"/>
    <w:rsid w:val="00932908"/>
    <w:rsid w:val="00963F6D"/>
    <w:rsid w:val="00986001"/>
    <w:rsid w:val="00995647"/>
    <w:rsid w:val="009F0419"/>
    <w:rsid w:val="00A016E9"/>
    <w:rsid w:val="00A10E8D"/>
    <w:rsid w:val="00A23506"/>
    <w:rsid w:val="00A37FD4"/>
    <w:rsid w:val="00A4011F"/>
    <w:rsid w:val="00A677C1"/>
    <w:rsid w:val="00A95C53"/>
    <w:rsid w:val="00AA1100"/>
    <w:rsid w:val="00AA190A"/>
    <w:rsid w:val="00AF65DE"/>
    <w:rsid w:val="00B07D49"/>
    <w:rsid w:val="00B45AB1"/>
    <w:rsid w:val="00B466D2"/>
    <w:rsid w:val="00B712F7"/>
    <w:rsid w:val="00BC7784"/>
    <w:rsid w:val="00C03B85"/>
    <w:rsid w:val="00C229D4"/>
    <w:rsid w:val="00C250F1"/>
    <w:rsid w:val="00C3678C"/>
    <w:rsid w:val="00C41FE9"/>
    <w:rsid w:val="00C862C0"/>
    <w:rsid w:val="00C9455A"/>
    <w:rsid w:val="00CC3C7A"/>
    <w:rsid w:val="00D10114"/>
    <w:rsid w:val="00D144F9"/>
    <w:rsid w:val="00D26DCC"/>
    <w:rsid w:val="00D41148"/>
    <w:rsid w:val="00D56AAC"/>
    <w:rsid w:val="00D62459"/>
    <w:rsid w:val="00D643A4"/>
    <w:rsid w:val="00D914D6"/>
    <w:rsid w:val="00DB2F1A"/>
    <w:rsid w:val="00DC3EF0"/>
    <w:rsid w:val="00DF2936"/>
    <w:rsid w:val="00DF3FA0"/>
    <w:rsid w:val="00E03196"/>
    <w:rsid w:val="00E23784"/>
    <w:rsid w:val="00E27C2E"/>
    <w:rsid w:val="00E3468D"/>
    <w:rsid w:val="00E43F33"/>
    <w:rsid w:val="00E5422A"/>
    <w:rsid w:val="00E74BDF"/>
    <w:rsid w:val="00EA1870"/>
    <w:rsid w:val="00EA710C"/>
    <w:rsid w:val="00EB2442"/>
    <w:rsid w:val="00EC059F"/>
    <w:rsid w:val="00ED6B1E"/>
    <w:rsid w:val="00EF7AC8"/>
    <w:rsid w:val="00F05854"/>
    <w:rsid w:val="00F46F5C"/>
    <w:rsid w:val="00F47D64"/>
    <w:rsid w:val="00F517D8"/>
    <w:rsid w:val="00F82E60"/>
    <w:rsid w:val="00F87071"/>
    <w:rsid w:val="00F9090A"/>
    <w:rsid w:val="00F9481B"/>
    <w:rsid w:val="00FB5980"/>
    <w:rsid w:val="00FE768D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0B38C5"/>
  <w15:docId w15:val="{E99D1C34-95AE-40B1-9F98-2A03F33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980"/>
    <w:pPr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lang w:eastAsia="de-DE"/>
    </w:rPr>
  </w:style>
  <w:style w:type="paragraph" w:styleId="berschrift1">
    <w:name w:val="heading 1"/>
    <w:basedOn w:val="Standard"/>
    <w:qFormat/>
    <w:rsid w:val="007953DE"/>
    <w:pPr>
      <w:overflowPunct/>
      <w:autoSpaceDE/>
      <w:autoSpaceDN/>
      <w:adjustRightInd/>
      <w:textAlignment w:val="auto"/>
      <w:outlineLvl w:val="0"/>
    </w:pPr>
    <w:rPr>
      <w:rFonts w:eastAsia="Arial Unicode MS" w:cs="Arial Unicode MS"/>
      <w:b/>
      <w:bCs/>
      <w:color w:val="000000"/>
      <w:kern w:val="36"/>
      <w:sz w:val="28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44302F"/>
    <w:pPr>
      <w:framePr w:w="5103" w:h="1980" w:hRule="exact" w:hSpace="141" w:wrap="auto" w:vAnchor="page" w:hAnchor="page" w:x="1441" w:y="2161"/>
    </w:pPr>
  </w:style>
  <w:style w:type="paragraph" w:styleId="Kopfzeile">
    <w:name w:val="header"/>
    <w:basedOn w:val="Standard"/>
    <w:link w:val="KopfzeileZchn"/>
    <w:semiHidden/>
    <w:rsid w:val="00443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30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4302F"/>
  </w:style>
  <w:style w:type="paragraph" w:customStyle="1" w:styleId="Erwgungen">
    <w:name w:val="Erwägungen"/>
    <w:basedOn w:val="Standard"/>
    <w:rsid w:val="0044302F"/>
    <w:pPr>
      <w:jc w:val="center"/>
    </w:pPr>
    <w:rPr>
      <w:b/>
      <w:spacing w:val="80"/>
      <w:u w:val="single"/>
    </w:rPr>
  </w:style>
  <w:style w:type="character" w:styleId="Hyperlink">
    <w:name w:val="Hyperlink"/>
    <w:basedOn w:val="Absatz-Standardschriftart"/>
    <w:semiHidden/>
    <w:rsid w:val="0044302F"/>
    <w:rPr>
      <w:color w:val="0000FF"/>
      <w:u w:val="single"/>
    </w:rPr>
  </w:style>
  <w:style w:type="paragraph" w:styleId="Umschlagabsenderadresse">
    <w:name w:val="envelope return"/>
    <w:basedOn w:val="Standard"/>
    <w:semiHidden/>
    <w:rsid w:val="004430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3A4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7B14"/>
    <w:rPr>
      <w:rFonts w:ascii="Arial" w:hAnsi="Arial"/>
      <w:sz w:val="24"/>
      <w:lang w:eastAsia="de-DE"/>
    </w:rPr>
  </w:style>
  <w:style w:type="paragraph" w:customStyle="1" w:styleId="Default">
    <w:name w:val="Default"/>
    <w:rsid w:val="001B1039"/>
    <w:pPr>
      <w:autoSpaceDE w:val="0"/>
      <w:autoSpaceDN w:val="0"/>
      <w:adjustRightInd w:val="0"/>
    </w:pPr>
    <w:rPr>
      <w:rFonts w:ascii="Frutiger-Light" w:hAnsi="Frutiger-Light" w:cs="Frutiger-Light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F05854"/>
    <w:pPr>
      <w:numPr>
        <w:numId w:val="2"/>
      </w:numPr>
      <w:contextualSpacing/>
    </w:pPr>
  </w:style>
  <w:style w:type="character" w:styleId="Fett">
    <w:name w:val="Strong"/>
    <w:basedOn w:val="Absatz-Standardschriftart"/>
    <w:uiPriority w:val="22"/>
    <w:qFormat/>
    <w:rsid w:val="00F0585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05854"/>
    <w:rPr>
      <w:color w:val="808080"/>
    </w:rPr>
  </w:style>
  <w:style w:type="table" w:styleId="Tabellenraster">
    <w:name w:val="Table Grid"/>
    <w:basedOn w:val="NormaleTabelle"/>
    <w:uiPriority w:val="59"/>
    <w:rsid w:val="0086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hrwertsteuer">
    <w:name w:val="Mehrwertsteuer"/>
    <w:basedOn w:val="Standard"/>
    <w:qFormat/>
    <w:rsid w:val="007953DE"/>
    <w:pPr>
      <w:jc w:val="right"/>
    </w:pPr>
    <w:rPr>
      <w:rFonts w:ascii="Calibri" w:hAnsi="Calibri" w:cs="Calibri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fn01-u0020\OneDrive%20-%20Gemeindewerke%20Pf&#228;ffikon\Dokumente\Benutzerdefinierte%20Office-Vorlagen\EG_WV_Installationsanzei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39E9BF94F41DEA8C593EA7C78A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04CC8-DA28-4423-ADD6-8DF4A63AFED4}"/>
      </w:docPartPr>
      <w:docPartBody>
        <w:p w:rsidR="00000000" w:rsidRDefault="006C42CA">
          <w:pPr>
            <w:pStyle w:val="EC839E9BF94F41DEA8C593EA7C78ACD2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EA5BE5BC542B4A411A96A02FB4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61393-EFD4-418A-9D29-1F79CF9A2555}"/>
      </w:docPartPr>
      <w:docPartBody>
        <w:p w:rsidR="00000000" w:rsidRDefault="006C42CA">
          <w:pPr>
            <w:pStyle w:val="7A3EA5BE5BC542B4A411A96A02FB46C1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B264796B1E4C9F8C2664FB6517D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5A37-7B55-4456-B3B1-D3F4B873439B}"/>
      </w:docPartPr>
      <w:docPartBody>
        <w:p w:rsidR="00000000" w:rsidRDefault="006C42CA">
          <w:pPr>
            <w:pStyle w:val="01B264796B1E4C9F8C2664FB6517D744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70E5F9AE1447B6B4C77F8C73D1E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9052-9EFE-4A9E-827A-86686A499B9B}"/>
      </w:docPartPr>
      <w:docPartBody>
        <w:p w:rsidR="00000000" w:rsidRDefault="006C42CA">
          <w:pPr>
            <w:pStyle w:val="E570E5F9AE1447B6B4C77F8C73D1E29A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26E765B644A68A051369C40B0E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E2493-AD84-4BA2-A95B-43C43A380044}"/>
      </w:docPartPr>
      <w:docPartBody>
        <w:p w:rsidR="00000000" w:rsidRDefault="006C42CA">
          <w:pPr>
            <w:pStyle w:val="55826E765B644A68A051369C40B0EDB1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2220F3C55743CB9C08B740A3271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DACEA-460E-458C-A428-43BF5CDCC227}"/>
      </w:docPartPr>
      <w:docPartBody>
        <w:p w:rsidR="00000000" w:rsidRDefault="006C42CA">
          <w:pPr>
            <w:pStyle w:val="962220F3C55743CB9C08B740A32716CD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4BDC9A9484468C82049C352BEBA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D4E06-0BE2-45FB-A890-BBCD2DBDEEE0}"/>
      </w:docPartPr>
      <w:docPartBody>
        <w:p w:rsidR="00000000" w:rsidRDefault="006C42CA">
          <w:pPr>
            <w:pStyle w:val="434BDC9A9484468C82049C352BEBAE5F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7798985EDF47A0A6ED846F46B7A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491B6-9E11-4D67-819D-69A7D8DBD187}"/>
      </w:docPartPr>
      <w:docPartBody>
        <w:p w:rsidR="00000000" w:rsidRDefault="006C42CA">
          <w:pPr>
            <w:pStyle w:val="E67798985EDF47A0A6ED846F46B7A514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A2AD7D73314B4695F96275D5725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C59D0-1F80-44B3-ACCB-9F1823B2510B}"/>
      </w:docPartPr>
      <w:docPartBody>
        <w:p w:rsidR="00000000" w:rsidRDefault="006C42CA">
          <w:pPr>
            <w:pStyle w:val="B7A2AD7D73314B4695F96275D5725B10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C81600ED64667827463FAF5A96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041A-D83F-4DC4-86A4-7AF5FCBF2AC6}"/>
      </w:docPartPr>
      <w:docPartBody>
        <w:p w:rsidR="00000000" w:rsidRDefault="006C42CA">
          <w:pPr>
            <w:pStyle w:val="AD3C81600ED64667827463FAF5A96EFD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B4AB5F72174A8CB20FA52B8A178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8621B-CCE8-4693-914D-078E64721129}"/>
      </w:docPartPr>
      <w:docPartBody>
        <w:p w:rsidR="00000000" w:rsidRDefault="006C42CA">
          <w:pPr>
            <w:pStyle w:val="ABB4AB5F72174A8CB20FA52B8A178CD1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51295F3474351B2D96072C604D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4532B-FE7F-4754-ADBD-817E75B05CAE}"/>
      </w:docPartPr>
      <w:docPartBody>
        <w:p w:rsidR="00000000" w:rsidRDefault="006C42CA">
          <w:pPr>
            <w:pStyle w:val="EA351295F3474351B2D96072C604D9D6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0789461A4BD0B590AD5D8FDA2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B28A1-F923-441B-91B1-E625E682894E}"/>
      </w:docPartPr>
      <w:docPartBody>
        <w:p w:rsidR="00000000" w:rsidRDefault="006C42CA">
          <w:pPr>
            <w:pStyle w:val="E03A0789461A4BD0B590AD5D8FDA24EE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BB328572D846EC80727469303B5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261C9-A4C5-4C06-B53D-4BE4EE9ED658}"/>
      </w:docPartPr>
      <w:docPartBody>
        <w:p w:rsidR="00000000" w:rsidRDefault="006C42CA">
          <w:pPr>
            <w:pStyle w:val="3ABB328572D846EC80727469303B5631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A4725BC65149A3BEA4D265097B0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44EF7-EDFB-4846-973F-2ADFE0F3C232}"/>
      </w:docPartPr>
      <w:docPartBody>
        <w:p w:rsidR="00000000" w:rsidRDefault="006C42CA">
          <w:pPr>
            <w:pStyle w:val="98A4725BC65149A3BEA4D265097B0B95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09083A6E64326A6ADCC52272F0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F37CA-F448-4A5F-A0F7-24A389C8E8CF}"/>
      </w:docPartPr>
      <w:docPartBody>
        <w:p w:rsidR="00000000" w:rsidRDefault="006C42CA">
          <w:pPr>
            <w:pStyle w:val="5CC09083A6E64326A6ADCC52272F0FD1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904129821547A7A34E3DB7EA262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C95CA-C00B-4F44-86DF-554D8B699282}"/>
      </w:docPartPr>
      <w:docPartBody>
        <w:p w:rsidR="00000000" w:rsidRDefault="006C42CA">
          <w:pPr>
            <w:pStyle w:val="2F904129821547A7A34E3DB7EA262859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204DA2A7A5466D87A191453B8B8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DB35C-CA07-4E1C-8736-0BF1A9F09344}"/>
      </w:docPartPr>
      <w:docPartBody>
        <w:p w:rsidR="00000000" w:rsidRDefault="006C42CA">
          <w:pPr>
            <w:pStyle w:val="0D204DA2A7A5466D87A191453B8B8625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F0BF94BCF43A58071A8E2D2093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545FC-41F5-47E9-A942-BBF44B6F2724}"/>
      </w:docPartPr>
      <w:docPartBody>
        <w:p w:rsidR="00000000" w:rsidRDefault="006C42CA">
          <w:pPr>
            <w:pStyle w:val="E1FF0BF94BCF43A58071A8E2D20933E9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689844FD664FC7A9C82E1C3F5ED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F3DEC-894E-4141-9CC1-C533D330DFAD}"/>
      </w:docPartPr>
      <w:docPartBody>
        <w:p w:rsidR="00000000" w:rsidRDefault="006C42CA">
          <w:pPr>
            <w:pStyle w:val="E7689844FD664FC7A9C82E1C3F5ED697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DB6F58B9954D3B846D776CE4B83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F8BFD-7EF3-4CA9-83EF-04E8C28E35A1}"/>
      </w:docPartPr>
      <w:docPartBody>
        <w:p w:rsidR="00000000" w:rsidRDefault="006C42CA">
          <w:pPr>
            <w:pStyle w:val="8ADB6F58B9954D3B846D776CE4B8388B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D46E70BD5B4A3F881F1BD4718ED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EFDAA-57F0-4A61-8831-9F8110A7DB57}"/>
      </w:docPartPr>
      <w:docPartBody>
        <w:p w:rsidR="00000000" w:rsidRDefault="006C42CA">
          <w:pPr>
            <w:pStyle w:val="8DD46E70BD5B4A3F881F1BD4718EDFA0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E35C5763A84FAE8061EDFC18D12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7D080-3326-478F-A12D-17775FB0F4CE}"/>
      </w:docPartPr>
      <w:docPartBody>
        <w:p w:rsidR="00000000" w:rsidRDefault="006C42CA">
          <w:pPr>
            <w:pStyle w:val="73E35C5763A84FAE8061EDFC18D12093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AC62BABF7649B0A5EA3D5D462A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C9AE7-C71F-4FE8-B847-ED2E83B4ED54}"/>
      </w:docPartPr>
      <w:docPartBody>
        <w:p w:rsidR="00000000" w:rsidRDefault="006C42CA">
          <w:pPr>
            <w:pStyle w:val="0AAC62BABF7649B0A5EA3D5D462ACF0C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57E368B7DC4B3F9B4EA8535553B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D947-3A09-45E1-8E13-02944A3F4923}"/>
      </w:docPartPr>
      <w:docPartBody>
        <w:p w:rsidR="00000000" w:rsidRDefault="006C42CA">
          <w:pPr>
            <w:pStyle w:val="9957E368B7DC4B3F9B4EA8535553B3D1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7A520DA0734552A5793EB28186C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188CB-1F43-4925-88AC-7545A50530E9}"/>
      </w:docPartPr>
      <w:docPartBody>
        <w:p w:rsidR="00000000" w:rsidRDefault="006C42CA">
          <w:pPr>
            <w:pStyle w:val="6C7A520DA0734552A5793EB28186C96E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E480E1F1B240A599820A9BEE21B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68A20-CD21-4AF2-85A0-442439CF9CBB}"/>
      </w:docPartPr>
      <w:docPartBody>
        <w:p w:rsidR="00000000" w:rsidRDefault="006C42CA">
          <w:pPr>
            <w:pStyle w:val="A1E480E1F1B240A599820A9BEE21B49C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221C4F6B464FABA3A268919EE7D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968E4-65D8-402B-8FE6-6DFA33F599FE}"/>
      </w:docPartPr>
      <w:docPartBody>
        <w:p w:rsidR="00000000" w:rsidRDefault="006C42CA">
          <w:pPr>
            <w:pStyle w:val="32221C4F6B464FABA3A268919EE7DE4E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0B413F8A84EDAA6A1FDADC50D7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4FF1C-BD92-4389-8B2C-696CA8BE40C0}"/>
      </w:docPartPr>
      <w:docPartBody>
        <w:p w:rsidR="00000000" w:rsidRDefault="006C42CA">
          <w:pPr>
            <w:pStyle w:val="8730B413F8A84EDAA6A1FDADC50D7F55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8CE798D21446FC9D3382EA6B3E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68D16-9B1E-426D-8649-4AFFE7992B9F}"/>
      </w:docPartPr>
      <w:docPartBody>
        <w:p w:rsidR="00000000" w:rsidRDefault="006C42CA">
          <w:pPr>
            <w:pStyle w:val="568CE798D21446FC9D3382EA6B3E9CF8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885C049CEA4AA5A5B52A4514C7A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28CA2-433B-4C86-B148-D9503098EDCA}"/>
      </w:docPartPr>
      <w:docPartBody>
        <w:p w:rsidR="00000000" w:rsidRDefault="006C42CA">
          <w:pPr>
            <w:pStyle w:val="7A885C049CEA4AA5A5B52A4514C7AB08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8D5622A7704C32B6375DBEBC38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5B08D-E7DF-4849-AC35-D44767276442}"/>
      </w:docPartPr>
      <w:docPartBody>
        <w:p w:rsidR="00000000" w:rsidRDefault="006C42CA">
          <w:pPr>
            <w:pStyle w:val="008D5622A7704C32B6375DBEBC381B5E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6952168018454A9A0D52B74CF9C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5C250-ACCC-4E59-A175-5DB5C23A9588}"/>
      </w:docPartPr>
      <w:docPartBody>
        <w:p w:rsidR="00000000" w:rsidRDefault="006C42CA">
          <w:pPr>
            <w:pStyle w:val="6C6952168018454A9A0D52B74CF9C51A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5418A927D24B7996231FBDE0778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994D0-452F-4DBE-AFFD-B3EE97067143}"/>
      </w:docPartPr>
      <w:docPartBody>
        <w:p w:rsidR="00000000" w:rsidRDefault="006C42CA">
          <w:pPr>
            <w:pStyle w:val="EA5418A927D24B7996231FBDE07784BD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2F15D2A7C4AA3BEA909FD21A40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42F2E-BDFA-42A3-ADD6-654BC6933AA1}"/>
      </w:docPartPr>
      <w:docPartBody>
        <w:p w:rsidR="00000000" w:rsidRDefault="006C42CA">
          <w:pPr>
            <w:pStyle w:val="2462F15D2A7C4AA3BEA909FD21A40810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86E129FA87472DA45D664139239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182E9-BC8F-47DB-B070-40FF0C024A23}"/>
      </w:docPartPr>
      <w:docPartBody>
        <w:p w:rsidR="00000000" w:rsidRDefault="006C42CA">
          <w:pPr>
            <w:pStyle w:val="DA86E129FA87472DA45D664139239BAA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E253D14DD480498597EA45B045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310AA-B194-41B5-A0BA-B81371702D85}"/>
      </w:docPartPr>
      <w:docPartBody>
        <w:p w:rsidR="00000000" w:rsidRDefault="006C42CA">
          <w:pPr>
            <w:pStyle w:val="250E253D14DD480498597EA45B045893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BCDE77F16494BB48E2CA848948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2F1BB-CFDE-4B5B-BFBB-70601D1B7E69}"/>
      </w:docPartPr>
      <w:docPartBody>
        <w:p w:rsidR="00000000" w:rsidRDefault="006C42CA">
          <w:pPr>
            <w:pStyle w:val="23ABCDE77F16494BB48E2CA8489489D9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03CCDA804432F92697ADB7D643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BB25E-055F-4BE5-9EAE-38D2DE14DC42}"/>
      </w:docPartPr>
      <w:docPartBody>
        <w:p w:rsidR="00000000" w:rsidRDefault="006C42CA">
          <w:pPr>
            <w:pStyle w:val="E4D03CCDA804432F92697ADB7D643494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9115422B94E8CAA6793DB4BA90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C58A5-C4C2-4A05-8BD7-651CDEE91E0A}"/>
      </w:docPartPr>
      <w:docPartBody>
        <w:p w:rsidR="00000000" w:rsidRDefault="006C42CA">
          <w:pPr>
            <w:pStyle w:val="66D9115422B94E8CAA6793DB4BA90FDB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A2702C39CE4768B3289C1A00ADC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FF39-8AC5-4D10-A629-9D11EA445732}"/>
      </w:docPartPr>
      <w:docPartBody>
        <w:p w:rsidR="00000000" w:rsidRDefault="006C42CA">
          <w:pPr>
            <w:pStyle w:val="92A2702C39CE4768B3289C1A00ADCC60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90C0F65B52438D8FCE37A51983A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D511D-5608-43CD-8344-2572C7F0616B}"/>
      </w:docPartPr>
      <w:docPartBody>
        <w:p w:rsidR="00000000" w:rsidRDefault="006C42CA">
          <w:pPr>
            <w:pStyle w:val="DA90C0F65B52438D8FCE37A51983A072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D21DAD91F34CFEB4BE43B55F333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320F8-F665-4694-ABC7-38E97370FBC6}"/>
      </w:docPartPr>
      <w:docPartBody>
        <w:p w:rsidR="00000000" w:rsidRDefault="006C42CA">
          <w:pPr>
            <w:pStyle w:val="2ED21DAD91F34CFEB4BE43B55F333719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FC9EAD94054E33B47376596A50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EE1BE-10E5-4F87-B84F-47B9EF00916A}"/>
      </w:docPartPr>
      <w:docPartBody>
        <w:p w:rsidR="00000000" w:rsidRDefault="006C42CA">
          <w:pPr>
            <w:pStyle w:val="82FC9EAD94054E33B47376596A507061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38B7B52AB6425094D512D3B244D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D96DF-91FB-4995-BDD0-F1FF231892C4}"/>
      </w:docPartPr>
      <w:docPartBody>
        <w:p w:rsidR="00000000" w:rsidRDefault="006C42CA">
          <w:pPr>
            <w:pStyle w:val="2638B7B52AB6425094D512D3B244DA7E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9DC0D7EC74C2BB703C65340741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D91B0-A91B-47C9-B53D-4347766F24F6}"/>
      </w:docPartPr>
      <w:docPartBody>
        <w:p w:rsidR="00000000" w:rsidRDefault="006C42CA">
          <w:pPr>
            <w:pStyle w:val="6B89DC0D7EC74C2BB703C65340741080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A5732E3DCB45948FE93C11358F8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F0F52-5241-4CC9-A326-FE10BD1C0FE8}"/>
      </w:docPartPr>
      <w:docPartBody>
        <w:p w:rsidR="00000000" w:rsidRDefault="006C42CA">
          <w:pPr>
            <w:pStyle w:val="78A5732E3DCB45948FE93C11358F81B2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28F12F8A4C421BB61EA2156241C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5C0C0-949B-4021-B525-50C71F890591}"/>
      </w:docPartPr>
      <w:docPartBody>
        <w:p w:rsidR="00000000" w:rsidRDefault="006C42CA">
          <w:pPr>
            <w:pStyle w:val="8928F12F8A4C421BB61EA2156241C035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1B315C47F048D5810D2E8919542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FEA53-03C3-4C9E-AFDD-E0B7A20D6C35}"/>
      </w:docPartPr>
      <w:docPartBody>
        <w:p w:rsidR="00000000" w:rsidRDefault="006C42CA">
          <w:pPr>
            <w:pStyle w:val="511B315C47F048D5810D2E891954264F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3F785570AB4ACC86A332198E063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B27EE-FC0E-428D-A236-F52F2C8B9B91}"/>
      </w:docPartPr>
      <w:docPartBody>
        <w:p w:rsidR="00000000" w:rsidRDefault="006C42CA">
          <w:pPr>
            <w:pStyle w:val="C83F785570AB4ACC86A332198E063215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69E1B7761B4557B83EC52BA86EB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C7738-B7B0-4F9C-A6A4-2A54537AF63E}"/>
      </w:docPartPr>
      <w:docPartBody>
        <w:p w:rsidR="00000000" w:rsidRDefault="006C42CA">
          <w:pPr>
            <w:pStyle w:val="8C69E1B7761B4557B83EC52BA86EB372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74FDD25C474BA880A1D03262128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6FAE6-098F-4A57-A2CC-A7707D137D6C}"/>
      </w:docPartPr>
      <w:docPartBody>
        <w:p w:rsidR="00000000" w:rsidRDefault="006C42CA">
          <w:pPr>
            <w:pStyle w:val="5B74FDD25C474BA880A1D03262128B22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B0AA40E3CE40168DA9AB077A0D1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0515-4B2B-4367-AD13-C645EDDC8BBA}"/>
      </w:docPartPr>
      <w:docPartBody>
        <w:p w:rsidR="00000000" w:rsidRDefault="006C42CA">
          <w:pPr>
            <w:pStyle w:val="65B0AA40E3CE40168DA9AB077A0D1926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0AF3A9FC746419513B0859EC78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7866-F382-45ED-9EBA-03D11D480FC2}"/>
      </w:docPartPr>
      <w:docPartBody>
        <w:p w:rsidR="00000000" w:rsidRDefault="006C42CA">
          <w:pPr>
            <w:pStyle w:val="99E0AF3A9FC746419513B0859EC785F5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0059CD971540FFA3B3AD406FA6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06E46-F8CE-4F2F-8C1B-05B273E176A4}"/>
      </w:docPartPr>
      <w:docPartBody>
        <w:p w:rsidR="00000000" w:rsidRDefault="006C42CA">
          <w:pPr>
            <w:pStyle w:val="770059CD971540FFA3B3AD406FA6CC37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83981505434E729541A240A346A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A7904-5958-41FC-A0B9-54F752CA43AE}"/>
      </w:docPartPr>
      <w:docPartBody>
        <w:p w:rsidR="00000000" w:rsidRDefault="006C42CA">
          <w:pPr>
            <w:pStyle w:val="D583981505434E729541A240A346A1E2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53A50C259446ABD2AA82DC7F02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B5A1-5898-4079-94F6-4A79657E5779}"/>
      </w:docPartPr>
      <w:docPartBody>
        <w:p w:rsidR="00000000" w:rsidRDefault="006C42CA">
          <w:pPr>
            <w:pStyle w:val="D7B53A50C259446ABD2AA82DC7F02363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5D49BE5BAD4FBDB92C688EB946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0FFB-77CC-4995-B1B2-10627341D0E1}"/>
      </w:docPartPr>
      <w:docPartBody>
        <w:p w:rsidR="00000000" w:rsidRDefault="006C42CA">
          <w:pPr>
            <w:pStyle w:val="BC5D49BE5BAD4FBDB92C688EB9466F09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3CFC1EE9554ED8BB9514CA459B8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5F4CE-77DC-48A7-843C-195E6104FC9D}"/>
      </w:docPartPr>
      <w:docPartBody>
        <w:p w:rsidR="00000000" w:rsidRDefault="006C42CA">
          <w:pPr>
            <w:pStyle w:val="763CFC1EE9554ED8BB9514CA459B8EB7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A3EF2336024C62AD2195619A52F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477F-17B8-4AA7-A7F8-79CC5CA50352}"/>
      </w:docPartPr>
      <w:docPartBody>
        <w:p w:rsidR="00000000" w:rsidRDefault="006C42CA">
          <w:pPr>
            <w:pStyle w:val="1CA3EF2336024C62AD2195619A52F476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8B2E3F07DD463AA62DE7ECBDC69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C5300-64E3-43E2-8001-3184897B103F}"/>
      </w:docPartPr>
      <w:docPartBody>
        <w:p w:rsidR="00000000" w:rsidRDefault="006C42CA">
          <w:pPr>
            <w:pStyle w:val="888B2E3F07DD463AA62DE7ECBDC690FE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E4385F7EC14C5E87C601CE079B4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060C2-CB8A-44CF-B81E-67B8D634338A}"/>
      </w:docPartPr>
      <w:docPartBody>
        <w:p w:rsidR="00000000" w:rsidRDefault="006C42CA">
          <w:pPr>
            <w:pStyle w:val="49E4385F7EC14C5E87C601CE079B418A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EC992DDC884D999434FF10EA979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8FA9A-84E8-4837-8323-205DE657DA4A}"/>
      </w:docPartPr>
      <w:docPartBody>
        <w:p w:rsidR="00000000" w:rsidRDefault="006C42CA">
          <w:pPr>
            <w:pStyle w:val="5BEC992DDC884D999434FF10EA979EF3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78FA78EC0486F9E0778E07CE51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29955-6F57-431A-B794-9EACA7BD5FC0}"/>
      </w:docPartPr>
      <w:docPartBody>
        <w:p w:rsidR="00000000" w:rsidRDefault="006C42CA">
          <w:pPr>
            <w:pStyle w:val="35678FA78EC0486F9E0778E07CE517AA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374BB5A8364AE3858D7C66305A3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FEB59-52D9-4AEC-8137-0FA129AD0B52}"/>
      </w:docPartPr>
      <w:docPartBody>
        <w:p w:rsidR="00000000" w:rsidRDefault="006C42CA">
          <w:pPr>
            <w:pStyle w:val="1D374BB5A8364AE3858D7C66305A3A12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1D1DC385384AFA856432998D34E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B43EA-672F-4B1E-A88B-0E94B4CCAC2A}"/>
      </w:docPartPr>
      <w:docPartBody>
        <w:p w:rsidR="00000000" w:rsidRDefault="006C42CA">
          <w:pPr>
            <w:pStyle w:val="861D1DC385384AFA856432998D34ED93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5DC501F7DB4AC8BC9C201B5516B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CB791-9771-4614-942E-E46413753254}"/>
      </w:docPartPr>
      <w:docPartBody>
        <w:p w:rsidR="00000000" w:rsidRDefault="006C42CA">
          <w:pPr>
            <w:pStyle w:val="AB5DC501F7DB4AC8BC9C201B5516BA22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A18CCDE5D4CD1A6FA35FBF14A4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5147-5EC9-4C0D-9A22-2859558E371A}"/>
      </w:docPartPr>
      <w:docPartBody>
        <w:p w:rsidR="00000000" w:rsidRDefault="006C42CA">
          <w:pPr>
            <w:pStyle w:val="CFAA18CCDE5D4CD1A6FA35FBF14A4691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61E4361D5E45FC9E8AA133EBFA1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FB940-21DF-4D03-8A9B-73406D0B55A4}"/>
      </w:docPartPr>
      <w:docPartBody>
        <w:p w:rsidR="00000000" w:rsidRDefault="006C42CA">
          <w:pPr>
            <w:pStyle w:val="4D61E4361D5E45FC9E8AA133EBFA1E66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C98A067CE6423B9919F82316C1D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94D5A-AC19-4FE5-B8E6-3CB71661049B}"/>
      </w:docPartPr>
      <w:docPartBody>
        <w:p w:rsidR="00000000" w:rsidRDefault="006C42CA">
          <w:pPr>
            <w:pStyle w:val="15C98A067CE6423B9919F82316C1D767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889D712F344E9A19235A0D282D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0AF7-0FEE-439A-A22D-13AB089F6CBC}"/>
      </w:docPartPr>
      <w:docPartBody>
        <w:p w:rsidR="00000000" w:rsidRDefault="006C42CA">
          <w:pPr>
            <w:pStyle w:val="B20889D712F344E9A19235A0D282D55A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35322CFB7A4B3F8EC0C6512A088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71D2-7478-47F9-A505-69593BEC2E1A}"/>
      </w:docPartPr>
      <w:docPartBody>
        <w:p w:rsidR="00000000" w:rsidRDefault="006C42CA">
          <w:pPr>
            <w:pStyle w:val="EE35322CFB7A4B3F8EC0C6512A0885FD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A6488610CF4BE8A12655E64E55E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8105D-BD53-4DE5-BE47-A895B8CB3F92}"/>
      </w:docPartPr>
      <w:docPartBody>
        <w:p w:rsidR="00000000" w:rsidRDefault="006C42CA">
          <w:pPr>
            <w:pStyle w:val="E7A6488610CF4BE8A12655E64E55EBDB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CF5E8BA90F48928B9F80917AC99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9CEBC-75B8-48ED-89C5-2F5640641242}"/>
      </w:docPartPr>
      <w:docPartBody>
        <w:p w:rsidR="00000000" w:rsidRDefault="006C42CA">
          <w:pPr>
            <w:pStyle w:val="F8CF5E8BA90F48928B9F80917AC99989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1FC9067FA9453F9A8717A25C4D9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2110F-E788-441C-93A1-E8446232E304}"/>
      </w:docPartPr>
      <w:docPartBody>
        <w:p w:rsidR="00000000" w:rsidRDefault="006C42CA">
          <w:pPr>
            <w:pStyle w:val="EE1FC9067FA9453F9A8717A25C4D951F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6D46756E6745EAA8C98903A10CF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C2EF3-3B8A-401C-B06B-28CAE6A7E255}"/>
      </w:docPartPr>
      <w:docPartBody>
        <w:p w:rsidR="00000000" w:rsidRDefault="006C42CA">
          <w:pPr>
            <w:pStyle w:val="5B6D46756E6745EAA8C98903A10CF16F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6969B744344881A5E3B34B3925E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A1B40-0D11-410C-B9EC-BFE959BD0F27}"/>
      </w:docPartPr>
      <w:docPartBody>
        <w:p w:rsidR="00000000" w:rsidRDefault="006C42CA">
          <w:pPr>
            <w:pStyle w:val="316969B744344881A5E3B34B3925ED18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5E7CF315B47A68882C061499F9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6B45B-4530-4134-A9C9-D3F73034F1C2}"/>
      </w:docPartPr>
      <w:docPartBody>
        <w:p w:rsidR="00000000" w:rsidRDefault="006C42CA">
          <w:pPr>
            <w:pStyle w:val="99E5E7CF315B47A68882C061499F9E54"/>
          </w:pPr>
          <w:r w:rsidRPr="0015248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647C82627CC45249E86936FFB82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4BDB-470F-4462-AD2C-162D0631A053}"/>
      </w:docPartPr>
      <w:docPartBody>
        <w:p w:rsidR="00000000" w:rsidRDefault="006C42CA">
          <w:pPr>
            <w:pStyle w:val="6647C82627CC45249E86936FFB822D2B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3C61FEFC3B49E5BDF7F21E9E5C4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1C87-6504-4910-B3CB-BD6CB597F1F0}"/>
      </w:docPartPr>
      <w:docPartBody>
        <w:p w:rsidR="00000000" w:rsidRDefault="006C42CA">
          <w:pPr>
            <w:pStyle w:val="6D3C61FEFC3B49E5BDF7F21E9E5C4AAC"/>
          </w:pPr>
          <w:r w:rsidRPr="001524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C839E9BF94F41DEA8C593EA7C78ACD2">
    <w:name w:val="EC839E9BF94F41DEA8C593EA7C78ACD2"/>
  </w:style>
  <w:style w:type="paragraph" w:customStyle="1" w:styleId="7A3EA5BE5BC542B4A411A96A02FB46C1">
    <w:name w:val="7A3EA5BE5BC542B4A411A96A02FB46C1"/>
  </w:style>
  <w:style w:type="paragraph" w:customStyle="1" w:styleId="01B264796B1E4C9F8C2664FB6517D744">
    <w:name w:val="01B264796B1E4C9F8C2664FB6517D744"/>
  </w:style>
  <w:style w:type="paragraph" w:customStyle="1" w:styleId="E570E5F9AE1447B6B4C77F8C73D1E29A">
    <w:name w:val="E570E5F9AE1447B6B4C77F8C73D1E29A"/>
  </w:style>
  <w:style w:type="paragraph" w:customStyle="1" w:styleId="55826E765B644A68A051369C40B0EDB1">
    <w:name w:val="55826E765B644A68A051369C40B0EDB1"/>
  </w:style>
  <w:style w:type="paragraph" w:customStyle="1" w:styleId="962220F3C55743CB9C08B740A32716CD">
    <w:name w:val="962220F3C55743CB9C08B740A32716CD"/>
  </w:style>
  <w:style w:type="paragraph" w:customStyle="1" w:styleId="434BDC9A9484468C82049C352BEBAE5F">
    <w:name w:val="434BDC9A9484468C82049C352BEBAE5F"/>
  </w:style>
  <w:style w:type="paragraph" w:customStyle="1" w:styleId="E67798985EDF47A0A6ED846F46B7A514">
    <w:name w:val="E67798985EDF47A0A6ED846F46B7A514"/>
  </w:style>
  <w:style w:type="paragraph" w:customStyle="1" w:styleId="B7A2AD7D73314B4695F96275D5725B10">
    <w:name w:val="B7A2AD7D73314B4695F96275D5725B10"/>
  </w:style>
  <w:style w:type="paragraph" w:customStyle="1" w:styleId="AD3C81600ED64667827463FAF5A96EFD">
    <w:name w:val="AD3C81600ED64667827463FAF5A96EFD"/>
  </w:style>
  <w:style w:type="paragraph" w:customStyle="1" w:styleId="ABB4AB5F72174A8CB20FA52B8A178CD1">
    <w:name w:val="ABB4AB5F72174A8CB20FA52B8A178CD1"/>
  </w:style>
  <w:style w:type="paragraph" w:customStyle="1" w:styleId="EA351295F3474351B2D96072C604D9D6">
    <w:name w:val="EA351295F3474351B2D96072C604D9D6"/>
  </w:style>
  <w:style w:type="paragraph" w:customStyle="1" w:styleId="E03A0789461A4BD0B590AD5D8FDA24EE">
    <w:name w:val="E03A0789461A4BD0B590AD5D8FDA24EE"/>
  </w:style>
  <w:style w:type="paragraph" w:customStyle="1" w:styleId="3ABB328572D846EC80727469303B5631">
    <w:name w:val="3ABB328572D846EC80727469303B5631"/>
  </w:style>
  <w:style w:type="paragraph" w:customStyle="1" w:styleId="98A4725BC65149A3BEA4D265097B0B95">
    <w:name w:val="98A4725BC65149A3BEA4D265097B0B95"/>
  </w:style>
  <w:style w:type="paragraph" w:customStyle="1" w:styleId="5CC09083A6E64326A6ADCC52272F0FD1">
    <w:name w:val="5CC09083A6E64326A6ADCC52272F0FD1"/>
  </w:style>
  <w:style w:type="paragraph" w:customStyle="1" w:styleId="2F904129821547A7A34E3DB7EA262859">
    <w:name w:val="2F904129821547A7A34E3DB7EA262859"/>
  </w:style>
  <w:style w:type="paragraph" w:customStyle="1" w:styleId="0D204DA2A7A5466D87A191453B8B8625">
    <w:name w:val="0D204DA2A7A5466D87A191453B8B8625"/>
  </w:style>
  <w:style w:type="paragraph" w:customStyle="1" w:styleId="E1FF0BF94BCF43A58071A8E2D20933E9">
    <w:name w:val="E1FF0BF94BCF43A58071A8E2D20933E9"/>
  </w:style>
  <w:style w:type="paragraph" w:customStyle="1" w:styleId="E7689844FD664FC7A9C82E1C3F5ED697">
    <w:name w:val="E7689844FD664FC7A9C82E1C3F5ED697"/>
  </w:style>
  <w:style w:type="paragraph" w:customStyle="1" w:styleId="8ADB6F58B9954D3B846D776CE4B8388B">
    <w:name w:val="8ADB6F58B9954D3B846D776CE4B8388B"/>
  </w:style>
  <w:style w:type="paragraph" w:customStyle="1" w:styleId="8DD46E70BD5B4A3F881F1BD4718EDFA0">
    <w:name w:val="8DD46E70BD5B4A3F881F1BD4718EDFA0"/>
  </w:style>
  <w:style w:type="paragraph" w:customStyle="1" w:styleId="73E35C5763A84FAE8061EDFC18D12093">
    <w:name w:val="73E35C5763A84FAE8061EDFC18D12093"/>
  </w:style>
  <w:style w:type="paragraph" w:customStyle="1" w:styleId="0AAC62BABF7649B0A5EA3D5D462ACF0C">
    <w:name w:val="0AAC62BABF7649B0A5EA3D5D462ACF0C"/>
  </w:style>
  <w:style w:type="paragraph" w:customStyle="1" w:styleId="9957E368B7DC4B3F9B4EA8535553B3D1">
    <w:name w:val="9957E368B7DC4B3F9B4EA8535553B3D1"/>
  </w:style>
  <w:style w:type="paragraph" w:customStyle="1" w:styleId="6C7A520DA0734552A5793EB28186C96E">
    <w:name w:val="6C7A520DA0734552A5793EB28186C96E"/>
  </w:style>
  <w:style w:type="paragraph" w:customStyle="1" w:styleId="A1E480E1F1B240A599820A9BEE21B49C">
    <w:name w:val="A1E480E1F1B240A599820A9BEE21B49C"/>
  </w:style>
  <w:style w:type="paragraph" w:customStyle="1" w:styleId="32221C4F6B464FABA3A268919EE7DE4E">
    <w:name w:val="32221C4F6B464FABA3A268919EE7DE4E"/>
  </w:style>
  <w:style w:type="paragraph" w:customStyle="1" w:styleId="8730B413F8A84EDAA6A1FDADC50D7F55">
    <w:name w:val="8730B413F8A84EDAA6A1FDADC50D7F55"/>
  </w:style>
  <w:style w:type="paragraph" w:customStyle="1" w:styleId="568CE798D21446FC9D3382EA6B3E9CF8">
    <w:name w:val="568CE798D21446FC9D3382EA6B3E9CF8"/>
  </w:style>
  <w:style w:type="paragraph" w:customStyle="1" w:styleId="7A885C049CEA4AA5A5B52A4514C7AB08">
    <w:name w:val="7A885C049CEA4AA5A5B52A4514C7AB08"/>
  </w:style>
  <w:style w:type="paragraph" w:customStyle="1" w:styleId="008D5622A7704C32B6375DBEBC381B5E">
    <w:name w:val="008D5622A7704C32B6375DBEBC381B5E"/>
  </w:style>
  <w:style w:type="paragraph" w:customStyle="1" w:styleId="6C6952168018454A9A0D52B74CF9C51A">
    <w:name w:val="6C6952168018454A9A0D52B74CF9C51A"/>
  </w:style>
  <w:style w:type="paragraph" w:customStyle="1" w:styleId="EA5418A927D24B7996231FBDE07784BD">
    <w:name w:val="EA5418A927D24B7996231FBDE07784BD"/>
  </w:style>
  <w:style w:type="paragraph" w:customStyle="1" w:styleId="2462F15D2A7C4AA3BEA909FD21A40810">
    <w:name w:val="2462F15D2A7C4AA3BEA909FD21A40810"/>
  </w:style>
  <w:style w:type="paragraph" w:customStyle="1" w:styleId="DA86E129FA87472DA45D664139239BAA">
    <w:name w:val="DA86E129FA87472DA45D664139239BAA"/>
  </w:style>
  <w:style w:type="paragraph" w:customStyle="1" w:styleId="250E253D14DD480498597EA45B045893">
    <w:name w:val="250E253D14DD480498597EA45B045893"/>
  </w:style>
  <w:style w:type="paragraph" w:customStyle="1" w:styleId="23ABCDE77F16494BB48E2CA8489489D9">
    <w:name w:val="23ABCDE77F16494BB48E2CA8489489D9"/>
  </w:style>
  <w:style w:type="paragraph" w:customStyle="1" w:styleId="E4D03CCDA804432F92697ADB7D643494">
    <w:name w:val="E4D03CCDA804432F92697ADB7D643494"/>
  </w:style>
  <w:style w:type="paragraph" w:customStyle="1" w:styleId="66D9115422B94E8CAA6793DB4BA90FDB">
    <w:name w:val="66D9115422B94E8CAA6793DB4BA90FDB"/>
  </w:style>
  <w:style w:type="paragraph" w:customStyle="1" w:styleId="92A2702C39CE4768B3289C1A00ADCC60">
    <w:name w:val="92A2702C39CE4768B3289C1A00ADCC60"/>
  </w:style>
  <w:style w:type="paragraph" w:customStyle="1" w:styleId="DA90C0F65B52438D8FCE37A51983A072">
    <w:name w:val="DA90C0F65B52438D8FCE37A51983A072"/>
  </w:style>
  <w:style w:type="paragraph" w:customStyle="1" w:styleId="2ED21DAD91F34CFEB4BE43B55F333719">
    <w:name w:val="2ED21DAD91F34CFEB4BE43B55F333719"/>
  </w:style>
  <w:style w:type="paragraph" w:customStyle="1" w:styleId="82FC9EAD94054E33B47376596A507061">
    <w:name w:val="82FC9EAD94054E33B47376596A507061"/>
  </w:style>
  <w:style w:type="paragraph" w:customStyle="1" w:styleId="2638B7B52AB6425094D512D3B244DA7E">
    <w:name w:val="2638B7B52AB6425094D512D3B244DA7E"/>
  </w:style>
  <w:style w:type="paragraph" w:customStyle="1" w:styleId="6B89DC0D7EC74C2BB703C65340741080">
    <w:name w:val="6B89DC0D7EC74C2BB703C65340741080"/>
  </w:style>
  <w:style w:type="paragraph" w:customStyle="1" w:styleId="78A5732E3DCB45948FE93C11358F81B2">
    <w:name w:val="78A5732E3DCB45948FE93C11358F81B2"/>
  </w:style>
  <w:style w:type="paragraph" w:customStyle="1" w:styleId="8928F12F8A4C421BB61EA2156241C035">
    <w:name w:val="8928F12F8A4C421BB61EA2156241C035"/>
  </w:style>
  <w:style w:type="paragraph" w:customStyle="1" w:styleId="511B315C47F048D5810D2E891954264F">
    <w:name w:val="511B315C47F048D5810D2E891954264F"/>
  </w:style>
  <w:style w:type="paragraph" w:customStyle="1" w:styleId="C83F785570AB4ACC86A332198E063215">
    <w:name w:val="C83F785570AB4ACC86A332198E063215"/>
  </w:style>
  <w:style w:type="paragraph" w:customStyle="1" w:styleId="8C69E1B7761B4557B83EC52BA86EB372">
    <w:name w:val="8C69E1B7761B4557B83EC52BA86EB372"/>
  </w:style>
  <w:style w:type="paragraph" w:customStyle="1" w:styleId="5B74FDD25C474BA880A1D03262128B22">
    <w:name w:val="5B74FDD25C474BA880A1D03262128B22"/>
  </w:style>
  <w:style w:type="paragraph" w:customStyle="1" w:styleId="65B0AA40E3CE40168DA9AB077A0D1926">
    <w:name w:val="65B0AA40E3CE40168DA9AB077A0D1926"/>
  </w:style>
  <w:style w:type="paragraph" w:customStyle="1" w:styleId="99E0AF3A9FC746419513B0859EC785F5">
    <w:name w:val="99E0AF3A9FC746419513B0859EC785F5"/>
  </w:style>
  <w:style w:type="paragraph" w:customStyle="1" w:styleId="770059CD971540FFA3B3AD406FA6CC37">
    <w:name w:val="770059CD971540FFA3B3AD406FA6CC37"/>
  </w:style>
  <w:style w:type="paragraph" w:customStyle="1" w:styleId="D583981505434E729541A240A346A1E2">
    <w:name w:val="D583981505434E729541A240A346A1E2"/>
  </w:style>
  <w:style w:type="paragraph" w:customStyle="1" w:styleId="D7B53A50C259446ABD2AA82DC7F02363">
    <w:name w:val="D7B53A50C259446ABD2AA82DC7F02363"/>
  </w:style>
  <w:style w:type="paragraph" w:customStyle="1" w:styleId="BC5D49BE5BAD4FBDB92C688EB9466F09">
    <w:name w:val="BC5D49BE5BAD4FBDB92C688EB9466F09"/>
  </w:style>
  <w:style w:type="paragraph" w:customStyle="1" w:styleId="763CFC1EE9554ED8BB9514CA459B8EB7">
    <w:name w:val="763CFC1EE9554ED8BB9514CA459B8EB7"/>
  </w:style>
  <w:style w:type="paragraph" w:customStyle="1" w:styleId="1CA3EF2336024C62AD2195619A52F476">
    <w:name w:val="1CA3EF2336024C62AD2195619A52F476"/>
  </w:style>
  <w:style w:type="paragraph" w:customStyle="1" w:styleId="888B2E3F07DD463AA62DE7ECBDC690FE">
    <w:name w:val="888B2E3F07DD463AA62DE7ECBDC690FE"/>
  </w:style>
  <w:style w:type="paragraph" w:customStyle="1" w:styleId="49E4385F7EC14C5E87C601CE079B418A">
    <w:name w:val="49E4385F7EC14C5E87C601CE079B418A"/>
  </w:style>
  <w:style w:type="paragraph" w:customStyle="1" w:styleId="5BEC992DDC884D999434FF10EA979EF3">
    <w:name w:val="5BEC992DDC884D999434FF10EA979EF3"/>
  </w:style>
  <w:style w:type="paragraph" w:customStyle="1" w:styleId="35678FA78EC0486F9E0778E07CE517AA">
    <w:name w:val="35678FA78EC0486F9E0778E07CE517AA"/>
  </w:style>
  <w:style w:type="paragraph" w:customStyle="1" w:styleId="1D374BB5A8364AE3858D7C66305A3A12">
    <w:name w:val="1D374BB5A8364AE3858D7C66305A3A12"/>
  </w:style>
  <w:style w:type="paragraph" w:customStyle="1" w:styleId="861D1DC385384AFA856432998D34ED93">
    <w:name w:val="861D1DC385384AFA856432998D34ED93"/>
  </w:style>
  <w:style w:type="paragraph" w:customStyle="1" w:styleId="AB5DC501F7DB4AC8BC9C201B5516BA22">
    <w:name w:val="AB5DC501F7DB4AC8BC9C201B5516BA22"/>
  </w:style>
  <w:style w:type="paragraph" w:customStyle="1" w:styleId="CFAA18CCDE5D4CD1A6FA35FBF14A4691">
    <w:name w:val="CFAA18CCDE5D4CD1A6FA35FBF14A4691"/>
  </w:style>
  <w:style w:type="paragraph" w:customStyle="1" w:styleId="4D61E4361D5E45FC9E8AA133EBFA1E66">
    <w:name w:val="4D61E4361D5E45FC9E8AA133EBFA1E66"/>
  </w:style>
  <w:style w:type="paragraph" w:customStyle="1" w:styleId="15C98A067CE6423B9919F82316C1D767">
    <w:name w:val="15C98A067CE6423B9919F82316C1D767"/>
  </w:style>
  <w:style w:type="paragraph" w:customStyle="1" w:styleId="B20889D712F344E9A19235A0D282D55A">
    <w:name w:val="B20889D712F344E9A19235A0D282D55A"/>
  </w:style>
  <w:style w:type="paragraph" w:customStyle="1" w:styleId="EE35322CFB7A4B3F8EC0C6512A0885FD">
    <w:name w:val="EE35322CFB7A4B3F8EC0C6512A0885FD"/>
  </w:style>
  <w:style w:type="paragraph" w:customStyle="1" w:styleId="E7A6488610CF4BE8A12655E64E55EBDB">
    <w:name w:val="E7A6488610CF4BE8A12655E64E55EBDB"/>
  </w:style>
  <w:style w:type="paragraph" w:customStyle="1" w:styleId="F8CF5E8BA90F48928B9F80917AC99989">
    <w:name w:val="F8CF5E8BA90F48928B9F80917AC99989"/>
  </w:style>
  <w:style w:type="paragraph" w:customStyle="1" w:styleId="EE1FC9067FA9453F9A8717A25C4D951F">
    <w:name w:val="EE1FC9067FA9453F9A8717A25C4D951F"/>
  </w:style>
  <w:style w:type="paragraph" w:customStyle="1" w:styleId="5B6D46756E6745EAA8C98903A10CF16F">
    <w:name w:val="5B6D46756E6745EAA8C98903A10CF16F"/>
  </w:style>
  <w:style w:type="paragraph" w:customStyle="1" w:styleId="316969B744344881A5E3B34B3925ED18">
    <w:name w:val="316969B744344881A5E3B34B3925ED18"/>
  </w:style>
  <w:style w:type="paragraph" w:customStyle="1" w:styleId="99E5E7CF315B47A68882C061499F9E54">
    <w:name w:val="99E5E7CF315B47A68882C061499F9E54"/>
  </w:style>
  <w:style w:type="paragraph" w:customStyle="1" w:styleId="6647C82627CC45249E86936FFB822D2B">
    <w:name w:val="6647C82627CC45249E86936FFB822D2B"/>
  </w:style>
  <w:style w:type="paragraph" w:customStyle="1" w:styleId="6D3C61FEFC3B49E5BDF7F21E9E5C4AAC">
    <w:name w:val="6D3C61FEFC3B49E5BDF7F21E9E5C4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WP">
      <a:dk1>
        <a:sysClr val="windowText" lastClr="000000"/>
      </a:dk1>
      <a:lt1>
        <a:sysClr val="window" lastClr="FFFFFF"/>
      </a:lt1>
      <a:dk2>
        <a:srgbClr val="706F6F"/>
      </a:dk2>
      <a:lt2>
        <a:srgbClr val="B1CDD9"/>
      </a:lt2>
      <a:accent1>
        <a:srgbClr val="005A84"/>
      </a:accent1>
      <a:accent2>
        <a:srgbClr val="B1CDD9"/>
      </a:accent2>
      <a:accent3>
        <a:srgbClr val="E90D33"/>
      </a:accent3>
      <a:accent4>
        <a:srgbClr val="F7B5C1"/>
      </a:accent4>
      <a:accent5>
        <a:srgbClr val="C6DA39"/>
      </a:accent5>
      <a:accent6>
        <a:srgbClr val="FFED00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B51A-2AED-4726-967A-22C76D75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EG_WV_Installationsanzeige</Template>
  <TotalTime>0</TotalTime>
  <Pages>1</Pages>
  <Words>210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Pfäffikon</vt:lpstr>
    </vt:vector>
  </TitlesOfParts>
  <Company>Gemeinde Pfäffikon</Company>
  <LinksUpToDate>false</LinksUpToDate>
  <CharactersWithSpaces>1776</CharactersWithSpaces>
  <SharedDoc>false</SharedDoc>
  <HLinks>
    <vt:vector size="36" baseType="variant">
      <vt:variant>
        <vt:i4>1179679</vt:i4>
      </vt:variant>
      <vt:variant>
        <vt:i4>1954</vt:i4>
      </vt:variant>
      <vt:variant>
        <vt:i4>1026</vt:i4>
      </vt:variant>
      <vt:variant>
        <vt:i4>1</vt:i4>
      </vt:variant>
      <vt:variant>
        <vt:lpwstr>GP_PerleLoewe_sw15</vt:lpwstr>
      </vt:variant>
      <vt:variant>
        <vt:lpwstr/>
      </vt:variant>
      <vt:variant>
        <vt:i4>1179679</vt:i4>
      </vt:variant>
      <vt:variant>
        <vt:i4>1960</vt:i4>
      </vt:variant>
      <vt:variant>
        <vt:i4>1027</vt:i4>
      </vt:variant>
      <vt:variant>
        <vt:i4>1</vt:i4>
      </vt:variant>
      <vt:variant>
        <vt:lpwstr>GP_PerleLoewe_sw15</vt:lpwstr>
      </vt:variant>
      <vt:variant>
        <vt:lpwstr/>
      </vt:variant>
      <vt:variant>
        <vt:i4>3080233</vt:i4>
      </vt:variant>
      <vt:variant>
        <vt:i4>1970</vt:i4>
      </vt:variant>
      <vt:variant>
        <vt:i4>1025</vt:i4>
      </vt:variant>
      <vt:variant>
        <vt:i4>1</vt:i4>
      </vt:variant>
      <vt:variant>
        <vt:lpwstr>GP_LogoBrief2_4f</vt:lpwstr>
      </vt:variant>
      <vt:variant>
        <vt:lpwstr/>
      </vt:variant>
      <vt:variant>
        <vt:i4>4718703</vt:i4>
      </vt:variant>
      <vt:variant>
        <vt:i4>-1</vt:i4>
      </vt:variant>
      <vt:variant>
        <vt:i4>1034</vt:i4>
      </vt:variant>
      <vt:variant>
        <vt:i4>1</vt:i4>
      </vt:variant>
      <vt:variant>
        <vt:lpwstr>..\..\GP_ loewe_gw_versorgen.eps</vt:lpwstr>
      </vt:variant>
      <vt:variant>
        <vt:lpwstr/>
      </vt:variant>
      <vt:variant>
        <vt:i4>917601</vt:i4>
      </vt:variant>
      <vt:variant>
        <vt:i4>-1</vt:i4>
      </vt:variant>
      <vt:variant>
        <vt:i4>1035</vt:i4>
      </vt:variant>
      <vt:variant>
        <vt:i4>1</vt:i4>
      </vt:variant>
      <vt:variant>
        <vt:lpwstr>I:\Logos\SQS\SQS Logo.TIF</vt:lpwstr>
      </vt:variant>
      <vt:variant>
        <vt:lpwstr/>
      </vt:variant>
      <vt:variant>
        <vt:i4>1703937</vt:i4>
      </vt:variant>
      <vt:variant>
        <vt:i4>-1</vt:i4>
      </vt:variant>
      <vt:variant>
        <vt:i4>1036</vt:i4>
      </vt:variant>
      <vt:variant>
        <vt:i4>1</vt:i4>
      </vt:variant>
      <vt:variant>
        <vt:lpwstr>..\..\..\Logos\Energiestadt\neue Logos ab 22.11.05\pfaffikon.jpg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Pfäffikon</dc:title>
  <dc:creator>Würmli Jasmina</dc:creator>
  <cp:lastModifiedBy>Würmli Jasmina</cp:lastModifiedBy>
  <cp:revision>1</cp:revision>
  <cp:lastPrinted>2019-01-03T15:07:00Z</cp:lastPrinted>
  <dcterms:created xsi:type="dcterms:W3CDTF">2024-03-20T13:50:00Z</dcterms:created>
  <dcterms:modified xsi:type="dcterms:W3CDTF">2024-03-20T13:56:00Z</dcterms:modified>
</cp:coreProperties>
</file>